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55" w:rsidRDefault="00535BF2" w:rsidP="00BC42B8">
      <w:pPr>
        <w:jc w:val="both"/>
        <w:rPr>
          <w:szCs w:val="24"/>
        </w:rPr>
      </w:pPr>
      <w:r w:rsidRPr="00603A8B">
        <w:rPr>
          <w:noProof/>
        </w:rPr>
        <w:drawing>
          <wp:anchor distT="0" distB="0" distL="114300" distR="114300" simplePos="0" relativeHeight="251658240" behindDoc="0" locked="0" layoutInCell="1" allowOverlap="1" wp14:anchorId="74E20DDB" wp14:editId="1F3A8F42">
            <wp:simplePos x="0" y="0"/>
            <wp:positionH relativeFrom="margin">
              <wp:posOffset>4012565</wp:posOffset>
            </wp:positionH>
            <wp:positionV relativeFrom="paragraph">
              <wp:posOffset>-813435</wp:posOffset>
            </wp:positionV>
            <wp:extent cx="1295400" cy="143813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24" t="9771" r="6454" b="61302"/>
                    <a:stretch/>
                  </pic:blipFill>
                  <pic:spPr bwMode="auto">
                    <a:xfrm>
                      <a:off x="0" y="0"/>
                      <a:ext cx="1303688" cy="1447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4C">
        <w:rPr>
          <w:szCs w:val="24"/>
        </w:rPr>
        <w:t>CARLOS ADOLFO CARDOZO</w:t>
      </w:r>
    </w:p>
    <w:p w:rsidR="00DF314C" w:rsidRPr="00603A8B" w:rsidRDefault="00DF314C" w:rsidP="00BC42B8">
      <w:pPr>
        <w:jc w:val="both"/>
        <w:rPr>
          <w:szCs w:val="24"/>
        </w:rPr>
      </w:pPr>
      <w:r>
        <w:rPr>
          <w:szCs w:val="24"/>
        </w:rPr>
        <w:t>CEL.2804616336/3873685592</w:t>
      </w:r>
      <w:bookmarkStart w:id="0" w:name="_GoBack"/>
      <w:bookmarkEnd w:id="0"/>
    </w:p>
    <w:p w:rsidR="00535BF2" w:rsidRPr="00603A8B" w:rsidRDefault="00535BF2" w:rsidP="00BC42B8">
      <w:pPr>
        <w:jc w:val="both"/>
        <w:rPr>
          <w:szCs w:val="24"/>
        </w:rPr>
      </w:pPr>
      <w:r w:rsidRPr="00603A8B">
        <w:rPr>
          <w:szCs w:val="24"/>
        </w:rPr>
        <w:t>DNI / CUIL 20-26519236-0</w:t>
      </w:r>
    </w:p>
    <w:p w:rsidR="00535BF2" w:rsidRPr="00603A8B" w:rsidRDefault="00535BF2" w:rsidP="00BC42B8">
      <w:pPr>
        <w:jc w:val="both"/>
        <w:rPr>
          <w:szCs w:val="24"/>
        </w:rPr>
      </w:pPr>
      <w:r w:rsidRPr="00603A8B">
        <w:rPr>
          <w:szCs w:val="24"/>
        </w:rPr>
        <w:t xml:space="preserve">FECHA DE NACIMIENTO 06/11/78 </w:t>
      </w:r>
    </w:p>
    <w:p w:rsidR="00535BF2" w:rsidRPr="00603A8B" w:rsidRDefault="00603A8B" w:rsidP="00BC42B8">
      <w:pPr>
        <w:jc w:val="both"/>
        <w:rPr>
          <w:sz w:val="22"/>
          <w:szCs w:val="24"/>
        </w:rPr>
      </w:pPr>
      <w:r w:rsidRPr="00603A8B">
        <w:rPr>
          <w:sz w:val="22"/>
          <w:szCs w:val="24"/>
        </w:rPr>
        <w:t>LUGAR DE NACIMIENTO AGUARAY/ SALTA</w:t>
      </w:r>
    </w:p>
    <w:p w:rsidR="002C35E9" w:rsidRPr="00603A8B" w:rsidRDefault="00603A8B" w:rsidP="00BC42B8">
      <w:pPr>
        <w:jc w:val="both"/>
        <w:rPr>
          <w:sz w:val="22"/>
          <w:szCs w:val="24"/>
        </w:rPr>
      </w:pPr>
      <w:r w:rsidRPr="00603A8B">
        <w:rPr>
          <w:sz w:val="22"/>
          <w:szCs w:val="24"/>
        </w:rPr>
        <w:t xml:space="preserve">ESTADO CIVIL CONCUBINATO </w:t>
      </w:r>
    </w:p>
    <w:p w:rsidR="002C35E9" w:rsidRPr="00603A8B" w:rsidRDefault="00603A8B" w:rsidP="00BC42B8">
      <w:pPr>
        <w:jc w:val="both"/>
        <w:rPr>
          <w:sz w:val="22"/>
          <w:szCs w:val="24"/>
        </w:rPr>
      </w:pPr>
      <w:r w:rsidRPr="00603A8B">
        <w:rPr>
          <w:sz w:val="22"/>
          <w:szCs w:val="24"/>
        </w:rPr>
        <w:t>HIJOS 3</w:t>
      </w:r>
    </w:p>
    <w:p w:rsidR="00535BF2" w:rsidRPr="00603A8B" w:rsidRDefault="002C35E9" w:rsidP="00BC42B8">
      <w:pPr>
        <w:jc w:val="both"/>
        <w:rPr>
          <w:szCs w:val="24"/>
        </w:rPr>
      </w:pPr>
      <w:r w:rsidRPr="00603A8B">
        <w:rPr>
          <w:szCs w:val="24"/>
        </w:rPr>
        <w:t>Email cardozoc313</w:t>
      </w:r>
      <w:r w:rsidRPr="00603A8B">
        <w:rPr>
          <w:rFonts w:ascii="Calibri" w:hAnsi="Calibri"/>
          <w:szCs w:val="24"/>
        </w:rPr>
        <w:t>@gmail.com</w:t>
      </w:r>
      <w:r w:rsidR="00535BF2" w:rsidRPr="00603A8B">
        <w:rPr>
          <w:szCs w:val="24"/>
        </w:rPr>
        <w:t xml:space="preserve"> </w:t>
      </w:r>
    </w:p>
    <w:p w:rsidR="004D4C95" w:rsidRPr="00C45E7B" w:rsidRDefault="00647A41" w:rsidP="00BC42B8">
      <w:pPr>
        <w:pStyle w:val="Encabezadodeseccin"/>
        <w:numPr>
          <w:ilvl w:val="0"/>
          <w:numId w:val="7"/>
        </w:numPr>
        <w:ind w:left="360"/>
        <w:jc w:val="both"/>
        <w:rPr>
          <w:szCs w:val="24"/>
          <w:u w:val="single"/>
        </w:rPr>
      </w:pPr>
      <w:r w:rsidRPr="00C45E7B">
        <w:rPr>
          <w:szCs w:val="24"/>
          <w:u w:val="single"/>
        </w:rPr>
        <w:t>Objetivos</w:t>
      </w:r>
    </w:p>
    <w:p w:rsidR="004D4C95" w:rsidRPr="00BC42B8" w:rsidRDefault="00606F86" w:rsidP="00BC42B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b/>
          <w:color w:val="675E47" w:themeColor="text2"/>
          <w:sz w:val="24"/>
          <w:szCs w:val="24"/>
        </w:rPr>
      </w:pPr>
      <w:r w:rsidRPr="00BC42B8">
        <w:rPr>
          <w:rFonts w:asciiTheme="majorHAnsi" w:hAnsiTheme="majorHAnsi"/>
          <w:b/>
          <w:color w:val="675E47" w:themeColor="text2"/>
          <w:sz w:val="24"/>
          <w:szCs w:val="24"/>
        </w:rPr>
        <w:t>Chófer</w:t>
      </w:r>
    </w:p>
    <w:p w:rsidR="004D4C95" w:rsidRPr="00BC42B8" w:rsidRDefault="00606F86" w:rsidP="00C45E7B">
      <w:pPr>
        <w:pStyle w:val="Subseccin"/>
        <w:numPr>
          <w:ilvl w:val="0"/>
          <w:numId w:val="7"/>
        </w:numPr>
        <w:ind w:left="567"/>
        <w:jc w:val="both"/>
        <w:rPr>
          <w:b/>
          <w:sz w:val="24"/>
          <w:szCs w:val="24"/>
        </w:rPr>
      </w:pPr>
      <w:r w:rsidRPr="00BC42B8">
        <w:rPr>
          <w:b/>
          <w:sz w:val="24"/>
          <w:szCs w:val="24"/>
        </w:rPr>
        <w:t xml:space="preserve">Mariano </w:t>
      </w:r>
      <w:r w:rsidR="00C45E7B">
        <w:rPr>
          <w:b/>
          <w:sz w:val="24"/>
          <w:szCs w:val="24"/>
        </w:rPr>
        <w:t>M</w:t>
      </w:r>
      <w:r w:rsidRPr="00BC42B8">
        <w:rPr>
          <w:b/>
          <w:sz w:val="24"/>
          <w:szCs w:val="24"/>
        </w:rPr>
        <w:t>oreno 5006</w:t>
      </w:r>
    </w:p>
    <w:p w:rsidR="004D4C95" w:rsidRPr="00C45E7B" w:rsidRDefault="00606F86" w:rsidP="00647A41">
      <w:pPr>
        <w:pStyle w:val="Prrafodelista"/>
        <w:numPr>
          <w:ilvl w:val="0"/>
          <w:numId w:val="7"/>
        </w:numPr>
        <w:spacing w:line="360" w:lineRule="auto"/>
        <w:jc w:val="both"/>
        <w:rPr>
          <w:bCs/>
          <w:i/>
          <w:iCs/>
          <w:color w:val="675E47" w:themeColor="text2"/>
        </w:rPr>
      </w:pPr>
      <w:r w:rsidRPr="00C45E7B">
        <w:rPr>
          <w:rFonts w:asciiTheme="majorHAnsi" w:hAnsiTheme="majorHAnsi"/>
          <w:b/>
          <w:color w:val="675E47" w:themeColor="text2"/>
          <w:sz w:val="24"/>
          <w:szCs w:val="24"/>
        </w:rPr>
        <w:t>2001</w:t>
      </w:r>
      <w:r w:rsidR="00647A41" w:rsidRPr="00C45E7B">
        <w:rPr>
          <w:rFonts w:asciiTheme="majorHAnsi" w:hAnsiTheme="majorHAnsi"/>
          <w:b/>
          <w:color w:val="675E47" w:themeColor="text2"/>
          <w:sz w:val="24"/>
          <w:szCs w:val="24"/>
        </w:rPr>
        <w:t xml:space="preserve">| </w:t>
      </w:r>
      <w:r w:rsidR="00C45E7B" w:rsidRPr="00C45E7B">
        <w:rPr>
          <w:rFonts w:asciiTheme="majorHAnsi" w:hAnsiTheme="majorHAnsi"/>
          <w:b/>
          <w:color w:val="675E47" w:themeColor="text2"/>
          <w:sz w:val="24"/>
          <w:szCs w:val="24"/>
        </w:rPr>
        <w:t>B</w:t>
      </w:r>
      <w:r w:rsidRPr="00C45E7B">
        <w:rPr>
          <w:rFonts w:asciiTheme="majorHAnsi" w:hAnsiTheme="majorHAnsi"/>
          <w:b/>
          <w:color w:val="675E47" w:themeColor="text2"/>
          <w:sz w:val="24"/>
          <w:szCs w:val="24"/>
        </w:rPr>
        <w:t>achiller</w:t>
      </w:r>
    </w:p>
    <w:p w:rsidR="004D4C95" w:rsidRPr="00BC42B8" w:rsidRDefault="00F36788" w:rsidP="00C45E7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b/>
          <w:color w:val="675E47" w:themeColor="text2"/>
          <w:sz w:val="24"/>
          <w:szCs w:val="24"/>
        </w:rPr>
      </w:pPr>
      <w:r w:rsidRPr="00BC42B8">
        <w:rPr>
          <w:rFonts w:asciiTheme="majorHAnsi" w:hAnsiTheme="majorHAnsi"/>
          <w:b/>
          <w:color w:val="675E47" w:themeColor="text2"/>
          <w:sz w:val="24"/>
          <w:szCs w:val="24"/>
        </w:rPr>
        <w:t>Computación</w:t>
      </w:r>
      <w:r w:rsidR="005E0E29" w:rsidRPr="00BC42B8">
        <w:rPr>
          <w:rFonts w:asciiTheme="majorHAnsi" w:hAnsiTheme="majorHAnsi"/>
          <w:b/>
          <w:color w:val="675E47" w:themeColor="text2"/>
          <w:sz w:val="24"/>
          <w:szCs w:val="24"/>
        </w:rPr>
        <w:t xml:space="preserve"> </w:t>
      </w:r>
      <w:r w:rsidR="00511BEA" w:rsidRPr="00BC42B8">
        <w:rPr>
          <w:rFonts w:asciiTheme="majorHAnsi" w:hAnsiTheme="majorHAnsi"/>
          <w:b/>
          <w:color w:val="675E47" w:themeColor="text2"/>
          <w:sz w:val="24"/>
          <w:szCs w:val="24"/>
        </w:rPr>
        <w:t>básica</w:t>
      </w:r>
    </w:p>
    <w:p w:rsidR="0039422C" w:rsidRPr="00C45E7B" w:rsidRDefault="00647A41" w:rsidP="00BC42B8">
      <w:pPr>
        <w:pStyle w:val="Encabezadodeseccin"/>
        <w:numPr>
          <w:ilvl w:val="0"/>
          <w:numId w:val="7"/>
        </w:numPr>
        <w:ind w:left="360"/>
        <w:jc w:val="both"/>
        <w:rPr>
          <w:szCs w:val="24"/>
          <w:u w:val="single"/>
        </w:rPr>
      </w:pPr>
      <w:r w:rsidRPr="00C45E7B">
        <w:rPr>
          <w:szCs w:val="24"/>
          <w:u w:val="single"/>
        </w:rPr>
        <w:t>Experiencia</w:t>
      </w:r>
    </w:p>
    <w:p w:rsidR="0039422C" w:rsidRPr="00BC42B8" w:rsidRDefault="00073E6E" w:rsidP="00C45E7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b/>
          <w:color w:val="675E47" w:themeColor="text2"/>
          <w:sz w:val="24"/>
          <w:szCs w:val="24"/>
        </w:rPr>
      </w:pPr>
      <w:r w:rsidRPr="00BC42B8">
        <w:rPr>
          <w:rFonts w:asciiTheme="majorHAnsi" w:hAnsiTheme="majorHAnsi"/>
          <w:b/>
          <w:color w:val="675E47" w:themeColor="text2"/>
          <w:sz w:val="24"/>
          <w:szCs w:val="24"/>
        </w:rPr>
        <w:t>Chofer de transporte urbano Ushuaia / Tierra del Fuego. 1996 al 2000</w:t>
      </w:r>
    </w:p>
    <w:p w:rsidR="0039422C" w:rsidRPr="00BC42B8" w:rsidRDefault="00620A6A" w:rsidP="00C45E7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b/>
          <w:color w:val="675E47" w:themeColor="text2"/>
          <w:sz w:val="24"/>
          <w:szCs w:val="24"/>
        </w:rPr>
      </w:pPr>
      <w:r w:rsidRPr="00BC42B8">
        <w:rPr>
          <w:rFonts w:asciiTheme="majorHAnsi" w:hAnsiTheme="majorHAnsi"/>
          <w:b/>
          <w:color w:val="675E47" w:themeColor="text2"/>
          <w:sz w:val="24"/>
          <w:szCs w:val="24"/>
        </w:rPr>
        <w:t>Empresa de desinfección en Rio Grande / Tierra del Fuego. 2002 al 2004</w:t>
      </w:r>
    </w:p>
    <w:p w:rsidR="00073E6E" w:rsidRPr="00BC42B8" w:rsidRDefault="00073E6E" w:rsidP="00C45E7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b/>
          <w:color w:val="675E47" w:themeColor="text2"/>
          <w:sz w:val="24"/>
          <w:szCs w:val="24"/>
        </w:rPr>
      </w:pPr>
      <w:r w:rsidRPr="00BC42B8">
        <w:rPr>
          <w:rFonts w:asciiTheme="majorHAnsi" w:hAnsiTheme="majorHAnsi"/>
          <w:b/>
          <w:color w:val="675E47" w:themeColor="text2"/>
          <w:sz w:val="24"/>
          <w:szCs w:val="24"/>
        </w:rPr>
        <w:t xml:space="preserve">Operario en  </w:t>
      </w:r>
      <w:r w:rsidR="00511BEA" w:rsidRPr="00BC42B8">
        <w:rPr>
          <w:rFonts w:asciiTheme="majorHAnsi" w:hAnsiTheme="majorHAnsi"/>
          <w:b/>
          <w:color w:val="675E47" w:themeColor="text2"/>
          <w:sz w:val="24"/>
          <w:szCs w:val="24"/>
        </w:rPr>
        <w:t>fábrica</w:t>
      </w:r>
      <w:r w:rsidRPr="00BC42B8">
        <w:rPr>
          <w:rFonts w:asciiTheme="majorHAnsi" w:hAnsiTheme="majorHAnsi"/>
          <w:b/>
          <w:color w:val="675E47" w:themeColor="text2"/>
          <w:sz w:val="24"/>
          <w:szCs w:val="24"/>
        </w:rPr>
        <w:t xml:space="preserve"> de BGH/ Rio Grande</w:t>
      </w:r>
      <w:r w:rsidR="00620A6A" w:rsidRPr="00BC42B8">
        <w:rPr>
          <w:rFonts w:asciiTheme="majorHAnsi" w:hAnsiTheme="majorHAnsi"/>
          <w:b/>
          <w:color w:val="675E47" w:themeColor="text2"/>
          <w:sz w:val="24"/>
          <w:szCs w:val="24"/>
        </w:rPr>
        <w:t>/ Tierra del Fuego. 2004</w:t>
      </w:r>
      <w:r w:rsidRPr="00BC42B8">
        <w:rPr>
          <w:rFonts w:asciiTheme="majorHAnsi" w:hAnsiTheme="majorHAnsi"/>
          <w:b/>
          <w:color w:val="675E47" w:themeColor="text2"/>
          <w:sz w:val="24"/>
          <w:szCs w:val="24"/>
        </w:rPr>
        <w:t xml:space="preserve"> al 2006</w:t>
      </w:r>
    </w:p>
    <w:p w:rsidR="004D4C95" w:rsidRPr="00BC42B8" w:rsidRDefault="00F36788" w:rsidP="00C45E7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b/>
          <w:color w:val="675E47" w:themeColor="text2"/>
          <w:sz w:val="24"/>
          <w:szCs w:val="24"/>
        </w:rPr>
      </w:pPr>
      <w:r w:rsidRPr="00BC42B8">
        <w:rPr>
          <w:rFonts w:asciiTheme="majorHAnsi" w:hAnsiTheme="majorHAnsi"/>
          <w:b/>
          <w:color w:val="675E47" w:themeColor="text2"/>
          <w:sz w:val="24"/>
          <w:szCs w:val="24"/>
        </w:rPr>
        <w:t xml:space="preserve">Chofer de colectivo urbano en Rio Grande/ Tierra del Fuego. </w:t>
      </w:r>
      <w:r w:rsidR="00073E6E" w:rsidRPr="00BC42B8">
        <w:rPr>
          <w:rFonts w:asciiTheme="majorHAnsi" w:hAnsiTheme="majorHAnsi"/>
          <w:b/>
          <w:color w:val="675E47" w:themeColor="text2"/>
          <w:sz w:val="24"/>
          <w:szCs w:val="24"/>
        </w:rPr>
        <w:t>2006</w:t>
      </w:r>
      <w:r w:rsidRPr="00BC42B8">
        <w:rPr>
          <w:rFonts w:asciiTheme="majorHAnsi" w:hAnsiTheme="majorHAnsi"/>
          <w:b/>
          <w:color w:val="675E47" w:themeColor="text2"/>
          <w:sz w:val="24"/>
          <w:szCs w:val="24"/>
        </w:rPr>
        <w:t xml:space="preserve"> al 2011</w:t>
      </w:r>
    </w:p>
    <w:p w:rsidR="00620A6A" w:rsidRPr="00BC42B8" w:rsidRDefault="00620A6A" w:rsidP="00C45E7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b/>
          <w:color w:val="675E47" w:themeColor="text2"/>
          <w:sz w:val="24"/>
          <w:szCs w:val="24"/>
        </w:rPr>
      </w:pPr>
      <w:r w:rsidRPr="00BC42B8">
        <w:rPr>
          <w:rFonts w:asciiTheme="majorHAnsi" w:hAnsiTheme="majorHAnsi"/>
          <w:b/>
          <w:color w:val="675E47" w:themeColor="text2"/>
          <w:sz w:val="24"/>
          <w:szCs w:val="24"/>
        </w:rPr>
        <w:t>Ayudante de cocina en Comedor y Confitería Pueblo Resto Bar Aguaray / Salta 2012 al 2014</w:t>
      </w:r>
    </w:p>
    <w:p w:rsidR="00F36788" w:rsidRPr="00BC42B8" w:rsidRDefault="00F36788" w:rsidP="00C45E7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BC42B8">
        <w:rPr>
          <w:rFonts w:asciiTheme="majorHAnsi" w:hAnsiTheme="majorHAnsi"/>
          <w:b/>
          <w:color w:val="675E47" w:themeColor="text2"/>
          <w:sz w:val="24"/>
          <w:szCs w:val="24"/>
        </w:rPr>
        <w:t xml:space="preserve">Chofer de Cargas generales en Municipalidad de Aguaray /Salta. </w:t>
      </w:r>
      <w:r w:rsidR="00F90494" w:rsidRPr="00BC42B8">
        <w:rPr>
          <w:rFonts w:asciiTheme="majorHAnsi" w:hAnsiTheme="majorHAnsi"/>
          <w:b/>
          <w:color w:val="675E47" w:themeColor="text2"/>
          <w:sz w:val="24"/>
          <w:szCs w:val="24"/>
        </w:rPr>
        <w:t>2013 al</w:t>
      </w:r>
      <w:r w:rsidR="00F90494" w:rsidRPr="00BC42B8">
        <w:rPr>
          <w:rFonts w:asciiTheme="majorHAnsi" w:hAnsiTheme="majorHAnsi"/>
          <w:b/>
          <w:bCs/>
          <w:iCs/>
          <w:sz w:val="24"/>
          <w:szCs w:val="24"/>
        </w:rPr>
        <w:t xml:space="preserve"> 2014</w:t>
      </w:r>
    </w:p>
    <w:p w:rsidR="00F36788" w:rsidRPr="00BC42B8" w:rsidRDefault="00F36788" w:rsidP="00C45E7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C42B8">
        <w:rPr>
          <w:rFonts w:asciiTheme="majorHAnsi" w:hAnsiTheme="majorHAnsi"/>
          <w:b/>
          <w:sz w:val="24"/>
          <w:szCs w:val="24"/>
        </w:rPr>
        <w:t>Chofer de transporte de frutas y verduras / Aguaray / Salta</w:t>
      </w:r>
      <w:r w:rsidR="00F90494" w:rsidRPr="00BC42B8">
        <w:rPr>
          <w:rFonts w:asciiTheme="majorHAnsi" w:hAnsiTheme="majorHAnsi"/>
          <w:b/>
          <w:sz w:val="24"/>
          <w:szCs w:val="24"/>
        </w:rPr>
        <w:t>. 2014 al 2016</w:t>
      </w:r>
    </w:p>
    <w:p w:rsidR="00511BEA" w:rsidRPr="00BC42B8" w:rsidRDefault="00511BEA" w:rsidP="00C45E7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C42B8">
        <w:rPr>
          <w:rFonts w:asciiTheme="majorHAnsi" w:hAnsiTheme="majorHAnsi"/>
          <w:b/>
          <w:sz w:val="24"/>
          <w:szCs w:val="24"/>
        </w:rPr>
        <w:t xml:space="preserve">Cajero en locales comerciales </w:t>
      </w:r>
      <w:r w:rsidR="00620A6A" w:rsidRPr="00BC42B8">
        <w:rPr>
          <w:rFonts w:asciiTheme="majorHAnsi" w:hAnsiTheme="majorHAnsi"/>
          <w:b/>
          <w:sz w:val="24"/>
          <w:szCs w:val="24"/>
        </w:rPr>
        <w:t>2016 al 2017</w:t>
      </w:r>
    </w:p>
    <w:p w:rsidR="004D4C95" w:rsidRPr="00C45E7B" w:rsidRDefault="00647A41" w:rsidP="00BC42B8">
      <w:pPr>
        <w:pStyle w:val="Encabezadodeseccin"/>
        <w:numPr>
          <w:ilvl w:val="0"/>
          <w:numId w:val="7"/>
        </w:numPr>
        <w:ind w:left="360"/>
        <w:jc w:val="both"/>
        <w:rPr>
          <w:szCs w:val="24"/>
          <w:u w:val="single"/>
        </w:rPr>
      </w:pPr>
      <w:r w:rsidRPr="00C45E7B">
        <w:rPr>
          <w:szCs w:val="24"/>
          <w:u w:val="single"/>
        </w:rPr>
        <w:lastRenderedPageBreak/>
        <w:t>Aptitudes</w:t>
      </w:r>
    </w:p>
    <w:p w:rsidR="004D4C95" w:rsidRPr="00BC42B8" w:rsidRDefault="002C35E9" w:rsidP="00BC42B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Predisposición</w:t>
      </w:r>
      <w:r w:rsidR="00511BEA" w:rsidRPr="00BC42B8">
        <w:rPr>
          <w:rFonts w:asciiTheme="majorHAnsi" w:hAnsiTheme="majorHAnsi"/>
          <w:b/>
          <w:sz w:val="24"/>
          <w:szCs w:val="24"/>
        </w:rPr>
        <w:t xml:space="preserve"> para todo tipo de </w:t>
      </w:r>
      <w:r>
        <w:rPr>
          <w:rFonts w:asciiTheme="majorHAnsi" w:hAnsiTheme="majorHAnsi"/>
          <w:b/>
          <w:sz w:val="24"/>
          <w:szCs w:val="24"/>
        </w:rPr>
        <w:t xml:space="preserve">tareas con dedicación full </w:t>
      </w:r>
      <w:r w:rsidR="004F65B0">
        <w:rPr>
          <w:rFonts w:asciiTheme="majorHAnsi" w:hAnsiTheme="majorHAnsi"/>
          <w:b/>
          <w:sz w:val="24"/>
          <w:szCs w:val="24"/>
        </w:rPr>
        <w:t xml:space="preserve">time. </w:t>
      </w:r>
    </w:p>
    <w:p w:rsidR="004D4C95" w:rsidRPr="00BC42B8" w:rsidRDefault="004D4C95" w:rsidP="00BC42B8">
      <w:pPr>
        <w:spacing w:after="20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4D4C95" w:rsidRPr="00BC42B8" w:rsidSect="00D34555">
      <w:headerReference w:type="even" r:id="rId11"/>
      <w:footerReference w:type="even" r:id="rId12"/>
      <w:footerReference w:type="default" r:id="rId13"/>
      <w:headerReference w:type="first" r:id="rId14"/>
      <w:pgSz w:w="11907" w:h="16839"/>
      <w:pgMar w:top="1701" w:right="1701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43" w:rsidRDefault="007A6B43">
      <w:pPr>
        <w:spacing w:after="0" w:line="240" w:lineRule="auto"/>
      </w:pPr>
      <w:r>
        <w:separator/>
      </w:r>
    </w:p>
  </w:endnote>
  <w:endnote w:type="continuationSeparator" w:id="0">
    <w:p w:rsidR="007A6B43" w:rsidRDefault="007A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95" w:rsidRDefault="00647A4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87649D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4C95" w:rsidRDefault="004D4C9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" fillcolor="#675e47 [3215]" stroked="f" strokeweight="2pt">
              <v:path arrowok="t"/>
              <v:textbox>
                <w:txbxContent>
                  <w:p w:rsidR="004D4C95" w:rsidRDefault="004D4C9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5CFB115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4C95" w:rsidRDefault="004D4C9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LFwIAAIQEAAAOAAAAZHJzL2Uyb0RvYy54bWysVEFu2zAQvBfoHwjea8lG7d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" fillcolor="#a9a57c [3204]" stroked="f" strokeweight="2pt">
              <v:path arrowok="t"/>
              <v:textbox>
                <w:txbxContent>
                  <w:p w:rsidR="004D4C95" w:rsidRDefault="004D4C9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6D55A2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4D4C95" w:rsidRDefault="00647A41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F314C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QI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c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5gAUCJ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4D4C95" w:rsidRDefault="00647A41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DF314C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95" w:rsidRDefault="00647A41"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1F137D4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DD3AC01" id="Rectangle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7DF7A4C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4C95" w:rsidRDefault="004D4C9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" fillcolor="#675e47 [3215]" stroked="f" strokeweight="2pt">
              <v:path arrowok="t"/>
              <v:textbox>
                <w:txbxContent>
                  <w:p w:rsidR="004D4C95" w:rsidRDefault="004D4C9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2079E55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4C95" w:rsidRDefault="004D4C9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" fillcolor="#a9a57c [3204]" stroked="f" strokeweight="2pt">
              <v:path arrowok="t"/>
              <v:textbox>
                <w:txbxContent>
                  <w:p w:rsidR="004D4C95" w:rsidRDefault="004D4C9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7F606CDB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4D4C95" w:rsidRDefault="00647A41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:rsidR="004D4C95" w:rsidRDefault="00647A41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43" w:rsidRDefault="007A6B43">
      <w:pPr>
        <w:spacing w:after="0" w:line="240" w:lineRule="auto"/>
      </w:pPr>
      <w:r>
        <w:separator/>
      </w:r>
    </w:p>
  </w:footnote>
  <w:footnote w:type="continuationSeparator" w:id="0">
    <w:p w:rsidR="007A6B43" w:rsidRDefault="007A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95" w:rsidRDefault="00647A41">
    <w:pPr>
      <w:pStyle w:val="Encabezad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editId="77102A8C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FE32A96" id="Rectángulo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423D3844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C95" w:rsidRDefault="00647A4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Currículo: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" fillcolor="#675e47 [3215]" stroked="f" strokeweight=".5pt">
              <v:path arrowok="t"/>
              <v:textbox style="layout-flow:vertical;mso-layout-flow-alt:bottom-to-top">
                <w:txbxContent>
                  <w:p w:rsidR="004D4C95" w:rsidRDefault="00647A41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Currículo: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1A468D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4C95" w:rsidRDefault="004D4C9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" fillcolor="#a9a57c [3204]" stroked="f" strokeweight="2pt">
              <v:path arrowok="t"/>
              <v:textbox>
                <w:txbxContent>
                  <w:p w:rsidR="004D4C95" w:rsidRDefault="004D4C9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B56B54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4C95" w:rsidRDefault="004D4C9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" fillcolor="#675e47 [3215]" stroked="f" strokeweight="2pt">
              <v:path arrowok="t"/>
              <v:textbox>
                <w:txbxContent>
                  <w:p w:rsidR="004D4C95" w:rsidRDefault="004D4C9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95" w:rsidRDefault="002C35E9">
    <w:pPr>
      <w:pStyle w:val="Encabezado"/>
    </w:pPr>
    <w:r w:rsidRPr="002C35E9">
      <w:rPr>
        <w:noProof/>
        <w:szCs w:val="24"/>
        <w:u w:val="single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1DC84526" wp14:editId="27118FC2">
              <wp:simplePos x="0" y="0"/>
              <wp:positionH relativeFrom="column">
                <wp:posOffset>469265</wp:posOffset>
              </wp:positionH>
              <wp:positionV relativeFrom="paragraph">
                <wp:posOffset>-202565</wp:posOffset>
              </wp:positionV>
              <wp:extent cx="2915285" cy="1404620"/>
              <wp:effectExtent l="0" t="0" r="0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2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5E9" w:rsidRPr="002C35E9" w:rsidRDefault="002C35E9" w:rsidP="002C35E9">
                          <w:pPr>
                            <w:jc w:val="center"/>
                            <w:rPr>
                              <w:rFonts w:ascii="Aharoni" w:hAnsi="Aharoni" w:cs="Aharoni"/>
                              <w:sz w:val="36"/>
                              <w:szCs w:val="36"/>
                            </w:rPr>
                          </w:pPr>
                          <w:r w:rsidRPr="002C35E9">
                            <w:rPr>
                              <w:rFonts w:ascii="Aharoni" w:hAnsi="Aharoni" w:cs="Aharoni"/>
                              <w:sz w:val="36"/>
                              <w:szCs w:val="36"/>
                            </w:rPr>
                            <w:t>CURRICULUM VITAE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C845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5" type="#_x0000_t202" style="position:absolute;margin-left:36.95pt;margin-top:-15.95pt;width:229.5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" stroked="f">
              <v:textbox style="mso-fit-shape-to-text:t">
                <w:txbxContent>
                  <w:p w:rsidR="002C35E9" w:rsidRPr="002C35E9" w:rsidRDefault="002C35E9" w:rsidP="002C35E9">
                    <w:pPr>
                      <w:jc w:val="center"/>
                      <w:rPr>
                        <w:rFonts w:ascii="Aharoni" w:hAnsi="Aharoni" w:cs="Aharoni"/>
                        <w:sz w:val="36"/>
                        <w:szCs w:val="36"/>
                      </w:rPr>
                    </w:pPr>
                    <w:r w:rsidRPr="002C35E9">
                      <w:rPr>
                        <w:rFonts w:ascii="Aharoni" w:hAnsi="Aharoni" w:cs="Aharoni"/>
                        <w:sz w:val="36"/>
                        <w:szCs w:val="36"/>
                      </w:rPr>
                      <w:t>CURRICULUM VITAE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7A4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EFADB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4C95" w:rsidRDefault="004D4C9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" fillcolor="#675e47 [3215]" stroked="f" strokeweight="2pt">
              <v:path arrowok="t"/>
              <v:textbox>
                <w:txbxContent>
                  <w:p w:rsidR="004D4C95" w:rsidRDefault="004D4C9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47A4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8BE611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4C95" w:rsidRDefault="004D4C9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" fillcolor="#a9a57c [3204]" stroked="f" strokeweight="2pt">
              <v:path arrowok="t"/>
              <v:textbox>
                <w:txbxContent>
                  <w:p w:rsidR="004D4C95" w:rsidRDefault="004D4C95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07BC"/>
    <w:multiLevelType w:val="hybridMultilevel"/>
    <w:tmpl w:val="B8120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503C63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B16CF"/>
    <w:multiLevelType w:val="hybridMultilevel"/>
    <w:tmpl w:val="539AC6AC"/>
    <w:lvl w:ilvl="0" w:tplc="0C0A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86"/>
    <w:rsid w:val="00073E6E"/>
    <w:rsid w:val="00136669"/>
    <w:rsid w:val="001A068C"/>
    <w:rsid w:val="002C35E9"/>
    <w:rsid w:val="0039422C"/>
    <w:rsid w:val="004D4C95"/>
    <w:rsid w:val="004F65B0"/>
    <w:rsid w:val="00511BEA"/>
    <w:rsid w:val="00535BF2"/>
    <w:rsid w:val="0058327F"/>
    <w:rsid w:val="005E0E29"/>
    <w:rsid w:val="00603A8B"/>
    <w:rsid w:val="00606F86"/>
    <w:rsid w:val="00620A6A"/>
    <w:rsid w:val="00647A41"/>
    <w:rsid w:val="007A6B43"/>
    <w:rsid w:val="00BC42B8"/>
    <w:rsid w:val="00C45E7B"/>
    <w:rsid w:val="00C91065"/>
    <w:rsid w:val="00D34555"/>
    <w:rsid w:val="00DF314C"/>
    <w:rsid w:val="00F36788"/>
    <w:rsid w:val="00F90494"/>
    <w:rsid w:val="00FA5CCA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D0A575-196F-450B-A1FD-57AC7E9E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s-E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22C"/>
  </w:style>
  <w:style w:type="paragraph" w:styleId="Ttulo1">
    <w:name w:val="heading 1"/>
    <w:basedOn w:val="Normal"/>
    <w:next w:val="Normal"/>
    <w:link w:val="Ttulo1Car"/>
    <w:uiPriority w:val="9"/>
    <w:qFormat/>
    <w:rsid w:val="0039422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48057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422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422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422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42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42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42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42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422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9422C"/>
    <w:rPr>
      <w:rFonts w:asciiTheme="majorHAnsi" w:eastAsiaTheme="majorEastAsia" w:hAnsiTheme="majorHAnsi" w:cstheme="majorBidi"/>
      <w:color w:val="848057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39422C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422C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422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422C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422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422C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422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422C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9422C"/>
    <w:pPr>
      <w:spacing w:line="240" w:lineRule="auto"/>
    </w:pPr>
    <w:rPr>
      <w:b/>
      <w:bCs/>
      <w:color w:val="6F654B" w:themeColor="text1" w:themeTint="BF"/>
      <w:sz w:val="16"/>
      <w:szCs w:val="16"/>
    </w:rPr>
  </w:style>
  <w:style w:type="paragraph" w:customStyle="1" w:styleId="Ttulo">
    <w:name w:val="Título"/>
    <w:basedOn w:val="Normal"/>
    <w:next w:val="Normal"/>
    <w:link w:val="TitleChar"/>
    <w:uiPriority w:val="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Fuentedeprrafopredeter"/>
    <w:link w:val="Ttulo"/>
    <w:uiPriority w:val="10"/>
    <w:rPr>
      <w:rFonts w:asciiTheme="majorHAnsi" w:eastAsiaTheme="majorEastAsia" w:hAnsiTheme="majorHAnsi" w:cstheme="majorBidi"/>
      <w:color w:val="auto"/>
      <w:kern w:val="28"/>
      <w:sz w:val="80"/>
      <w:szCs w:val="80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ar"/>
    <w:uiPriority w:val="11"/>
    <w:qFormat/>
    <w:rsid w:val="0039422C"/>
    <w:pPr>
      <w:numPr>
        <w:ilvl w:val="1"/>
      </w:numPr>
      <w:jc w:val="center"/>
    </w:pPr>
    <w:rPr>
      <w:color w:val="675E47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9422C"/>
    <w:rPr>
      <w:color w:val="675E47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9422C"/>
    <w:rPr>
      <w:b/>
      <w:bCs/>
    </w:rPr>
  </w:style>
  <w:style w:type="character" w:styleId="nfasis">
    <w:name w:val="Emphasis"/>
    <w:basedOn w:val="Fuentedeprrafopredeter"/>
    <w:uiPriority w:val="20"/>
    <w:qFormat/>
    <w:rsid w:val="0039422C"/>
    <w:rPr>
      <w:i/>
      <w:iCs/>
      <w:color w:val="2F2B20" w:themeColor="text1"/>
    </w:rPr>
  </w:style>
  <w:style w:type="paragraph" w:styleId="Sinespaciado">
    <w:name w:val="No Spacing"/>
    <w:link w:val="SinespaciadoCar"/>
    <w:uiPriority w:val="1"/>
    <w:qFormat/>
    <w:rsid w:val="0039422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9422C"/>
    <w:pPr>
      <w:spacing w:before="160"/>
      <w:ind w:left="720" w:right="720"/>
      <w:jc w:val="center"/>
    </w:pPr>
    <w:rPr>
      <w:i/>
      <w:iCs/>
      <w:color w:val="B6AD38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9422C"/>
    <w:rPr>
      <w:i/>
      <w:iCs/>
      <w:color w:val="B6AD38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9422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48057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9422C"/>
    <w:rPr>
      <w:rFonts w:asciiTheme="majorHAnsi" w:eastAsiaTheme="majorEastAsia" w:hAnsiTheme="majorHAnsi" w:cstheme="majorBidi"/>
      <w:caps/>
      <w:color w:val="848057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9422C"/>
    <w:rPr>
      <w:i/>
      <w:iCs/>
      <w:color w:val="887C5D" w:themeColor="text1" w:themeTint="A6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39422C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39422C"/>
    <w:rPr>
      <w:caps w:val="0"/>
      <w:smallCaps/>
      <w:color w:val="6F654B" w:themeColor="text1" w:themeTint="BF"/>
      <w:spacing w:val="0"/>
      <w:u w:val="single" w:color="A79C7E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9422C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39422C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9422C"/>
    <w:pPr>
      <w:outlineLvl w:val="9"/>
    </w:p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Subseccin">
    <w:name w:val="Subsección"/>
    <w:basedOn w:val="Ttulo2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rPr>
      <w:b/>
      <w:sz w:val="28"/>
      <w:szCs w:val="28"/>
    </w:rPr>
  </w:style>
  <w:style w:type="paragraph" w:customStyle="1" w:styleId="Fechadesubseccin">
    <w:name w:val="Fecha de subsección"/>
    <w:basedOn w:val="Normal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Telfono">
    <w:name w:val="Teléfono"/>
    <w:basedOn w:val="Sinespaciado"/>
    <w:rPr>
      <w:sz w:val="24"/>
    </w:rPr>
  </w:style>
  <w:style w:type="paragraph" w:customStyle="1" w:styleId="Direccindelremitente">
    <w:name w:val="Dirección del remitente"/>
    <w:basedOn w:val="Sinespaciado"/>
    <w:pPr>
      <w:spacing w:line="274" w:lineRule="auto"/>
    </w:pPr>
  </w:style>
  <w:style w:type="paragraph" w:customStyle="1" w:styleId="Textodesubseccin">
    <w:name w:val="Texto de subsección"/>
    <w:basedOn w:val="Listaconvietas"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pPr>
      <w:spacing w:after="360"/>
      <w:contextualSpacing/>
    </w:pPr>
    <w:rPr>
      <w:color w:val="675E47" w:themeColor="text2"/>
    </w:rPr>
  </w:style>
  <w:style w:type="paragraph" w:styleId="Saludo">
    <w:name w:val="Salutation"/>
    <w:basedOn w:val="Sinespaciado"/>
    <w:next w:val="Normal"/>
    <w:link w:val="SaludoCar"/>
    <w:uiPriority w:val="4"/>
    <w:unhideWhenUsed/>
    <w:pPr>
      <w:spacing w:before="480" w:after="320"/>
      <w:contextualSpacing/>
    </w:pPr>
    <w:rPr>
      <w:b/>
      <w:color w:val="675E47" w:themeColor="text2"/>
    </w:rPr>
  </w:style>
  <w:style w:type="character" w:customStyle="1" w:styleId="SaludoCar">
    <w:name w:val="Saludo Car"/>
    <w:basedOn w:val="Fuentedeprrafopredeter"/>
    <w:link w:val="Saludo"/>
    <w:uiPriority w:val="4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Pr>
      <w:sz w:val="21"/>
    </w:rPr>
  </w:style>
  <w:style w:type="paragraph" w:styleId="Puesto">
    <w:name w:val="Title"/>
    <w:basedOn w:val="Normal"/>
    <w:next w:val="Normal"/>
    <w:link w:val="PuestoCar"/>
    <w:uiPriority w:val="10"/>
    <w:qFormat/>
    <w:rsid w:val="0039422C"/>
    <w:pPr>
      <w:pBdr>
        <w:top w:val="single" w:sz="6" w:space="8" w:color="D2CB6C" w:themeColor="accent3"/>
        <w:bottom w:val="single" w:sz="6" w:space="8" w:color="D2CB6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75E47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39422C"/>
    <w:rPr>
      <w:rFonts w:asciiTheme="majorHAnsi" w:eastAsiaTheme="majorEastAsia" w:hAnsiTheme="majorHAnsi" w:cstheme="majorBidi"/>
      <w:caps/>
      <w:color w:val="675E47" w:themeColor="text2"/>
      <w:spacing w:val="3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Adjacency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Cardozoc313@gmail.com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1323F40-F92C-4A54-93D2-B73B7BFA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31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8</cp:revision>
  <dcterms:created xsi:type="dcterms:W3CDTF">2017-02-04T23:44:00Z</dcterms:created>
  <dcterms:modified xsi:type="dcterms:W3CDTF">2017-02-26T09:08:00Z</dcterms:modified>
</cp:coreProperties>
</file>