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E5" w:rsidRDefault="00F72E7D">
      <w:pPr>
        <w:pStyle w:val="Nombre"/>
      </w:pPr>
      <w:r>
        <w:t>Correa Víctor Héctor</w:t>
      </w:r>
    </w:p>
    <w:p w:rsidR="00E95EB3" w:rsidRDefault="00E95EB3">
      <w:pPr>
        <w:pStyle w:val="Informacindecontacto"/>
      </w:pPr>
      <w:r>
        <w:t>Soltero – 24 años</w:t>
      </w:r>
    </w:p>
    <w:p w:rsidR="0004065F" w:rsidRDefault="0004065F">
      <w:pPr>
        <w:pStyle w:val="Informacindecontacto"/>
      </w:pPr>
      <w:r>
        <w:t>DNI: 39.555.160</w:t>
      </w:r>
    </w:p>
    <w:p w:rsidR="008115E5" w:rsidRDefault="00E95EB3">
      <w:pPr>
        <w:pStyle w:val="Informacindecontacto"/>
      </w:pPr>
      <w:r>
        <w:t xml:space="preserve">Quilmes </w:t>
      </w:r>
      <w:r w:rsidR="00935FCD">
        <w:t>Oeste</w:t>
      </w:r>
    </w:p>
    <w:p w:rsidR="007A3E53" w:rsidRDefault="007A3E53">
      <w:pPr>
        <w:pStyle w:val="Informacindecontacto"/>
      </w:pPr>
      <w:r>
        <w:t>Teléfono: 1151402938</w:t>
      </w:r>
    </w:p>
    <w:p w:rsidR="007A3E53" w:rsidRDefault="007A3E53">
      <w:pPr>
        <w:pStyle w:val="Informacindecontacto"/>
      </w:pPr>
      <w:r>
        <w:t>Mail: hc24471@gmail.com</w:t>
      </w:r>
    </w:p>
    <w:p w:rsidR="008115E5" w:rsidRDefault="00B639B8">
      <w:pPr>
        <w:pStyle w:val="Ttulo1"/>
      </w:pPr>
      <w:r>
        <w:t>Aptitudes</w:t>
      </w:r>
    </w:p>
    <w:p w:rsidR="008115E5" w:rsidRDefault="00B639B8">
      <w:r>
        <w:t xml:space="preserve">Disponibilidad horaria. Buena relación con el público. Rápido aprendizaje. </w:t>
      </w:r>
      <w:r w:rsidR="00DB025F">
        <w:t>Rápida adaptación al ambiente de trabajó</w:t>
      </w:r>
      <w:r w:rsidR="00973F0E">
        <w:t>. Dispuesto a seguir aprendiendo cosas nuevas</w:t>
      </w:r>
    </w:p>
    <w:sdt>
      <w:sdtPr>
        <w:id w:val="1728489637"/>
        <w:placeholder>
          <w:docPart w:val="4DF8E69E84EE5D4BA18FA3A64233CCD6"/>
        </w:placeholder>
        <w:temporary/>
        <w:showingPlcHdr/>
      </w:sdtPr>
      <w:sdtEndPr/>
      <w:sdtContent>
        <w:p w:rsidR="008115E5" w:rsidRDefault="0072310D">
          <w:pPr>
            <w:pStyle w:val="Ttulo1"/>
          </w:pPr>
          <w:r>
            <w:t>Experiencia</w:t>
          </w:r>
        </w:p>
      </w:sdtContent>
    </w:sdt>
    <w:p w:rsidR="008115E5" w:rsidRDefault="00804668">
      <w:r>
        <w:t>Experiencia Laboral - DGP</w:t>
      </w:r>
    </w:p>
    <w:p w:rsidR="008115E5" w:rsidRDefault="00804668">
      <w:r>
        <w:t>Peón</w:t>
      </w:r>
      <w:r w:rsidR="0049325B">
        <w:t>: enero 2019 hasta marzo 2019</w:t>
      </w:r>
    </w:p>
    <w:p w:rsidR="008115E5" w:rsidRDefault="001E3A9B" w:rsidP="00F41023">
      <w:pPr>
        <w:pStyle w:val="Listaconvietas"/>
      </w:pPr>
      <w:r>
        <w:t>Acomodador. Armado</w:t>
      </w:r>
      <w:r w:rsidR="00A86146">
        <w:t xml:space="preserve"> de </w:t>
      </w:r>
      <w:r>
        <w:t xml:space="preserve">inventario. Control de mercadería. </w:t>
      </w:r>
      <w:r w:rsidR="007E3C0F">
        <w:t xml:space="preserve">Limpieza y ordenamiento. </w:t>
      </w:r>
      <w:r w:rsidR="00E464A1">
        <w:t xml:space="preserve">Control de stock. </w:t>
      </w:r>
      <w:r w:rsidR="006939D0">
        <w:t xml:space="preserve">Carga y descarga de camiones. Control de remitos. </w:t>
      </w:r>
      <w:r w:rsidR="00935FCD">
        <w:t>Embalaje</w:t>
      </w:r>
      <w:bookmarkStart w:id="0" w:name="_GoBack"/>
      <w:bookmarkEnd w:id="0"/>
    </w:p>
    <w:p w:rsidR="008115E5" w:rsidRDefault="00BC2444">
      <w:pPr>
        <w:pStyle w:val="Ttulo1"/>
      </w:pPr>
      <w:r>
        <w:t>Estudios</w:t>
      </w:r>
    </w:p>
    <w:p w:rsidR="008115E5" w:rsidRDefault="006A4B30" w:rsidP="00BC2444">
      <w:pPr>
        <w:pStyle w:val="Prrafodelista"/>
        <w:numPr>
          <w:ilvl w:val="0"/>
          <w:numId w:val="14"/>
        </w:numPr>
      </w:pPr>
      <w:r>
        <w:t>Estudios primarios completos</w:t>
      </w:r>
      <w:r w:rsidR="00BC2444">
        <w:t xml:space="preserve"> (</w:t>
      </w:r>
      <w:r w:rsidR="00B81F59">
        <w:t>Escuela 68 “José Hernández”)</w:t>
      </w:r>
    </w:p>
    <w:p w:rsidR="00B81F59" w:rsidRDefault="006A4B30" w:rsidP="00BC2444">
      <w:pPr>
        <w:pStyle w:val="Prrafodelista"/>
        <w:numPr>
          <w:ilvl w:val="0"/>
          <w:numId w:val="14"/>
        </w:numPr>
      </w:pPr>
      <w:r>
        <w:t>Estudios secundarios completos</w:t>
      </w:r>
      <w:r w:rsidR="00B81F59">
        <w:t xml:space="preserve"> (</w:t>
      </w:r>
      <w:r w:rsidR="00C51BE1">
        <w:t>EEM N°9 “ex combatientes de Malvinas”)</w:t>
      </w:r>
    </w:p>
    <w:p w:rsidR="007F3736" w:rsidRDefault="007F3736" w:rsidP="007F3736">
      <w:pPr>
        <w:pStyle w:val="Prrafodelista"/>
        <w:ind w:left="720"/>
      </w:pPr>
      <w:r>
        <w:t>Mejor promedio: 9.33</w:t>
      </w:r>
    </w:p>
    <w:p w:rsidR="00C51BE1" w:rsidRDefault="00C51BE1" w:rsidP="00BC2444">
      <w:pPr>
        <w:pStyle w:val="Prrafodelista"/>
        <w:numPr>
          <w:ilvl w:val="0"/>
          <w:numId w:val="14"/>
        </w:numPr>
      </w:pPr>
      <w:r>
        <w:t>Terciario en proceso – Profesorado de artes visuales (</w:t>
      </w:r>
      <w:r w:rsidR="006A4B30">
        <w:t>EMBA “Carlos Morel”)</w:t>
      </w:r>
    </w:p>
    <w:p w:rsidR="003D662B" w:rsidRDefault="003D662B" w:rsidP="003D662B">
      <w:pPr>
        <w:pStyle w:val="Prrafodelista"/>
        <w:ind w:left="720"/>
      </w:pPr>
      <w:r>
        <w:t>Promedió:8</w:t>
      </w:r>
    </w:p>
    <w:p w:rsidR="003D662B" w:rsidRDefault="003D662B" w:rsidP="003D662B">
      <w:pPr>
        <w:pStyle w:val="Prrafodelista"/>
        <w:ind w:left="720"/>
      </w:pPr>
      <w:r>
        <w:t>Materias aprobadas: 36</w:t>
      </w:r>
    </w:p>
    <w:p w:rsidR="003D662B" w:rsidRDefault="003D662B" w:rsidP="003D662B">
      <w:pPr>
        <w:pStyle w:val="Prrafodelista"/>
        <w:ind w:left="720"/>
      </w:pPr>
      <w:r>
        <w:t>Pendientes</w:t>
      </w:r>
      <w:r w:rsidR="007F3736">
        <w:t>: 8</w:t>
      </w:r>
    </w:p>
    <w:p w:rsidR="008115E5" w:rsidRDefault="006A4B30">
      <w:pPr>
        <w:pStyle w:val="Ttulo1"/>
      </w:pPr>
      <w:r>
        <w:t xml:space="preserve"> </w:t>
      </w:r>
      <w:r w:rsidR="0072310D">
        <w:t>Otros datos</w:t>
      </w:r>
    </w:p>
    <w:p w:rsidR="008115E5" w:rsidRDefault="00C244E0" w:rsidP="003B4278">
      <w:pPr>
        <w:pStyle w:val="Listaconvietas"/>
        <w:numPr>
          <w:ilvl w:val="0"/>
          <w:numId w:val="0"/>
        </w:numPr>
        <w:ind w:left="216"/>
      </w:pPr>
      <w:r>
        <w:t>Manejo de redes sociales</w:t>
      </w:r>
    </w:p>
    <w:p w:rsidR="0033393E" w:rsidRDefault="00C244E0" w:rsidP="003B4278">
      <w:pPr>
        <w:pStyle w:val="Listaconvietas"/>
        <w:numPr>
          <w:ilvl w:val="0"/>
          <w:numId w:val="0"/>
        </w:numPr>
        <w:ind w:left="216"/>
      </w:pPr>
      <w:r>
        <w:t xml:space="preserve">Manejo de </w:t>
      </w:r>
      <w:r w:rsidR="00792991">
        <w:t xml:space="preserve">programas de Microsoft: Word, </w:t>
      </w:r>
      <w:r w:rsidR="0072310D">
        <w:t>PowerPoint</w:t>
      </w:r>
    </w:p>
    <w:p w:rsidR="0033393E" w:rsidRDefault="0033393E" w:rsidP="003B4278">
      <w:pPr>
        <w:pStyle w:val="Listaconvietas"/>
        <w:numPr>
          <w:ilvl w:val="0"/>
          <w:numId w:val="0"/>
        </w:numPr>
        <w:ind w:left="216"/>
      </w:pPr>
      <w:r>
        <w:t>Ilustrador (digital, tradicional)</w:t>
      </w:r>
    </w:p>
    <w:p w:rsidR="008115E5" w:rsidRDefault="00935FCD" w:rsidP="003B4278">
      <w:pPr>
        <w:pStyle w:val="Listaconvietas"/>
        <w:numPr>
          <w:ilvl w:val="0"/>
          <w:numId w:val="0"/>
        </w:numPr>
      </w:pPr>
    </w:p>
    <w:p w:rsidR="00684497" w:rsidRDefault="00323E1F" w:rsidP="003B4278">
      <w:pPr>
        <w:pStyle w:val="Listaconvietas"/>
        <w:numPr>
          <w:ilvl w:val="0"/>
          <w:numId w:val="0"/>
        </w:num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1116965</wp:posOffset>
            </wp:positionV>
            <wp:extent cx="4739005" cy="6891020"/>
            <wp:effectExtent l="0" t="0" r="4445" b="508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05" cy="689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4497" w:rsidSect="00691927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A7" w:rsidRDefault="009B72A7">
      <w:pPr>
        <w:spacing w:after="0" w:line="240" w:lineRule="auto"/>
      </w:pPr>
      <w:r>
        <w:separator/>
      </w:r>
    </w:p>
  </w:endnote>
  <w:endnote w:type="continuationSeparator" w:id="0">
    <w:p w:rsidR="009B72A7" w:rsidRDefault="009B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E5" w:rsidRDefault="0072310D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935FC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A7" w:rsidRDefault="009B72A7">
      <w:pPr>
        <w:spacing w:after="0" w:line="240" w:lineRule="auto"/>
      </w:pPr>
      <w:r>
        <w:separator/>
      </w:r>
    </w:p>
  </w:footnote>
  <w:footnote w:type="continuationSeparator" w:id="0">
    <w:p w:rsidR="009B72A7" w:rsidRDefault="009B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E5" w:rsidRDefault="0072310D"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Marc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44A16A" id="Marco 1" o:spid="_x0000_s1026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E5" w:rsidRDefault="00935FCD">
    <w:r>
      <w:rPr>
        <w:noProof/>
        <w:lang w:eastAsia="es-ES"/>
      </w:rPr>
      <w:pict w14:anchorId="6E42E783">
        <v:group id="Grupo 4" o:spid="_x0000_s2050" alt="Title: Marco de página con tabulación" style="position:absolute;margin-left:0;margin-top:0;width:560.2pt;height:803.2pt;z-index:-251656192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Marco 5" o:spid="_x0000_s2051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orma libre 8" o:spid="_x0000_s2052" style="position:absolute;left:2286;top:4286;width:3581;height:8020;visibility:visible;mso-wrap-style:square;v-text-anchor:top" coordsize="240,528" o:spt="100" adj="-11796480,,5400" path="m2,l169,r71,246l169,480r-110,l59,528,,480r2,l2,xe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8115E5" w:rsidRDefault="00935FCD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4754C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CEC267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7ECA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EAB0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5ED0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C82D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B1C31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5A50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3CB5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94A6E"/>
    <w:multiLevelType w:val="hybridMultilevel"/>
    <w:tmpl w:val="36BA0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294CFAE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DCF68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46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43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47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CE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E6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E0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AD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EE303614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0B14536E" w:tentative="1">
      <w:start w:val="1"/>
      <w:numFmt w:val="lowerLetter"/>
      <w:lvlText w:val="%2."/>
      <w:lvlJc w:val="left"/>
      <w:pPr>
        <w:ind w:left="1440" w:hanging="360"/>
      </w:pPr>
    </w:lvl>
    <w:lvl w:ilvl="2" w:tplc="2CCAC7CC" w:tentative="1">
      <w:start w:val="1"/>
      <w:numFmt w:val="lowerRoman"/>
      <w:lvlText w:val="%3."/>
      <w:lvlJc w:val="right"/>
      <w:pPr>
        <w:ind w:left="2160" w:hanging="180"/>
      </w:pPr>
    </w:lvl>
    <w:lvl w:ilvl="3" w:tplc="780A8654" w:tentative="1">
      <w:start w:val="1"/>
      <w:numFmt w:val="decimal"/>
      <w:lvlText w:val="%4."/>
      <w:lvlJc w:val="left"/>
      <w:pPr>
        <w:ind w:left="2880" w:hanging="360"/>
      </w:pPr>
    </w:lvl>
    <w:lvl w:ilvl="4" w:tplc="E5906C54" w:tentative="1">
      <w:start w:val="1"/>
      <w:numFmt w:val="lowerLetter"/>
      <w:lvlText w:val="%5."/>
      <w:lvlJc w:val="left"/>
      <w:pPr>
        <w:ind w:left="3600" w:hanging="360"/>
      </w:pPr>
    </w:lvl>
    <w:lvl w:ilvl="5" w:tplc="75C68748" w:tentative="1">
      <w:start w:val="1"/>
      <w:numFmt w:val="lowerRoman"/>
      <w:lvlText w:val="%6."/>
      <w:lvlJc w:val="right"/>
      <w:pPr>
        <w:ind w:left="4320" w:hanging="180"/>
      </w:pPr>
    </w:lvl>
    <w:lvl w:ilvl="6" w:tplc="669CD014" w:tentative="1">
      <w:start w:val="1"/>
      <w:numFmt w:val="decimal"/>
      <w:lvlText w:val="%7."/>
      <w:lvlJc w:val="left"/>
      <w:pPr>
        <w:ind w:left="5040" w:hanging="360"/>
      </w:pPr>
    </w:lvl>
    <w:lvl w:ilvl="7" w:tplc="2B0CC876" w:tentative="1">
      <w:start w:val="1"/>
      <w:numFmt w:val="lowerLetter"/>
      <w:lvlText w:val="%8."/>
      <w:lvlJc w:val="left"/>
      <w:pPr>
        <w:ind w:left="5760" w:hanging="360"/>
      </w:pPr>
    </w:lvl>
    <w:lvl w:ilvl="8" w:tplc="F8DC9D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/>
  <w:attachedTemplate r:id="rId1"/>
  <w:defaultTabStop w:val="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7D"/>
    <w:rsid w:val="0004065F"/>
    <w:rsid w:val="001E3A9B"/>
    <w:rsid w:val="00234338"/>
    <w:rsid w:val="00291E3A"/>
    <w:rsid w:val="002F3F5C"/>
    <w:rsid w:val="00323E1F"/>
    <w:rsid w:val="0033393E"/>
    <w:rsid w:val="003B4278"/>
    <w:rsid w:val="003D662B"/>
    <w:rsid w:val="004307BF"/>
    <w:rsid w:val="0049325B"/>
    <w:rsid w:val="00684497"/>
    <w:rsid w:val="006939D0"/>
    <w:rsid w:val="006A4B30"/>
    <w:rsid w:val="0072310D"/>
    <w:rsid w:val="00792991"/>
    <w:rsid w:val="007A3E53"/>
    <w:rsid w:val="007E3C0F"/>
    <w:rsid w:val="007F3736"/>
    <w:rsid w:val="00804668"/>
    <w:rsid w:val="00935FCD"/>
    <w:rsid w:val="00973F0E"/>
    <w:rsid w:val="009B72A7"/>
    <w:rsid w:val="00A86146"/>
    <w:rsid w:val="00B639B8"/>
    <w:rsid w:val="00B81F59"/>
    <w:rsid w:val="00BC2444"/>
    <w:rsid w:val="00C244E0"/>
    <w:rsid w:val="00C51BE1"/>
    <w:rsid w:val="00C63186"/>
    <w:rsid w:val="00CA1063"/>
    <w:rsid w:val="00DB025F"/>
    <w:rsid w:val="00E464A1"/>
    <w:rsid w:val="00E95EB3"/>
    <w:rsid w:val="00F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EAA8D"/>
  <w15:docId w15:val="{38C69B83-13F5-8943-BA34-6AB87F42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7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0E0B05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08B09E7-D68A-7948-841B-4B4D33DCDB58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F8E69E84EE5D4BA18FA3A64233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9B49-38D9-4648-A109-DB0346861EA2}"/>
      </w:docPartPr>
      <w:docPartBody>
        <w:p w:rsidR="00E915E4" w:rsidRDefault="00B9374D">
          <w:pPr>
            <w:pStyle w:val="4DF8E69E84EE5D4BA18FA3A64233CCD6"/>
          </w:pPr>
          <w: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16C3"/>
    <w:multiLevelType w:val="hybridMultilevel"/>
    <w:tmpl w:val="1884BEFA"/>
    <w:lvl w:ilvl="0" w:tplc="A43C3A1C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ACC0E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1A9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62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E1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CF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68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8D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08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E4"/>
    <w:rsid w:val="00A44745"/>
    <w:rsid w:val="00B9374D"/>
    <w:rsid w:val="00E568DD"/>
    <w:rsid w:val="00E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223A6130E874438BAF2ED60100C647">
    <w:name w:val="4A223A6130E874438BAF2ED60100C647"/>
  </w:style>
  <w:style w:type="paragraph" w:customStyle="1" w:styleId="3C2CEFC794C35744ADCB68DD4AB1D2EC">
    <w:name w:val="3C2CEFC794C35744ADCB68DD4AB1D2EC"/>
  </w:style>
  <w:style w:type="paragraph" w:customStyle="1" w:styleId="854126B5267A8541B6B9BC97BE4514D9">
    <w:name w:val="854126B5267A8541B6B9BC97BE4514D9"/>
  </w:style>
  <w:style w:type="paragraph" w:customStyle="1" w:styleId="72F4A9BC31B564439C94960235AA6272">
    <w:name w:val="72F4A9BC31B564439C94960235AA6272"/>
  </w:style>
  <w:style w:type="paragraph" w:customStyle="1" w:styleId="4DF8E69E84EE5D4BA18FA3A64233CCD6">
    <w:name w:val="4DF8E69E84EE5D4BA18FA3A64233CCD6"/>
  </w:style>
  <w:style w:type="paragraph" w:customStyle="1" w:styleId="0483553A39139041AAAF4B0025DA3B18">
    <w:name w:val="0483553A39139041AAAF4B0025DA3B18"/>
  </w:style>
  <w:style w:type="paragraph" w:customStyle="1" w:styleId="40C6E587036FDC49AA778FD062FAEE93">
    <w:name w:val="40C6E587036FDC49AA778FD062FAEE93"/>
  </w:style>
  <w:style w:type="paragraph" w:styleId="Listaconvieta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s-ES" w:eastAsia="ja-JP"/>
    </w:rPr>
  </w:style>
  <w:style w:type="paragraph" w:customStyle="1" w:styleId="9C4904C679E02F419E563C99E16E2968">
    <w:name w:val="9C4904C679E02F419E563C99E16E2968"/>
  </w:style>
  <w:style w:type="paragraph" w:customStyle="1" w:styleId="81569545A03917419D4CBE78F0409995">
    <w:name w:val="81569545A03917419D4CBE78F0409995"/>
  </w:style>
  <w:style w:type="paragraph" w:customStyle="1" w:styleId="6B60445A4714194C9CD391CC3E7EBA9F">
    <w:name w:val="6B60445A4714194C9CD391CC3E7EBA9F"/>
  </w:style>
  <w:style w:type="paragraph" w:customStyle="1" w:styleId="D397ADB6F51B064597A1E5229F52D97C">
    <w:name w:val="D397ADB6F51B064597A1E5229F52D97C"/>
  </w:style>
  <w:style w:type="paragraph" w:customStyle="1" w:styleId="6B91B5A430750C438600CCC3E4F97C81">
    <w:name w:val="6B91B5A430750C438600CCC3E4F97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3FA5-176C-CC4A-92D1-A872D57099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%7b808B09E7-D68A-7948-841B-4B4D33DCDB58%7dtf50002018.dotx</Template>
  <TotalTime>25</TotalTime>
  <Pages>2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hc24471@gmail.com</dc:creator>
  <cp:keywords/>
  <dc:description/>
  <cp:lastModifiedBy>hc24471@gmail.com</cp:lastModifiedBy>
  <cp:revision>32</cp:revision>
  <dcterms:created xsi:type="dcterms:W3CDTF">2020-12-03T09:59:00Z</dcterms:created>
  <dcterms:modified xsi:type="dcterms:W3CDTF">2021-02-09T16:01:00Z</dcterms:modified>
</cp:coreProperties>
</file>