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6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a de diseño para currículum básico"/>
      </w:tblPr>
      <w:tblGrid>
        <w:gridCol w:w="2050"/>
        <w:gridCol w:w="7336"/>
      </w:tblGrid>
      <w:tr w:rsidR="00F35B98" w14:paraId="554EF557" w14:textId="77777777" w:rsidTr="004E28C5">
        <w:tc>
          <w:tcPr>
            <w:tcW w:w="2050" w:type="dxa"/>
          </w:tcPr>
          <w:p w14:paraId="1CCAAC3C" w14:textId="77777777" w:rsidR="00F35B98" w:rsidRDefault="00F35B98" w:rsidP="004E28C5"/>
        </w:tc>
        <w:tc>
          <w:tcPr>
            <w:tcW w:w="7336" w:type="dxa"/>
            <w:tcMar>
              <w:bottom w:w="576" w:type="dxa"/>
            </w:tcMar>
          </w:tcPr>
          <w:p w14:paraId="263E3943" w14:textId="77777777" w:rsidR="00F35B98" w:rsidRDefault="00D24651" w:rsidP="004E28C5">
            <w:pPr>
              <w:pStyle w:val="Nombre"/>
            </w:pPr>
            <w:sdt>
              <w:sdtPr>
                <w:alias w:val="Su nombre"/>
                <w:tag w:val=""/>
                <w:id w:val="-936988443"/>
                <w:placeholder>
                  <w:docPart w:val="21B4F06038B84ED5A91C44C9AB8EBCF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3475">
                  <w:t>Enzo Lopez</w:t>
                </w:r>
              </w:sdtContent>
            </w:sdt>
          </w:p>
          <w:p w14:paraId="3C279369" w14:textId="38A5D6AE" w:rsidR="00F35B98" w:rsidRDefault="004D3475" w:rsidP="004E28C5">
            <w:r>
              <w:t>Dirección: Pastor Lawrence 996</w:t>
            </w:r>
            <w:r w:rsidR="003D58D8">
              <w:rPr>
                <w:rStyle w:val="nfasis"/>
                <w:lang w:bidi="es-ES"/>
              </w:rPr>
              <w:t> | </w:t>
            </w:r>
            <w:r>
              <w:t>Email: enzolcarp21@gmail.com</w:t>
            </w:r>
            <w:r w:rsidR="003D58D8">
              <w:rPr>
                <w:rStyle w:val="nfasis"/>
                <w:lang w:bidi="es-ES"/>
              </w:rPr>
              <w:t> | </w:t>
            </w:r>
            <w:sdt>
              <w:sdtPr>
                <w:alias w:val="Teléfono"/>
                <w:tag w:val="Teléfono"/>
                <w:id w:val="628749355"/>
                <w:placeholder>
                  <w:docPart w:val="2B5AD3B39F0C4889BAE9FAB4375E543D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3D58D8">
                  <w:rPr>
                    <w:lang w:bidi="es-ES"/>
                  </w:rPr>
                  <w:t>Teléfono</w:t>
                </w:r>
              </w:sdtContent>
            </w:sdt>
            <w:r>
              <w:t>: 2901-505645</w:t>
            </w:r>
          </w:p>
        </w:tc>
      </w:tr>
      <w:tr w:rsidR="00F35B98" w14:paraId="39A917D7" w14:textId="77777777" w:rsidTr="004E28C5">
        <w:tc>
          <w:tcPr>
            <w:tcW w:w="2050" w:type="dxa"/>
          </w:tcPr>
          <w:p w14:paraId="5126EE69" w14:textId="77777777" w:rsidR="00F35B98" w:rsidRDefault="003D58D8" w:rsidP="004E28C5">
            <w:pPr>
              <w:pStyle w:val="Ttulo1"/>
              <w:outlineLvl w:val="0"/>
            </w:pPr>
            <w:r>
              <w:rPr>
                <w:lang w:bidi="es-ES"/>
              </w:rPr>
              <w:t>Objetivo</w:t>
            </w:r>
          </w:p>
        </w:tc>
        <w:tc>
          <w:tcPr>
            <w:tcW w:w="7336" w:type="dxa"/>
          </w:tcPr>
          <w:p w14:paraId="5D9509E2" w14:textId="2BF90555" w:rsidR="004D3475" w:rsidRDefault="004D3475" w:rsidP="004E28C5">
            <w:pPr>
              <w:spacing w:after="180"/>
            </w:pPr>
            <w:r>
              <w:t>Buena predisposición para el trabajo, sin antecedentes ni experiencia laboral.</w:t>
            </w:r>
          </w:p>
        </w:tc>
      </w:tr>
      <w:tr w:rsidR="00F35B98" w14:paraId="62BDED19" w14:textId="77777777" w:rsidTr="004E28C5">
        <w:tc>
          <w:tcPr>
            <w:tcW w:w="2050" w:type="dxa"/>
          </w:tcPr>
          <w:p w14:paraId="27046CCC" w14:textId="77777777" w:rsidR="00F35B98" w:rsidRDefault="003D58D8" w:rsidP="004E28C5">
            <w:pPr>
              <w:pStyle w:val="Ttulo1"/>
              <w:outlineLvl w:val="0"/>
            </w:pPr>
            <w:r>
              <w:rPr>
                <w:lang w:bidi="es-ES"/>
              </w:rPr>
              <w:t>Aptitudes y habilidades</w:t>
            </w:r>
          </w:p>
        </w:tc>
        <w:tc>
          <w:tcPr>
            <w:tcW w:w="7336" w:type="dxa"/>
          </w:tcPr>
          <w:p w14:paraId="6FCE91D8" w14:textId="4B89A832" w:rsidR="00F35B98" w:rsidRDefault="004D3475" w:rsidP="004E28C5">
            <w:pPr>
              <w:spacing w:after="180"/>
            </w:pPr>
            <w:r>
              <w:t>Trabajo en equipo</w:t>
            </w:r>
            <w:r w:rsidR="004E28C5">
              <w:t>, Sin problemas de comunicación o coordinación.</w:t>
            </w:r>
          </w:p>
        </w:tc>
      </w:tr>
      <w:tr w:rsidR="00F35B98" w14:paraId="41D78260" w14:textId="77777777" w:rsidTr="004E28C5">
        <w:tc>
          <w:tcPr>
            <w:tcW w:w="2050" w:type="dxa"/>
          </w:tcPr>
          <w:p w14:paraId="2B3DCBFF" w14:textId="77777777" w:rsidR="00F35B98" w:rsidRDefault="003D58D8" w:rsidP="004E28C5">
            <w:pPr>
              <w:pStyle w:val="Ttulo1"/>
              <w:outlineLvl w:val="0"/>
            </w:pPr>
            <w:r>
              <w:rPr>
                <w:lang w:bidi="es-ES"/>
              </w:rPr>
              <w:t>Experiencia</w:t>
            </w:r>
          </w:p>
        </w:tc>
        <w:tc>
          <w:tcPr>
            <w:tcW w:w="7336" w:type="dxa"/>
          </w:tcPr>
          <w:p w14:paraId="5886AE3F" w14:textId="433C090E" w:rsidR="00F35B98" w:rsidRDefault="004D3475" w:rsidP="004E28C5">
            <w:pPr>
              <w:pStyle w:val="Ttulo2"/>
            </w:pPr>
            <w:r>
              <w:rPr>
                <w:caps w:val="0"/>
                <w:color w:val="262626" w:themeColor="text1" w:themeTint="D9"/>
                <w:kern w:val="0"/>
              </w:rPr>
              <w:t>Sin Experiencia.</w:t>
            </w:r>
          </w:p>
        </w:tc>
      </w:tr>
      <w:tr w:rsidR="00F35B98" w14:paraId="059C7925" w14:textId="77777777" w:rsidTr="004E28C5">
        <w:tc>
          <w:tcPr>
            <w:tcW w:w="2050" w:type="dxa"/>
          </w:tcPr>
          <w:p w14:paraId="03B16E67" w14:textId="77777777" w:rsidR="00F35B98" w:rsidRDefault="003D58D8" w:rsidP="004E28C5">
            <w:pPr>
              <w:pStyle w:val="Ttulo1"/>
              <w:outlineLvl w:val="0"/>
            </w:pPr>
            <w:r>
              <w:rPr>
                <w:lang w:bidi="es-ES"/>
              </w:rPr>
              <w:t>Educación</w:t>
            </w:r>
          </w:p>
        </w:tc>
        <w:tc>
          <w:tcPr>
            <w:tcW w:w="7336" w:type="dxa"/>
          </w:tcPr>
          <w:p w14:paraId="15D0F3B2" w14:textId="0E6B8DF0" w:rsidR="00F35B98" w:rsidRDefault="004D3475" w:rsidP="004E28C5">
            <w:pPr>
              <w:pStyle w:val="Ttulo2"/>
            </w:pPr>
            <w:r>
              <w:rPr>
                <w:rStyle w:val="Textoennegrita"/>
              </w:rPr>
              <w:t>Colegio Provincial Kloketen</w:t>
            </w:r>
            <w:r w:rsidR="003D58D8">
              <w:rPr>
                <w:lang w:bidi="es-ES"/>
              </w:rPr>
              <w:t xml:space="preserve">, </w:t>
            </w:r>
            <w:r>
              <w:t>Ushuaia, Tierra del Fuego</w:t>
            </w:r>
          </w:p>
          <w:p w14:paraId="6498BDA0" w14:textId="4870365D" w:rsidR="004D3475" w:rsidRDefault="004D3475" w:rsidP="004E28C5">
            <w:pPr>
              <w:spacing w:after="180"/>
            </w:pPr>
            <w:r>
              <w:t>Graduado, Bachiller en Informática.</w:t>
            </w:r>
          </w:p>
          <w:p w14:paraId="52AF82E2" w14:textId="3839BEC1" w:rsidR="004D3475" w:rsidRDefault="004D3475" w:rsidP="004E28C5">
            <w:pPr>
              <w:pStyle w:val="Ttulo2"/>
            </w:pPr>
            <w:r>
              <w:rPr>
                <w:rStyle w:val="Textoennegrita"/>
              </w:rPr>
              <w:t>universidad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</w:rPr>
              <w:t>nacional de tierra del fuego</w:t>
            </w:r>
            <w:r>
              <w:rPr>
                <w:lang w:bidi="es-ES"/>
              </w:rPr>
              <w:t xml:space="preserve">, </w:t>
            </w:r>
            <w:r>
              <w:t>Ushuaia, Tierra del Fuego</w:t>
            </w:r>
          </w:p>
          <w:p w14:paraId="0C21BEAC" w14:textId="7602DE9D" w:rsidR="004D3475" w:rsidRDefault="004D3475" w:rsidP="004E28C5">
            <w:pPr>
              <w:spacing w:after="180"/>
            </w:pPr>
            <w:r>
              <w:t>1° año</w:t>
            </w:r>
            <w:r>
              <w:t xml:space="preserve">, </w:t>
            </w:r>
            <w:r>
              <w:t>Cursando.</w:t>
            </w:r>
          </w:p>
        </w:tc>
      </w:tr>
      <w:tr w:rsidR="00F35B98" w14:paraId="09D568F5" w14:textId="77777777" w:rsidTr="004E28C5">
        <w:tc>
          <w:tcPr>
            <w:tcW w:w="2050" w:type="dxa"/>
          </w:tcPr>
          <w:p w14:paraId="5EE03DCE" w14:textId="3888B341" w:rsidR="00F35B98" w:rsidRDefault="004D3475" w:rsidP="004E28C5">
            <w:pPr>
              <w:pStyle w:val="Ttulo1"/>
              <w:outlineLvl w:val="0"/>
            </w:pPr>
            <w:r>
              <w:t>Idiomas</w:t>
            </w:r>
          </w:p>
        </w:tc>
        <w:tc>
          <w:tcPr>
            <w:tcW w:w="7336" w:type="dxa"/>
          </w:tcPr>
          <w:p w14:paraId="5BAFFEF8" w14:textId="573D19F3" w:rsidR="00F35B98" w:rsidRDefault="004D3475" w:rsidP="004E28C5">
            <w:pPr>
              <w:spacing w:after="180"/>
            </w:pPr>
            <w:r>
              <w:t>Español, Ingles</w:t>
            </w:r>
          </w:p>
        </w:tc>
      </w:tr>
    </w:tbl>
    <w:p w14:paraId="74230331" w14:textId="77777777" w:rsidR="00F35B98" w:rsidRDefault="00F35B98"/>
    <w:sectPr w:rsidR="00F35B98" w:rsidSect="00F2023B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506A" w14:textId="77777777" w:rsidR="00D24651" w:rsidRDefault="00D24651">
      <w:pPr>
        <w:spacing w:after="0" w:line="240" w:lineRule="auto"/>
      </w:pPr>
      <w:r>
        <w:separator/>
      </w:r>
    </w:p>
  </w:endnote>
  <w:endnote w:type="continuationSeparator" w:id="0">
    <w:p w14:paraId="7C2CD82D" w14:textId="77777777" w:rsidR="00D24651" w:rsidRDefault="00D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83A3" w14:textId="77777777" w:rsidR="00F35B98" w:rsidRDefault="003D58D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</w:instrText>
    </w:r>
    <w:r>
      <w:rPr>
        <w:lang w:bidi="es-ES"/>
      </w:rPr>
      <w:fldChar w:fldCharType="separate"/>
    </w:r>
    <w:r w:rsidR="00AC6E49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6977" w14:textId="77777777" w:rsidR="00D24651" w:rsidRDefault="00D24651">
      <w:pPr>
        <w:spacing w:after="0" w:line="240" w:lineRule="auto"/>
      </w:pPr>
      <w:r>
        <w:separator/>
      </w:r>
    </w:p>
  </w:footnote>
  <w:footnote w:type="continuationSeparator" w:id="0">
    <w:p w14:paraId="669B894D" w14:textId="77777777" w:rsidR="00D24651" w:rsidRDefault="00D2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75"/>
    <w:rsid w:val="003D58D8"/>
    <w:rsid w:val="00410F17"/>
    <w:rsid w:val="004D3475"/>
    <w:rsid w:val="004E28C5"/>
    <w:rsid w:val="00AC6E49"/>
    <w:rsid w:val="00D24651"/>
    <w:rsid w:val="00F2023B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EB34"/>
  <w15:chartTrackingRefBased/>
  <w15:docId w15:val="{E16B6AE7-845F-4782-B165-0351813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kern w:val="20"/>
    </w:rPr>
  </w:style>
  <w:style w:type="character" w:customStyle="1" w:styleId="Ttulo2Car">
    <w:name w:val="Título 2 Car"/>
    <w:basedOn w:val="Fuentedeprrafopredeter"/>
    <w:link w:val="Ttulo2"/>
    <w:uiPriority w:val="9"/>
    <w:rPr>
      <w:caps/>
      <w:color w:val="000000" w:themeColor="text1"/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Pr>
      <w:caps/>
      <w:color w:val="7F7F7F" w:themeColor="text1" w:themeTint="80"/>
      <w:szCs w:val="17"/>
    </w:rPr>
  </w:style>
  <w:style w:type="paragraph" w:customStyle="1" w:styleId="Nombre">
    <w:name w:val="Nombr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fasis">
    <w:name w:val="Emphasis"/>
    <w:basedOn w:val="Fuentedeprrafopredeter"/>
    <w:uiPriority w:val="4"/>
    <w:unhideWhenUsed/>
    <w:qFormat/>
    <w:rPr>
      <w:b/>
      <w:iCs w:val="0"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aps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ol\AppData\Roaming\Microsoft\Templates\Curr&#237;culum%20b&#225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B4F06038B84ED5A91C44C9AB8E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AF9E-28BF-4A46-A0A3-FA241D5AB20F}"/>
      </w:docPartPr>
      <w:docPartBody>
        <w:p w:rsidR="00000000" w:rsidRDefault="006D20BF">
          <w:pPr>
            <w:pStyle w:val="21B4F06038B84ED5A91C44C9AB8EBCF6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B5AD3B39F0C4889BAE9FAB4375E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EBA6-E91A-4E59-A341-C2094104B165}"/>
      </w:docPartPr>
      <w:docPartBody>
        <w:p w:rsidR="00000000" w:rsidRDefault="006D20BF">
          <w:pPr>
            <w:pStyle w:val="2B5AD3B39F0C4889BAE9FAB4375E543D"/>
          </w:pPr>
          <w:r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F"/>
    <w:rsid w:val="006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4F06038B84ED5A91C44C9AB8EBCF6">
    <w:name w:val="21B4F06038B84ED5A91C44C9AB8EBCF6"/>
  </w:style>
  <w:style w:type="paragraph" w:customStyle="1" w:styleId="3172B9B641C6477991F6F16538F82A86">
    <w:name w:val="3172B9B641C6477991F6F16538F82A86"/>
  </w:style>
  <w:style w:type="paragraph" w:customStyle="1" w:styleId="14603CE71DAF4D24A6C0B837EAB7FB7E">
    <w:name w:val="14603CE71DAF4D24A6C0B837EAB7FB7E"/>
  </w:style>
  <w:style w:type="paragraph" w:customStyle="1" w:styleId="2B5AD3B39F0C4889BAE9FAB4375E543D">
    <w:name w:val="2B5AD3B39F0C4889BAE9FAB4375E543D"/>
  </w:style>
  <w:style w:type="paragraph" w:customStyle="1" w:styleId="67F9658452E44BEE985DC54C7C68460A">
    <w:name w:val="67F9658452E44BEE985DC54C7C68460A"/>
  </w:style>
  <w:style w:type="paragraph" w:customStyle="1" w:styleId="013FECC19C7C4B28B689BE44FAB78F1B">
    <w:name w:val="013FECC19C7C4B28B689BE44FAB78F1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172353A6E5340F68C88B189DCD44768">
    <w:name w:val="A172353A6E5340F68C88B189DCD44768"/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paragraph" w:customStyle="1" w:styleId="9F702465FD244F019E6671F4324DACF5">
    <w:name w:val="9F702465FD244F019E6671F4324DACF5"/>
  </w:style>
  <w:style w:type="paragraph" w:customStyle="1" w:styleId="40C472C3B3ED4D5A90C8407283942B2C">
    <w:name w:val="40C472C3B3ED4D5A90C8407283942B2C"/>
  </w:style>
  <w:style w:type="paragraph" w:customStyle="1" w:styleId="B6249E91035042DEA8186F3B2259BAE7">
    <w:name w:val="B6249E91035042DEA8186F3B2259BAE7"/>
  </w:style>
  <w:style w:type="paragraph" w:customStyle="1" w:styleId="D8ADA946FAEA4E8981583EA03E00AFBC">
    <w:name w:val="D8ADA946FAEA4E8981583EA03E00AFBC"/>
  </w:style>
  <w:style w:type="paragraph" w:customStyle="1" w:styleId="AD8167C3F2D64663BF23D735C9E14A80">
    <w:name w:val="AD8167C3F2D64663BF23D735C9E14A80"/>
  </w:style>
  <w:style w:type="paragraph" w:customStyle="1" w:styleId="AC0BEC4C95BC4CDCBEC5A2F2BCD3DCD5">
    <w:name w:val="AC0BEC4C95BC4CDCBEC5A2F2BCD3DCD5"/>
  </w:style>
  <w:style w:type="paragraph" w:customStyle="1" w:styleId="B9BDF2EB4192426CBAB937CD84085FE1">
    <w:name w:val="B9BDF2EB4192426CBAB937CD84085FE1"/>
  </w:style>
  <w:style w:type="paragraph" w:customStyle="1" w:styleId="DD794EC4D01946E48FE5CC0350E9411A">
    <w:name w:val="DD794EC4D01946E48FE5CC0350E9411A"/>
  </w:style>
  <w:style w:type="paragraph" w:customStyle="1" w:styleId="9215EE4F14E64884A5DED302B0EE93CE">
    <w:name w:val="9215EE4F14E64884A5DED302B0EE93CE"/>
  </w:style>
  <w:style w:type="paragraph" w:customStyle="1" w:styleId="FA3CB6211E444CD59E71B9C8CF5373F3">
    <w:name w:val="FA3CB6211E444CD59E71B9C8CF5373F3"/>
  </w:style>
  <w:style w:type="paragraph" w:customStyle="1" w:styleId="B69E105264E54606866FF9DCBB0E8730">
    <w:name w:val="B69E105264E54606866FF9DCBB0E8730"/>
  </w:style>
  <w:style w:type="paragraph" w:customStyle="1" w:styleId="BE7DECDD21AA4651A13D68E16B95E7E0">
    <w:name w:val="BE7DECDD21AA4651A13D68E16B95E7E0"/>
  </w:style>
  <w:style w:type="paragraph" w:customStyle="1" w:styleId="A784D90E7CC741089D39FE37866DC7E2">
    <w:name w:val="A784D90E7CC741089D39FE37866DC7E2"/>
  </w:style>
  <w:style w:type="paragraph" w:customStyle="1" w:styleId="0568FFEDB67B40F1AEE2A44CFFF688EA">
    <w:name w:val="0568FFEDB67B40F1AEE2A44CFFF688EA"/>
  </w:style>
  <w:style w:type="paragraph" w:customStyle="1" w:styleId="B6D30F3539574CCD9C2A150875FA5DC5">
    <w:name w:val="B6D30F3539574CCD9C2A150875FA5DC5"/>
  </w:style>
  <w:style w:type="paragraph" w:customStyle="1" w:styleId="A31FB2EA353A4E5CB5DEFC2DC6361FE6">
    <w:name w:val="A31FB2EA353A4E5CB5DEFC2DC6361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básico.dotx</Template>
  <TotalTime>13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Lopez</dc:creator>
  <cp:keywords/>
  <dc:description/>
  <cp:lastModifiedBy>Enzo Lopez</cp:lastModifiedBy>
  <cp:revision>2</cp:revision>
  <dcterms:created xsi:type="dcterms:W3CDTF">2021-02-05T21:39:00Z</dcterms:created>
  <dcterms:modified xsi:type="dcterms:W3CDTF">2021-02-05T21:52:00Z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