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rincipal"/>
      </w:tblPr>
      <w:tblGrid>
        <w:gridCol w:w="6009"/>
        <w:gridCol w:w="4313"/>
      </w:tblGrid>
      <w:tr w:rsidR="004A7542" w:rsidRPr="007E17A9" w:rsidTr="000F40E5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pPr w:leftFromText="141" w:rightFromText="141" w:horzAnchor="margin" w:tblpY="-2460"/>
              <w:tblOverlap w:val="never"/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esquerdo"/>
            </w:tblPr>
            <w:tblGrid>
              <w:gridCol w:w="5994"/>
            </w:tblGrid>
            <w:tr w:rsidR="004A7542" w:rsidRPr="001D35E3" w:rsidTr="001E3F70">
              <w:trPr>
                <w:trHeight w:hRule="exact" w:val="3303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/>
                <w:bookmarkEnd w:id="0"/>
                <w:p w:rsidR="004A7542" w:rsidRPr="001D35E3" w:rsidRDefault="00FB375A" w:rsidP="000F40E5">
                  <w:pPr>
                    <w:pStyle w:val="Ttulo1"/>
                    <w:rPr>
                      <w:rFonts w:cs="Arial"/>
                      <w:b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b/>
                        <w:sz w:val="24"/>
                        <w:szCs w:val="24"/>
                        <w:lang w:val="pt-BR"/>
                      </w:rPr>
                      <w:alias w:val="Habilidades:"/>
                      <w:tag w:val="Habilidades:"/>
                      <w:id w:val="1490835561"/>
                      <w:placeholder>
                        <w:docPart w:val="5EE85E43F9364FFC9721DB2AB6377B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b/>
                          <w:sz w:val="24"/>
                          <w:szCs w:val="24"/>
                          <w:lang w:val="pt-BR" w:bidi="pt-BR"/>
                        </w:rPr>
                        <w:t>Habilidades</w:t>
                      </w:r>
                    </w:sdtContent>
                  </w:sdt>
                </w:p>
                <w:p w:rsidR="004A754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Boa Fluência Verbal.</w:t>
                  </w: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Organização.</w:t>
                  </w: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Ca</w:t>
                  </w:r>
                  <w:r w:rsidR="00AC3681"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pacidade de trabalhar sob p</w:t>
                  </w: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ressão</w:t>
                  </w:r>
                  <w:r w:rsidR="00AC3681"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.</w:t>
                  </w:r>
                </w:p>
                <w:p w:rsidR="00AC3681" w:rsidRPr="001D35E3" w:rsidRDefault="00AC3681" w:rsidP="00AC368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Dinamismo, disposição e capacidade de trabalhar em time.</w:t>
                  </w:r>
                </w:p>
                <w:p w:rsidR="00AC3681" w:rsidRPr="001D35E3" w:rsidRDefault="001E3F70" w:rsidP="00AC368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Busco </w:t>
                  </w:r>
                  <w:r w:rsidR="00AC3681"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crescimento pessoal e profissional e a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cima de tudo com muita humildade</w:t>
                  </w:r>
                  <w:r w:rsidR="00AC3681"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.</w:t>
                  </w:r>
                </w:p>
                <w:p w:rsidR="00AC3681" w:rsidRPr="001D35E3" w:rsidRDefault="00AC3681" w:rsidP="00AC3681">
                  <w:pPr>
                    <w:jc w:val="both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  <w:p w:rsidR="00AC3681" w:rsidRPr="001D35E3" w:rsidRDefault="00AC3681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  <w:p w:rsidR="00AC3681" w:rsidRPr="001D35E3" w:rsidRDefault="00AC3681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]</w:t>
                  </w:r>
                </w:p>
                <w:p w:rsidR="00AC3681" w:rsidRPr="001D35E3" w:rsidRDefault="00AC3681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</w:p>
                <w:p w:rsidR="00571892" w:rsidRPr="001D35E3" w:rsidRDefault="00571892" w:rsidP="00571892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4A7542" w:rsidRPr="001D35E3" w:rsidTr="001E3F70">
              <w:trPr>
                <w:trHeight w:val="901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1D35E3" w:rsidRDefault="00FB375A" w:rsidP="000F40E5">
                  <w:pPr>
                    <w:pStyle w:val="Ttulo1"/>
                    <w:rPr>
                      <w:rFonts w:cs="Arial"/>
                      <w:b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b/>
                        <w:sz w:val="24"/>
                        <w:szCs w:val="24"/>
                        <w:lang w:val="pt-BR"/>
                      </w:rPr>
                      <w:alias w:val="Experiência:"/>
                      <w:tag w:val="Experiência:"/>
                      <w:id w:val="1217937480"/>
                      <w:placeholder>
                        <w:docPart w:val="226F56BB05424C89AA728795EA0457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b/>
                          <w:sz w:val="24"/>
                          <w:szCs w:val="24"/>
                          <w:lang w:val="pt-BR" w:bidi="pt-BR"/>
                        </w:rPr>
                        <w:t>Experiência</w:t>
                      </w:r>
                    </w:sdtContent>
                  </w:sdt>
                </w:p>
                <w:p w:rsidR="004A7542" w:rsidRPr="001D35E3" w:rsidRDefault="00FB375A" w:rsidP="000F40E5">
                  <w:pPr>
                    <w:pStyle w:val="Ttulo2"/>
                    <w:rPr>
                      <w:rFonts w:cs="Arial"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o cargo 1:"/>
                      <w:tag w:val="Insira o cargo 1:"/>
                      <w:id w:val="287256568"/>
                      <w:placeholder>
                        <w:docPart w:val="9ECAB0D121444FB79AAEEC4FD3DF95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Cargo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> | 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empresa 1:"/>
                      <w:tag w:val="Insira a empresa 1:"/>
                      <w:id w:val="1443026557"/>
                      <w:placeholder>
                        <w:docPart w:val="65CCEC4B211A4050A789223ED80435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Empresa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> | 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s datas iniciais para o emprego 1:"/>
                      <w:tag w:val="Insira as datas iniciais para o emprego 1:"/>
                      <w:id w:val="500858531"/>
                      <w:placeholder>
                        <w:docPart w:val="47852ADA67D646028633E21F1B86B4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Datas De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–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s datas finais para o emprego 1:"/>
                      <w:tag w:val="Insira as datas finais para o emprego 1:"/>
                      <w:id w:val="-1556002318"/>
                      <w:placeholder>
                        <w:docPart w:val="B1F99641513448CA9F3E434C29149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Até</w:t>
                      </w:r>
                    </w:sdtContent>
                  </w:sdt>
                </w:p>
                <w:p w:rsidR="004A7542" w:rsidRDefault="00BE6840" w:rsidP="00BE6840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 xml:space="preserve">Representante Comercial (Autônomo) / Vendedor, Consultor. Funções: Vendas de Produtos de Cosméticos, Perfumaria e Nutraceuticos. </w:t>
                  </w:r>
                </w:p>
                <w:p w:rsidR="00BE6840" w:rsidRDefault="00BE6840" w:rsidP="00BE6840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Data: Junho de 2016 a Julho de 2017.</w:t>
                  </w:r>
                </w:p>
                <w:p w:rsidR="00BE6840" w:rsidRDefault="00BE6840" w:rsidP="00BE6840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São João Nepomuceno MG.</w:t>
                  </w:r>
                </w:p>
                <w:p w:rsidR="00BE6840" w:rsidRDefault="00BE6840" w:rsidP="00BE6840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Atendente/ Garçom: Bar da Matriz (Juá).</w:t>
                  </w:r>
                </w:p>
                <w:p w:rsidR="00BE6840" w:rsidRDefault="00BE6840" w:rsidP="00BE6840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Funções: Atendimento ao público de pedido de porções e bebidas no balcão.</w:t>
                  </w:r>
                </w:p>
                <w:p w:rsidR="00BE6840" w:rsidRPr="00666D88" w:rsidRDefault="00BE6840" w:rsidP="00BE6840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Data: Agosto de 2018 a Fevereiro de 2019.</w:t>
                  </w:r>
                </w:p>
                <w:p w:rsidR="004A7542" w:rsidRPr="001D35E3" w:rsidRDefault="00FB375A" w:rsidP="000F40E5">
                  <w:pPr>
                    <w:pStyle w:val="Ttulo2"/>
                    <w:rPr>
                      <w:rFonts w:cs="Arial"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o grau:"/>
                      <w:tag w:val="Insira o grau:"/>
                      <w:id w:val="634905938"/>
                      <w:placeholder>
                        <w:docPart w:val="EBF3132F720A46308E976BE0552DCC4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Grau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|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data de conclusão:"/>
                      <w:tag w:val="Insira a data de conclusão:"/>
                      <w:id w:val="-719983892"/>
                      <w:placeholder>
                        <w:docPart w:val="5435868B8A4848A2922CA363D0401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Data de conclusão</w:t>
                      </w:r>
                    </w:sdtContent>
                  </w:sdt>
                  <w:r w:rsidR="004A7542" w:rsidRPr="001D35E3">
                    <w:rPr>
                      <w:rFonts w:cs="Arial"/>
                      <w:sz w:val="24"/>
                      <w:szCs w:val="24"/>
                      <w:lang w:val="pt-BR" w:bidi="pt-BR"/>
                    </w:rPr>
                    <w:t xml:space="preserve"> | </w:t>
                  </w:r>
                  <w:sdt>
                    <w:sdtPr>
                      <w:rPr>
                        <w:rFonts w:cs="Arial"/>
                        <w:sz w:val="24"/>
                        <w:szCs w:val="24"/>
                        <w:lang w:val="pt-BR"/>
                      </w:rPr>
                      <w:alias w:val="Insira a escola:"/>
                      <w:tag w:val="Insira a escola:"/>
                      <w:id w:val="-104814593"/>
                      <w:placeholder>
                        <w:docPart w:val="53FFE65AC25F46508CFC1C59A6BBCD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1D35E3">
                        <w:rPr>
                          <w:rFonts w:cs="Arial"/>
                          <w:sz w:val="24"/>
                          <w:szCs w:val="24"/>
                          <w:lang w:val="pt-BR" w:bidi="pt-BR"/>
                        </w:rPr>
                        <w:t>Escola</w:t>
                      </w:r>
                    </w:sdtContent>
                  </w:sdt>
                </w:p>
                <w:p w:rsidR="004A7542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Ensino Médio Completo/ Escola Estadual Professor Gabriel Arcanjo de Mendonça.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31/12/2013.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São João Nepomuceno MG.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Superior Incompleto/ Produção Cênica.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Faculdade Machado Sobrinho.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Previsão de Conclusão 2017 (Trancada/ 3º Período).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  <w:r w:rsidRPr="001D35E3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  <w:t>Juiz de Fora MG</w:t>
                  </w:r>
                </w:p>
                <w:p w:rsidR="00D352A1" w:rsidRPr="001D35E3" w:rsidRDefault="00D352A1" w:rsidP="00D352A1">
                  <w:pP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4A7542" w:rsidRPr="007E17A9" w:rsidRDefault="004A7542" w:rsidP="000F40E5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direito"/>
            </w:tblPr>
            <w:tblGrid>
              <w:gridCol w:w="4274"/>
            </w:tblGrid>
            <w:tr w:rsidR="004A7542" w:rsidRPr="00BA119D" w:rsidTr="000F40E5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E10171" w:rsidRPr="00BA119D" w:rsidRDefault="00F95615" w:rsidP="00FE5E5B">
                  <w:pPr>
                    <w:pStyle w:val="Ttulo2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Objetivo</w:t>
                  </w:r>
                  <w:r w:rsidR="007E17A9" w:rsidRPr="00BA119D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.</w:t>
                  </w:r>
                </w:p>
                <w:p w:rsidR="007E17A9" w:rsidRPr="00BA119D" w:rsidRDefault="00666D88" w:rsidP="00666D88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FISCAL DE CAIXA/ OPERADOR DE CAIXA.</w:t>
                  </w:r>
                </w:p>
              </w:tc>
            </w:tr>
            <w:tr w:rsidR="004A7542" w:rsidRPr="00BA119D" w:rsidTr="000F40E5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Layout de tabela de contato"/>
                  </w:tblPr>
                  <w:tblGrid>
                    <w:gridCol w:w="1777"/>
                    <w:gridCol w:w="1777"/>
                  </w:tblGrid>
                  <w:tr w:rsidR="004A7542" w:rsidRPr="00BA119D" w:rsidTr="000F40E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upo 322" title="Ícone de email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orma Livre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0179B35" id="Grupo 322" o:spid="_x0000_s1026" alt="Título: Ícone de email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AVZH6y9wsAAFg3AAAOAAAAAAAAAAAAAAAAAC4CAABkcnMvZTJvRG9j&#10;LnhtbFBLAQItABQABgAIAAAAIQBoRxvQ2AAAAAMBAAAPAAAAAAAAAAAAAAAAAFEOAABkcnMvZG93&#10;bnJldi54bWxQSwUGAAAAAAQABADzAAAAVg8AAAAA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vre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upo 303" title="Ícone de telefon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orma Livre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773EFF6" id="Grupo 303" o:spid="_x0000_s1026" alt="Título: Ícone de telefone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AOtu87N&#10;HAAA5aMAAA4AAAAAAAAAAAAAAAAALgIAAGRycy9lMm9Eb2MueG1sUEsBAi0AFAAGAAgAAAAhAGhH&#10;G9DYAAAAAwEAAA8AAAAAAAAAAAAAAAAAJx8AAGRycy9kb3ducmV2LnhtbFBLBQYAAAAABAAEAPMA&#10;AAAsIAAAAAA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vre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BA119D" w:rsidTr="000F40E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BA119D" w:rsidRDefault="000F40E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douglasrpaiva@yahoo.com.br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BA119D" w:rsidRDefault="000F40E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(31)996164682/(32)985070173</w:t>
                        </w:r>
                      </w:p>
                    </w:tc>
                  </w:tr>
                  <w:tr w:rsidR="004A7542" w:rsidRPr="00BA119D" w:rsidTr="000F40E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upo 321" title="Ícone do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orma Livre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F1DBADE" id="Grupo 321" o:spid="_x0000_s1026" alt="Título: Ícone do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BCBUAJrRAAAHxRAAAOAAAAAAAAAAAAAAAAAC4CAABk&#10;cnMvZTJvRG9jLnhtbFBLAQItABQABgAIAAAAIQBoRxvQ2AAAAAMBAAAPAAAAAAAAAAAAAAAAAAcT&#10;AABkcnMvZG93bnJldi54bWxQSwUGAAAAAAQABADzAAAADBQAAAAA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orma Livre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BA119D" w:rsidRDefault="004A7542" w:rsidP="000F40E5">
                        <w:pPr>
                          <w:pStyle w:val="Grfic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  <w:lang w:val="pt-BR" w:eastAsia="pt-B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Grupo 4" title="Ícone do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orma Livre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orma Livre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DEC116E" id="Grupo 4" o:spid="_x0000_s1026" alt="Título: Ícone do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;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Ie7BEK8SAADgZAAADgAAAAAAAAAAAAAAAAAuAgAA&#10;ZHJzL2Uyb0RvYy54bWxQSwECLQAUAAYACAAAACEAaEcb0NgAAAADAQAADwAAAAAAAAAAAAAAAAAJ&#10;FQAAZHJzL2Rvd25yZXYueG1sUEsFBgAAAAAEAAQA8wAAAA4WAAAAAA==&#10;">
                                  <o:lock v:ext="edit" aspectratio="t"/>
                                  <v:shape id="Forma Livre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orma Livre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BA119D" w:rsidTr="000F40E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BA119D" w:rsidRDefault="000F40E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https://www.linkedin.com/in/douglas-paiva-a8134829/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BA119D" w:rsidRDefault="00D804D5" w:rsidP="000F40E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Nã</w:t>
                        </w:r>
                        <w:r w:rsidR="000F40E5" w:rsidRPr="00BA119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o Tenho</w:t>
                        </w:r>
                      </w:p>
                    </w:tc>
                  </w:tr>
                </w:tbl>
                <w:p w:rsidR="004A7542" w:rsidRPr="00BA119D" w:rsidRDefault="000F40E5" w:rsidP="000F40E5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Instagram: dou9751</w:t>
                  </w:r>
                </w:p>
              </w:tc>
            </w:tr>
            <w:tr w:rsidR="004A7542" w:rsidRPr="00BA119D" w:rsidTr="000F40E5">
              <w:trPr>
                <w:trHeight w:val="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D352A1" w:rsidRPr="00BA119D" w:rsidRDefault="003444BC" w:rsidP="003444BC">
                  <w:pPr>
                    <w:pStyle w:val="Ttulo1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Curso Adcionais.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Escola de Cursos Online (ESCON).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Matrícula: 60461.</w:t>
                  </w:r>
                </w:p>
                <w:p w:rsidR="00BE6840" w:rsidRDefault="00BE6840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Fiscal de Caixa</w:t>
                  </w:r>
                </w:p>
                <w:p w:rsidR="003444BC" w:rsidRPr="00BA119D" w:rsidRDefault="00BE6840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Início: 07/01/2021. Fim:</w:t>
                  </w:r>
                  <w:r w:rsidR="00FB5E67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08/01/2021</w:t>
                  </w:r>
                </w:p>
                <w:p w:rsidR="003444BC" w:rsidRPr="00BA119D" w:rsidRDefault="003444BC" w:rsidP="003444BC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FB5E67" w:rsidRDefault="00FB5E67" w:rsidP="00FB5E6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lastRenderedPageBreak/>
                    <w:t>Frente de Caixa/Atendimento ao Cliente/A Importância do Fluxo de Caixa no Planejamento Financeiro Empresarial/ Qual é a Importância da Gestão Financeira para uma Empresa/ Liderança Situacional.</w:t>
                  </w:r>
                </w:p>
                <w:p w:rsidR="00FB5E67" w:rsidRDefault="00FB5E67" w:rsidP="00FB5E6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Fluxo de Caixa.</w:t>
                  </w:r>
                </w:p>
                <w:p w:rsidR="00CE15FD" w:rsidRDefault="00FB5E67" w:rsidP="00FB5E6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Início: 09/01/2021 Fim:10/01/2021. Carga Horária</w:t>
                  </w:r>
                  <w:r w:rsidR="00CE15F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: 08 Horas Nota Fiscal: 100 Pontos.</w:t>
                  </w:r>
                </w:p>
                <w:p w:rsidR="00CE15FD" w:rsidRDefault="00CE15FD" w:rsidP="00FB5E6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A Importância Fluxo de Caixa no Planejamento Financeiro Empresarial/O Fluxo de Caixa/ Demonstração do Fluxo de Caixa/Gestão Financeira/ Administração Financeira.</w:t>
                  </w:r>
                </w:p>
                <w:p w:rsidR="00CE15FD" w:rsidRDefault="00CE15FD" w:rsidP="00FB5E6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Operador de Caixa.</w:t>
                  </w:r>
                </w:p>
                <w:p w:rsidR="006E5472" w:rsidRDefault="00CE15FD" w:rsidP="00FB5E6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Início: 11/01/202</w:t>
                  </w:r>
                  <w:r w:rsidR="006E5472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 xml:space="preserve">1  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FB5E67"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6E5472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Fim: 12/01/2021.</w:t>
                  </w:r>
                </w:p>
                <w:p w:rsidR="006E5472" w:rsidRDefault="006E5472" w:rsidP="00FB5E6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6E5472" w:rsidRDefault="006E5472" w:rsidP="00FB5E6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O que faz um Operador de Caixa/ Operador de Caixa/ Quebra de Caixa/ Dicas de rotina sobre Fechamento de Caixa.</w:t>
                  </w:r>
                </w:p>
                <w:p w:rsidR="000F40E5" w:rsidRPr="00BA119D" w:rsidRDefault="000F40E5" w:rsidP="00FB5E67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Inglês Intermediário: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Início: 06/11/2020 Fim: 07/11/2020.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Carga Horária: 08 Horas Nota Final: 100 Pontos.</w:t>
                  </w:r>
                </w:p>
                <w:p w:rsidR="000F40E5" w:rsidRPr="00BA119D" w:rsidRDefault="000F40E5" w:rsidP="000F40E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</w:pPr>
                  <w:r w:rsidRPr="00BA119D">
                    <w:rPr>
                      <w:rFonts w:asciiTheme="majorHAnsi" w:hAnsiTheme="majorHAnsi"/>
                      <w:b/>
                      <w:sz w:val="24"/>
                      <w:szCs w:val="24"/>
                      <w:lang w:val="pt-BR"/>
                    </w:rPr>
                    <w:t>Literatura Inglesa/Guia Prático do Inglês/ Gramática.</w:t>
                  </w:r>
                </w:p>
                <w:p w:rsidR="003444BC" w:rsidRPr="00BA119D" w:rsidRDefault="003444BC" w:rsidP="003444BC">
                  <w:pPr>
                    <w:pStyle w:val="PargrafodaLista"/>
                    <w:jc w:val="both"/>
                    <w:rPr>
                      <w:b/>
                      <w:lang w:val="pt-BR"/>
                    </w:rPr>
                  </w:pPr>
                </w:p>
              </w:tc>
            </w:tr>
          </w:tbl>
          <w:p w:rsidR="004A7542" w:rsidRPr="00BA119D" w:rsidRDefault="004A7542" w:rsidP="000F40E5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EC26A6" w:rsidRPr="00EC7C35" w:rsidRDefault="00EC26A6" w:rsidP="00EC26A6">
      <w:pPr>
        <w:pStyle w:val="SemEspaamento"/>
        <w:rPr>
          <w:lang w:val="pt-BR"/>
        </w:rPr>
      </w:pPr>
    </w:p>
    <w:sectPr w:rsidR="00EC26A6" w:rsidRPr="00EC7C35" w:rsidSect="00EC7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5A" w:rsidRDefault="00FB375A" w:rsidP="004A7542">
      <w:pPr>
        <w:spacing w:after="0" w:line="240" w:lineRule="auto"/>
      </w:pPr>
      <w:r>
        <w:separator/>
      </w:r>
    </w:p>
  </w:endnote>
  <w:endnote w:type="continuationSeparator" w:id="0">
    <w:p w:rsidR="00FB375A" w:rsidRDefault="00FB375A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pt-BR"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0E5" w:rsidRPr="00B6024F" w:rsidRDefault="000F40E5" w:rsidP="000F40E5">
        <w:pPr>
          <w:pStyle w:val="Rodap"/>
          <w:rPr>
            <w:lang w:val="pt-BR"/>
          </w:rPr>
        </w:pPr>
        <w:r w:rsidRPr="00B6024F">
          <w:rPr>
            <w:lang w:val="pt-BR" w:bidi="pt-BR"/>
          </w:rPr>
          <w:fldChar w:fldCharType="begin"/>
        </w:r>
        <w:r w:rsidRPr="00B6024F">
          <w:rPr>
            <w:lang w:val="pt-BR" w:bidi="pt-BR"/>
          </w:rPr>
          <w:instrText xml:space="preserve"> PAGE   \* MERGEFORMAT </w:instrText>
        </w:r>
        <w:r w:rsidRPr="00B6024F">
          <w:rPr>
            <w:lang w:val="pt-BR" w:bidi="pt-BR"/>
          </w:rPr>
          <w:fldChar w:fldCharType="separate"/>
        </w:r>
        <w:r w:rsidR="00835F01">
          <w:rPr>
            <w:noProof/>
            <w:lang w:val="pt-BR" w:bidi="pt-BR"/>
          </w:rPr>
          <w:t>3</w:t>
        </w:r>
        <w:r w:rsidRPr="00B6024F">
          <w:rPr>
            <w:noProof/>
            <w:lang w:val="pt-BR" w:bidi="pt-B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5A" w:rsidRDefault="00FB375A" w:rsidP="004A7542">
      <w:pPr>
        <w:spacing w:after="0" w:line="240" w:lineRule="auto"/>
      </w:pPr>
      <w:r>
        <w:separator/>
      </w:r>
    </w:p>
  </w:footnote>
  <w:footnote w:type="continuationSeparator" w:id="0">
    <w:p w:rsidR="00FB375A" w:rsidRDefault="00FB375A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1D" w:rsidRDefault="00DF4C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Arial"/>
        <w:b/>
        <w:sz w:val="24"/>
        <w:szCs w:val="24"/>
        <w:lang w:val="pt-BR"/>
      </w:rPr>
      <w:alias w:val="Insira seu nome:"/>
      <w:tag w:val="Insira seu nome:"/>
      <w:id w:val="1764105439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0F40E5" w:rsidRPr="001D35E3" w:rsidRDefault="000F40E5">
        <w:pPr>
          <w:pStyle w:val="Cabealho"/>
          <w:rPr>
            <w:b/>
            <w:lang w:val="pt-BR"/>
          </w:rPr>
        </w:pPr>
        <w:r w:rsidRPr="001D35E3">
          <w:rPr>
            <w:rFonts w:asciiTheme="majorHAnsi" w:hAnsiTheme="majorHAnsi" w:cs="Arial"/>
            <w:b/>
            <w:sz w:val="24"/>
            <w:szCs w:val="24"/>
            <w:lang w:val="pt-BR"/>
          </w:rPr>
          <w:t>DOUGLAS DOS REIS PAIVA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A31E4B"/>
    <w:multiLevelType w:val="hybridMultilevel"/>
    <w:tmpl w:val="CFE4F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92"/>
    <w:rsid w:val="000A0658"/>
    <w:rsid w:val="000F40E5"/>
    <w:rsid w:val="001B4B91"/>
    <w:rsid w:val="001C292B"/>
    <w:rsid w:val="001D35E3"/>
    <w:rsid w:val="001E3F70"/>
    <w:rsid w:val="002876BB"/>
    <w:rsid w:val="00293B83"/>
    <w:rsid w:val="002A69D7"/>
    <w:rsid w:val="002D075C"/>
    <w:rsid w:val="003444BC"/>
    <w:rsid w:val="0042276B"/>
    <w:rsid w:val="00454034"/>
    <w:rsid w:val="004A7542"/>
    <w:rsid w:val="00522A0E"/>
    <w:rsid w:val="00571892"/>
    <w:rsid w:val="005D5618"/>
    <w:rsid w:val="00666D88"/>
    <w:rsid w:val="006A3CE7"/>
    <w:rsid w:val="006E5472"/>
    <w:rsid w:val="006F77C5"/>
    <w:rsid w:val="007E03FB"/>
    <w:rsid w:val="007E17A9"/>
    <w:rsid w:val="00802383"/>
    <w:rsid w:val="00835F01"/>
    <w:rsid w:val="00857F01"/>
    <w:rsid w:val="009069E5"/>
    <w:rsid w:val="00AC3681"/>
    <w:rsid w:val="00B6024F"/>
    <w:rsid w:val="00B66BF6"/>
    <w:rsid w:val="00B90950"/>
    <w:rsid w:val="00BA119D"/>
    <w:rsid w:val="00BE5F21"/>
    <w:rsid w:val="00BE6840"/>
    <w:rsid w:val="00C74660"/>
    <w:rsid w:val="00CE15FD"/>
    <w:rsid w:val="00CF2347"/>
    <w:rsid w:val="00D352A1"/>
    <w:rsid w:val="00D804D5"/>
    <w:rsid w:val="00DF4C1D"/>
    <w:rsid w:val="00DF55ED"/>
    <w:rsid w:val="00E10171"/>
    <w:rsid w:val="00EC26A6"/>
    <w:rsid w:val="00EC7733"/>
    <w:rsid w:val="00EC7C35"/>
    <w:rsid w:val="00ED1C71"/>
    <w:rsid w:val="00F95615"/>
    <w:rsid w:val="00FB375A"/>
    <w:rsid w:val="00FB5E67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C4917-F97F-47BA-A538-56199F4F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pt-P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50"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CabealhoChar">
    <w:name w:val="Cabeçalho Char"/>
    <w:basedOn w:val="Fontepargpadro"/>
    <w:link w:val="Cabealho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Rodap">
    <w:name w:val="footer"/>
    <w:basedOn w:val="Normal"/>
    <w:link w:val="RodapChar"/>
    <w:uiPriority w:val="99"/>
    <w:unhideWhenUsed/>
    <w:rsid w:val="004A7542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542"/>
  </w:style>
  <w:style w:type="paragraph" w:styleId="SemEspaament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acteredegrfico"/>
    <w:uiPriority w:val="10"/>
    <w:qFormat/>
    <w:rsid w:val="004A7542"/>
  </w:style>
  <w:style w:type="character" w:customStyle="1" w:styleId="Caracteredegrfico">
    <w:name w:val="Caractere de gráfico"/>
    <w:basedOn w:val="Fontepargpadro"/>
    <w:link w:val="Grfico"/>
    <w:uiPriority w:val="10"/>
    <w:rsid w:val="004A7542"/>
  </w:style>
  <w:style w:type="character" w:styleId="TextodoEspaoReservado">
    <w:name w:val="Placeholder Text"/>
    <w:basedOn w:val="Fontepargpadro"/>
    <w:uiPriority w:val="99"/>
    <w:semiHidden/>
    <w:rsid w:val="004A7542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D075C"/>
    <w:rPr>
      <w:i/>
      <w:iCs/>
      <w:color w:val="806000" w:themeColor="accent4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075C"/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5C"/>
    <w:rPr>
      <w:rFonts w:ascii="Segoe UI" w:hAnsi="Segoe UI" w:cs="Segoe UI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075C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D075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5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5C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75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075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75C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075C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D075C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D075C"/>
    <w:rPr>
      <w:rFonts w:ascii="Consolas" w:hAnsi="Consolas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0950"/>
    <w:pPr>
      <w:outlineLvl w:val="9"/>
    </w:p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styleId="PargrafodaLista">
    <w:name w:val="List Paragraph"/>
    <w:basedOn w:val="Normal"/>
    <w:uiPriority w:val="34"/>
    <w:unhideWhenUsed/>
    <w:qFormat/>
    <w:rsid w:val="0034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\AppData\Roaming\Microsoft\Templates\Curr&#237;culo%20simples%20e%20direto,%20elabora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E85E43F9364FFC9721DB2AB6377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8ED31-B2B0-423E-86CE-0EB71DBA585C}"/>
      </w:docPartPr>
      <w:docPartBody>
        <w:p w:rsidR="001D5D3E" w:rsidRDefault="000C1CD8">
          <w:pPr>
            <w:pStyle w:val="5EE85E43F9364FFC9721DB2AB6377B0A"/>
          </w:pPr>
          <w:r w:rsidRPr="00EC7C35">
            <w:rPr>
              <w:lang w:bidi="pt-BR"/>
            </w:rPr>
            <w:t>Habilidades</w:t>
          </w:r>
        </w:p>
      </w:docPartBody>
    </w:docPart>
    <w:docPart>
      <w:docPartPr>
        <w:name w:val="226F56BB05424C89AA728795EA045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C2B89-1648-4E9D-9707-49229077A959}"/>
      </w:docPartPr>
      <w:docPartBody>
        <w:p w:rsidR="001D5D3E" w:rsidRDefault="000C1CD8">
          <w:pPr>
            <w:pStyle w:val="226F56BB05424C89AA728795EA045733"/>
          </w:pPr>
          <w:r w:rsidRPr="00EC7C35">
            <w:rPr>
              <w:lang w:bidi="pt-BR"/>
            </w:rPr>
            <w:t>Experiência</w:t>
          </w:r>
        </w:p>
      </w:docPartBody>
    </w:docPart>
    <w:docPart>
      <w:docPartPr>
        <w:name w:val="9ECAB0D121444FB79AAEEC4FD3DF9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F341A-CD47-4E05-B678-0D1FB8D9FE43}"/>
      </w:docPartPr>
      <w:docPartBody>
        <w:p w:rsidR="001D5D3E" w:rsidRDefault="000C1CD8">
          <w:pPr>
            <w:pStyle w:val="9ECAB0D121444FB79AAEEC4FD3DF95EB"/>
          </w:pPr>
          <w:r w:rsidRPr="00EC7C35">
            <w:rPr>
              <w:lang w:bidi="pt-BR"/>
            </w:rPr>
            <w:t>Cargo</w:t>
          </w:r>
        </w:p>
      </w:docPartBody>
    </w:docPart>
    <w:docPart>
      <w:docPartPr>
        <w:name w:val="65CCEC4B211A4050A789223ED8043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FDE9B-85EC-4C17-8A79-D47EB93F2E79}"/>
      </w:docPartPr>
      <w:docPartBody>
        <w:p w:rsidR="001D5D3E" w:rsidRDefault="000C1CD8">
          <w:pPr>
            <w:pStyle w:val="65CCEC4B211A4050A789223ED804351D"/>
          </w:pPr>
          <w:r w:rsidRPr="00EC7C35">
            <w:rPr>
              <w:lang w:bidi="pt-BR"/>
            </w:rPr>
            <w:t>Empresa</w:t>
          </w:r>
        </w:p>
      </w:docPartBody>
    </w:docPart>
    <w:docPart>
      <w:docPartPr>
        <w:name w:val="47852ADA67D646028633E21F1B86B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CADAD-E6C5-4CCD-9FA4-D0D2986C1E1F}"/>
      </w:docPartPr>
      <w:docPartBody>
        <w:p w:rsidR="001D5D3E" w:rsidRDefault="000C1CD8">
          <w:pPr>
            <w:pStyle w:val="47852ADA67D646028633E21F1B86B4CF"/>
          </w:pPr>
          <w:r w:rsidRPr="00EC7C35">
            <w:rPr>
              <w:lang w:bidi="pt-BR"/>
            </w:rPr>
            <w:t>Datas De</w:t>
          </w:r>
        </w:p>
      </w:docPartBody>
    </w:docPart>
    <w:docPart>
      <w:docPartPr>
        <w:name w:val="B1F99641513448CA9F3E434C29149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3CEC0-4022-45DD-9D5E-5A1BD7C8F1D2}"/>
      </w:docPartPr>
      <w:docPartBody>
        <w:p w:rsidR="001D5D3E" w:rsidRDefault="000C1CD8">
          <w:pPr>
            <w:pStyle w:val="B1F99641513448CA9F3E434C29149011"/>
          </w:pPr>
          <w:r w:rsidRPr="00EC7C35">
            <w:rPr>
              <w:lang w:bidi="pt-BR"/>
            </w:rPr>
            <w:t>Até</w:t>
          </w:r>
        </w:p>
      </w:docPartBody>
    </w:docPart>
    <w:docPart>
      <w:docPartPr>
        <w:name w:val="EBF3132F720A46308E976BE0552DC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8DBE6-5B43-4EEE-8316-F272B8617DE7}"/>
      </w:docPartPr>
      <w:docPartBody>
        <w:p w:rsidR="001D5D3E" w:rsidRDefault="000C1CD8">
          <w:pPr>
            <w:pStyle w:val="EBF3132F720A46308E976BE0552DCC43"/>
          </w:pPr>
          <w:r w:rsidRPr="00EC7C35">
            <w:rPr>
              <w:lang w:bidi="pt-BR"/>
            </w:rPr>
            <w:t>Grau</w:t>
          </w:r>
        </w:p>
      </w:docPartBody>
    </w:docPart>
    <w:docPart>
      <w:docPartPr>
        <w:name w:val="5435868B8A4848A2922CA363D0401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C7969-3C80-4B7A-863E-9CD2586E6D2F}"/>
      </w:docPartPr>
      <w:docPartBody>
        <w:p w:rsidR="001D5D3E" w:rsidRDefault="000C1CD8">
          <w:pPr>
            <w:pStyle w:val="5435868B8A4848A2922CA363D0401AD2"/>
          </w:pPr>
          <w:r w:rsidRPr="00EC7C35">
            <w:rPr>
              <w:lang w:bidi="pt-BR"/>
            </w:rPr>
            <w:t>Data de conclusão</w:t>
          </w:r>
        </w:p>
      </w:docPartBody>
    </w:docPart>
    <w:docPart>
      <w:docPartPr>
        <w:name w:val="53FFE65AC25F46508CFC1C59A6BBC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D43BE-6908-44A6-965B-88EAE094A610}"/>
      </w:docPartPr>
      <w:docPartBody>
        <w:p w:rsidR="001D5D3E" w:rsidRDefault="000C1CD8">
          <w:pPr>
            <w:pStyle w:val="53FFE65AC25F46508CFC1C59A6BBCD61"/>
          </w:pPr>
          <w:r w:rsidRPr="00EC7C35">
            <w:rPr>
              <w:lang w:bidi="pt-BR"/>
            </w:rPr>
            <w:t>Escola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D8"/>
    <w:rsid w:val="00005EEE"/>
    <w:rsid w:val="000C1CD8"/>
    <w:rsid w:val="000D401C"/>
    <w:rsid w:val="001D5D3E"/>
    <w:rsid w:val="0038171F"/>
    <w:rsid w:val="003A6D8D"/>
    <w:rsid w:val="004920EC"/>
    <w:rsid w:val="0098252B"/>
    <w:rsid w:val="00B1022D"/>
    <w:rsid w:val="00D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EE85E43F9364FFC9721DB2AB6377B0A">
    <w:name w:val="5EE85E43F9364FFC9721DB2AB6377B0A"/>
  </w:style>
  <w:style w:type="paragraph" w:customStyle="1" w:styleId="D05D55309BB34EACA587FA0CA883C8C5">
    <w:name w:val="D05D55309BB34EACA587FA0CA883C8C5"/>
  </w:style>
  <w:style w:type="paragraph" w:customStyle="1" w:styleId="226F56BB05424C89AA728795EA045733">
    <w:name w:val="226F56BB05424C89AA728795EA045733"/>
  </w:style>
  <w:style w:type="paragraph" w:customStyle="1" w:styleId="9ECAB0D121444FB79AAEEC4FD3DF95EB">
    <w:name w:val="9ECAB0D121444FB79AAEEC4FD3DF95EB"/>
  </w:style>
  <w:style w:type="paragraph" w:customStyle="1" w:styleId="65CCEC4B211A4050A789223ED804351D">
    <w:name w:val="65CCEC4B211A4050A789223ED804351D"/>
  </w:style>
  <w:style w:type="paragraph" w:customStyle="1" w:styleId="47852ADA67D646028633E21F1B86B4CF">
    <w:name w:val="47852ADA67D646028633E21F1B86B4CF"/>
  </w:style>
  <w:style w:type="paragraph" w:customStyle="1" w:styleId="B1F99641513448CA9F3E434C29149011">
    <w:name w:val="B1F99641513448CA9F3E434C29149011"/>
  </w:style>
  <w:style w:type="paragraph" w:customStyle="1" w:styleId="3886FA3EA5D84A7699C05FC1B949C76A">
    <w:name w:val="3886FA3EA5D84A7699C05FC1B949C76A"/>
  </w:style>
  <w:style w:type="paragraph" w:customStyle="1" w:styleId="23ECB1A26E5A459598C2C60C40776987">
    <w:name w:val="23ECB1A26E5A459598C2C60C40776987"/>
  </w:style>
  <w:style w:type="paragraph" w:customStyle="1" w:styleId="F1A50B3141C24E83A89026ABC2459D0C">
    <w:name w:val="F1A50B3141C24E83A89026ABC2459D0C"/>
  </w:style>
  <w:style w:type="paragraph" w:customStyle="1" w:styleId="9D6790B648AA4A95809D456FE0FEEA4F">
    <w:name w:val="9D6790B648AA4A95809D456FE0FEEA4F"/>
  </w:style>
  <w:style w:type="paragraph" w:customStyle="1" w:styleId="18B8AD5653994B5B93DD816686DB47E4">
    <w:name w:val="18B8AD5653994B5B93DD816686DB47E4"/>
  </w:style>
  <w:style w:type="paragraph" w:customStyle="1" w:styleId="28754A7661624497902F2570FF608F14">
    <w:name w:val="28754A7661624497902F2570FF608F14"/>
  </w:style>
  <w:style w:type="paragraph" w:customStyle="1" w:styleId="C2B887DD781144B0885015DBE231BD95">
    <w:name w:val="C2B887DD781144B0885015DBE231BD95"/>
  </w:style>
  <w:style w:type="paragraph" w:customStyle="1" w:styleId="EBF3132F720A46308E976BE0552DCC43">
    <w:name w:val="EBF3132F720A46308E976BE0552DCC43"/>
  </w:style>
  <w:style w:type="paragraph" w:customStyle="1" w:styleId="5435868B8A4848A2922CA363D0401AD2">
    <w:name w:val="5435868B8A4848A2922CA363D0401AD2"/>
  </w:style>
  <w:style w:type="paragraph" w:customStyle="1" w:styleId="53FFE65AC25F46508CFC1C59A6BBCD61">
    <w:name w:val="53FFE65AC25F46508CFC1C59A6BBCD61"/>
  </w:style>
  <w:style w:type="paragraph" w:customStyle="1" w:styleId="D42BA81E0A3B4826A7A949E040C22E47">
    <w:name w:val="D42BA81E0A3B4826A7A949E040C22E47"/>
  </w:style>
  <w:style w:type="paragraph" w:customStyle="1" w:styleId="E7BA572E90E340129AACEE2188005113">
    <w:name w:val="E7BA572E90E340129AACEE2188005113"/>
  </w:style>
  <w:style w:type="paragraph" w:customStyle="1" w:styleId="8AA8124CAB194D16B8B5F07309183E1B">
    <w:name w:val="8AA8124CAB194D16B8B5F07309183E1B"/>
  </w:style>
  <w:style w:type="paragraph" w:customStyle="1" w:styleId="ED98965D31994FCEAE05AE89AA78430E">
    <w:name w:val="ED98965D31994FCEAE05AE89AA78430E"/>
  </w:style>
  <w:style w:type="paragraph" w:customStyle="1" w:styleId="BD96BFF3298D40DD8AE8387D872C6389">
    <w:name w:val="BD96BFF3298D40DD8AE8387D872C6389"/>
  </w:style>
  <w:style w:type="paragraph" w:customStyle="1" w:styleId="0433E7FCC3BD44DFB6E7E10CAEBC5528">
    <w:name w:val="0433E7FCC3BD44DFB6E7E10CAEBC5528"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pt-PT" w:eastAsia="en-US"/>
    </w:rPr>
  </w:style>
  <w:style w:type="paragraph" w:customStyle="1" w:styleId="26DD66C6D6044046A22BBFEB20D40BC6">
    <w:name w:val="26DD66C6D6044046A22BBFEB20D40BC6"/>
  </w:style>
  <w:style w:type="paragraph" w:customStyle="1" w:styleId="235642BE3B034A12BA2DC2ADD6DCE41F">
    <w:name w:val="235642BE3B034A12BA2DC2ADD6DCE41F"/>
  </w:style>
  <w:style w:type="paragraph" w:customStyle="1" w:styleId="9A50B180A1454C7887A60F685CE6ABD7">
    <w:name w:val="9A50B180A1454C7887A60F685CE6ABD7"/>
  </w:style>
  <w:style w:type="paragraph" w:customStyle="1" w:styleId="07C997212BE64B808CC08BC85A75D54B">
    <w:name w:val="07C997212BE64B808CC08BC85A75D54B"/>
  </w:style>
  <w:style w:type="paragraph" w:customStyle="1" w:styleId="E8C945AFC5F546979C68FB87D6C0B899">
    <w:name w:val="E8C945AFC5F546979C68FB87D6C0B899"/>
  </w:style>
  <w:style w:type="paragraph" w:customStyle="1" w:styleId="689CBA08FC824EAC858038BE56A30D15">
    <w:name w:val="689CBA08FC824EAC858038BE56A30D15"/>
  </w:style>
  <w:style w:type="paragraph" w:customStyle="1" w:styleId="92562D53B618459CB66E1B45E26BA936">
    <w:name w:val="92562D53B618459CB66E1B45E26BA936"/>
  </w:style>
  <w:style w:type="paragraph" w:customStyle="1" w:styleId="F5762505E90A4828B055BC3D6CA88F50">
    <w:name w:val="F5762505E90A4828B055BC3D6CA88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DOUGLAS DOS REIS PAIVA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simples e direto, elaborado pela MOO</Template>
  <TotalTime>1</TotalTime>
  <Pages>3</Pages>
  <Words>331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2021-01-12T14:14:00Z</dcterms:created>
  <dcterms:modified xsi:type="dcterms:W3CDTF">2021-01-12T14:15:00Z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