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BD" w:rsidRPr="001638B8" w:rsidRDefault="00817852" w:rsidP="001638B8">
      <w:pPr>
        <w:rPr>
          <w:rFonts w:ascii="Verdana" w:hAnsi="Verdana"/>
          <w:sz w:val="40"/>
          <w:szCs w:val="40"/>
        </w:rPr>
      </w:pPr>
      <w:r>
        <w:rPr>
          <w:i/>
          <w:noProof/>
        </w:rPr>
        <w:pict>
          <v:group id="_x0000_s1170" style="position:absolute;margin-left:529pt;margin-top:45.2pt;width:58.8pt;height:737.25pt;z-index:251655168;mso-wrap-distance-left:17.85pt;mso-position-horizontal-relative:page;mso-position-vertical-relative:page" coordorigin="9540,45" coordsize="1996,16133">
            <v:rect id="_x0000_s1171" style="position:absolute;left:9857;top:45;width:1512;height:16114;mso-wrap-distance-left:17.85pt;mso-position-horizontal-relative:margin;mso-position-vertical-relative:top-margin-area" fillcolor="#777c84" stroked="f" strokecolor="#bfb675">
              <v:fill color2="#a5a5a5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b9bec7" strokeweight="1pt"/>
            <v:shape id="_x0000_s1173" type="#_x0000_t32" style="position:absolute;left:11536;top:68;width:0;height:16110;mso-height-percent:1020;mso-wrap-distance-left:17.85pt;mso-position-horizontal-relative:margin;mso-position-vertical-relative:page;mso-height-percent:1020;mso-width-relative:right-margin-area" o:connectortype="straight" strokecolor="#777c84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c8cace" strokeweight="4.5pt"/>
            <w10:wrap type="square" anchorx="page" anchory="page"/>
          </v:group>
        </w:pict>
      </w:r>
      <w:r w:rsidR="00F477F5" w:rsidRPr="00AE3AE7">
        <w:rPr>
          <w:rFonts w:ascii="Verdana" w:hAnsi="Verdana"/>
          <w:i/>
          <w:sz w:val="40"/>
          <w:szCs w:val="40"/>
        </w:rPr>
        <w:t xml:space="preserve">Francisco </w:t>
      </w:r>
      <w:proofErr w:type="spellStart"/>
      <w:r w:rsidR="00F477F5" w:rsidRPr="00AE3AE7">
        <w:rPr>
          <w:rFonts w:ascii="Verdana" w:hAnsi="Verdana"/>
          <w:i/>
          <w:sz w:val="40"/>
          <w:szCs w:val="40"/>
        </w:rPr>
        <w:t>Delleon</w:t>
      </w:r>
      <w:proofErr w:type="spellEnd"/>
      <w:r w:rsidR="00F477F5" w:rsidRPr="00AE3AE7">
        <w:rPr>
          <w:rFonts w:ascii="Verdana" w:hAnsi="Verdana"/>
          <w:i/>
          <w:sz w:val="40"/>
          <w:szCs w:val="40"/>
        </w:rPr>
        <w:t xml:space="preserve"> R. Espirito Santo</w:t>
      </w:r>
      <w:r w:rsidR="00AE3AE7">
        <w:rPr>
          <w:noProof/>
          <w:lang w:eastAsia="pt-BR"/>
        </w:rPr>
        <w:drawing>
          <wp:inline distT="0" distB="0" distL="0" distR="0" wp14:anchorId="1F956DD3" wp14:editId="42A300EF">
            <wp:extent cx="1085850" cy="1314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ópia de DSC00667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68" cy="131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DE" w:rsidRDefault="001638B8" w:rsidP="00AE3AE7">
      <w:pPr>
        <w:rPr>
          <w:rFonts w:ascii="Verdana" w:hAnsi="Verdana"/>
        </w:rPr>
      </w:pPr>
      <w:r w:rsidRPr="001638B8">
        <w:rPr>
          <w:rFonts w:ascii="Verdana" w:hAnsi="Verdana"/>
        </w:rPr>
        <w:t xml:space="preserve">Brasileiro, solteiro, </w:t>
      </w:r>
      <w:r w:rsidR="001303A4">
        <w:rPr>
          <w:rFonts w:ascii="Verdana" w:hAnsi="Verdana"/>
        </w:rPr>
        <w:t>24</w:t>
      </w:r>
      <w:r w:rsidRPr="001638B8">
        <w:rPr>
          <w:rFonts w:ascii="Verdana" w:hAnsi="Verdana"/>
        </w:rPr>
        <w:t xml:space="preserve"> anos</w:t>
      </w:r>
      <w:r w:rsidR="001303A4">
        <w:rPr>
          <w:rFonts w:ascii="Verdana" w:hAnsi="Verdana"/>
        </w:rPr>
        <w:t xml:space="preserve">, rua José </w:t>
      </w:r>
      <w:proofErr w:type="spellStart"/>
      <w:r w:rsidR="001303A4">
        <w:rPr>
          <w:rFonts w:ascii="Verdana" w:hAnsi="Verdana"/>
        </w:rPr>
        <w:t>Gall</w:t>
      </w:r>
      <w:proofErr w:type="spellEnd"/>
      <w:r w:rsidR="001303A4">
        <w:rPr>
          <w:rFonts w:ascii="Verdana" w:hAnsi="Verdana"/>
        </w:rPr>
        <w:t xml:space="preserve"> 1089 Apto:401</w:t>
      </w:r>
      <w:r>
        <w:rPr>
          <w:rFonts w:ascii="Verdana" w:hAnsi="Verdana"/>
        </w:rPr>
        <w:br/>
      </w:r>
      <w:r w:rsidR="001303A4">
        <w:rPr>
          <w:rFonts w:ascii="Verdana" w:hAnsi="Verdana"/>
        </w:rPr>
        <w:t xml:space="preserve">Dom </w:t>
      </w:r>
      <w:proofErr w:type="spellStart"/>
      <w:r w:rsidR="001303A4">
        <w:rPr>
          <w:rFonts w:ascii="Verdana" w:hAnsi="Verdana"/>
        </w:rPr>
        <w:t>bosco</w:t>
      </w:r>
      <w:proofErr w:type="spellEnd"/>
      <w:r w:rsidR="001303A4">
        <w:rPr>
          <w:rFonts w:ascii="Verdana" w:hAnsi="Verdana"/>
        </w:rPr>
        <w:t xml:space="preserve"> – Itajaí</w:t>
      </w:r>
      <w:r w:rsidR="00DB39F1">
        <w:rPr>
          <w:rFonts w:ascii="Verdana" w:hAnsi="Verdana"/>
        </w:rPr>
        <w:t xml:space="preserve"> – CE</w:t>
      </w:r>
      <w:r w:rsidRPr="001638B8">
        <w:rPr>
          <w:rFonts w:ascii="Verdana" w:hAnsi="Verdana"/>
        </w:rPr>
        <w:br/>
      </w:r>
      <w:r w:rsidR="005B5FD3">
        <w:rPr>
          <w:rFonts w:ascii="Verdana" w:hAnsi="Verdana"/>
        </w:rPr>
        <w:t xml:space="preserve">Telefone: </w:t>
      </w:r>
      <w:r w:rsidR="00F0321F">
        <w:rPr>
          <w:rFonts w:ascii="Verdana" w:hAnsi="Verdana"/>
        </w:rPr>
        <w:t>(91</w:t>
      </w:r>
      <w:r w:rsidR="00181A55">
        <w:rPr>
          <w:rFonts w:ascii="Verdana" w:hAnsi="Verdana"/>
        </w:rPr>
        <w:t xml:space="preserve">) </w:t>
      </w:r>
      <w:r w:rsidR="00DB39F1">
        <w:rPr>
          <w:rFonts w:ascii="Verdana" w:hAnsi="Verdana"/>
        </w:rPr>
        <w:t xml:space="preserve">983428264 </w:t>
      </w:r>
      <w:r w:rsidR="00181A55">
        <w:rPr>
          <w:rFonts w:ascii="Verdana" w:hAnsi="Verdana"/>
        </w:rPr>
        <w:t>/</w:t>
      </w:r>
      <w:r w:rsidR="00DB39F1">
        <w:rPr>
          <w:rFonts w:ascii="Verdana" w:hAnsi="Verdana"/>
        </w:rPr>
        <w:t xml:space="preserve"> </w:t>
      </w:r>
      <w:r w:rsidR="00AE3AE7">
        <w:rPr>
          <w:rFonts w:ascii="Verdana" w:hAnsi="Verdana"/>
        </w:rPr>
        <w:t>(47)97132013</w:t>
      </w:r>
      <w:r w:rsidR="00181A55">
        <w:rPr>
          <w:rFonts w:ascii="Verdana" w:hAnsi="Verdana"/>
        </w:rPr>
        <w:t xml:space="preserve"> </w:t>
      </w:r>
      <w:r w:rsidR="002C62E9">
        <w:rPr>
          <w:rFonts w:ascii="Verdana" w:hAnsi="Verdana"/>
        </w:rPr>
        <w:t xml:space="preserve">/ </w:t>
      </w:r>
      <w:r w:rsidR="005B5FD3">
        <w:rPr>
          <w:rFonts w:ascii="Verdana" w:hAnsi="Verdana"/>
        </w:rPr>
        <w:t>E-mail:</w:t>
      </w:r>
      <w:r w:rsidR="00B83DBB">
        <w:rPr>
          <w:rFonts w:ascii="Verdana" w:hAnsi="Verdana"/>
        </w:rPr>
        <w:t>delleonbertaux</w:t>
      </w:r>
      <w:r w:rsidR="00E00EAC">
        <w:rPr>
          <w:rFonts w:ascii="Verdana" w:hAnsi="Verdana"/>
        </w:rPr>
        <w:t>@hotmail</w:t>
      </w:r>
      <w:r w:rsidRPr="001638B8">
        <w:rPr>
          <w:rFonts w:ascii="Verdana" w:hAnsi="Verdana"/>
        </w:rPr>
        <w:t>.com</w:t>
      </w:r>
    </w:p>
    <w:p w:rsidR="001638B8" w:rsidRDefault="00817852" w:rsidP="00AE3AE7">
      <w:pPr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4" type="#_x0000_t32" style="position:absolute;margin-left:-6.45pt;margin-top:16.3pt;width:446.25pt;height:0;z-index:251656192;mso-position-horizontal-relative:margin" o:connectortype="straight" strokecolor="#b9bec7" strokeweight="1pt">
            <w10:wrap anchorx="margin"/>
          </v:shape>
        </w:pict>
      </w:r>
      <w:r w:rsidR="00AE3AE7">
        <w:rPr>
          <w:rFonts w:ascii="Verdana" w:hAnsi="Verdana"/>
          <w:b/>
          <w:i/>
        </w:rPr>
        <w:t>O</w:t>
      </w:r>
      <w:r w:rsidR="001638B8" w:rsidRPr="00AE3AE7">
        <w:rPr>
          <w:rFonts w:ascii="Verdana" w:hAnsi="Verdana"/>
          <w:b/>
          <w:i/>
        </w:rPr>
        <w:t>bjetivo</w:t>
      </w:r>
    </w:p>
    <w:p w:rsidR="001638B8" w:rsidRDefault="009967ED" w:rsidP="00AE3AE7">
      <w:pPr>
        <w:rPr>
          <w:rFonts w:ascii="Verdana" w:hAnsi="Verdana"/>
        </w:rPr>
      </w:pPr>
      <w:r>
        <w:rPr>
          <w:rFonts w:ascii="Verdana" w:hAnsi="Verdana"/>
        </w:rPr>
        <w:t xml:space="preserve">Integrar-me ao mercado executando as funções de acordo </w:t>
      </w:r>
      <w:r w:rsidR="00251AD6">
        <w:rPr>
          <w:rFonts w:ascii="Verdana" w:hAnsi="Verdana"/>
        </w:rPr>
        <w:t xml:space="preserve">com minhas habilidades, tais quais: trabalho em equipe, organização e elaboração de </w:t>
      </w:r>
      <w:proofErr w:type="spellStart"/>
      <w:proofErr w:type="gramStart"/>
      <w:r w:rsidR="00251AD6">
        <w:rPr>
          <w:rFonts w:ascii="Verdana" w:hAnsi="Verdana"/>
        </w:rPr>
        <w:t>projetos,</w:t>
      </w:r>
      <w:r w:rsidR="00D35F50">
        <w:rPr>
          <w:rFonts w:ascii="Verdana" w:hAnsi="Verdana"/>
        </w:rPr>
        <w:t>pesquisa</w:t>
      </w:r>
      <w:proofErr w:type="gramEnd"/>
      <w:r w:rsidR="00D35F50">
        <w:rPr>
          <w:rFonts w:ascii="Verdana" w:hAnsi="Verdana"/>
        </w:rPr>
        <w:t>,atendimento</w:t>
      </w:r>
      <w:proofErr w:type="spellEnd"/>
      <w:r w:rsidR="00D35F50">
        <w:rPr>
          <w:rFonts w:ascii="Verdana" w:hAnsi="Verdana"/>
        </w:rPr>
        <w:t xml:space="preserve"> ao </w:t>
      </w:r>
      <w:proofErr w:type="spellStart"/>
      <w:r w:rsidR="00D35F50">
        <w:rPr>
          <w:rFonts w:ascii="Verdana" w:hAnsi="Verdana"/>
        </w:rPr>
        <w:t>público,auxiliar</w:t>
      </w:r>
      <w:proofErr w:type="spellEnd"/>
      <w:r w:rsidR="00594ECC">
        <w:rPr>
          <w:rFonts w:ascii="Verdana" w:hAnsi="Verdana"/>
        </w:rPr>
        <w:t xml:space="preserve"> </w:t>
      </w:r>
      <w:r w:rsidR="00181A55">
        <w:rPr>
          <w:rFonts w:ascii="Verdana" w:hAnsi="Verdana"/>
        </w:rPr>
        <w:t xml:space="preserve">e prestação de  </w:t>
      </w:r>
      <w:proofErr w:type="spellStart"/>
      <w:r w:rsidR="00181A55">
        <w:rPr>
          <w:rFonts w:ascii="Verdana" w:hAnsi="Verdana"/>
        </w:rPr>
        <w:t>serviços,</w:t>
      </w:r>
      <w:r w:rsidR="00594ECC">
        <w:rPr>
          <w:rFonts w:ascii="Verdana" w:hAnsi="Verdana"/>
        </w:rPr>
        <w:t>aceitando</w:t>
      </w:r>
      <w:proofErr w:type="spellEnd"/>
      <w:r w:rsidR="00D35F50">
        <w:rPr>
          <w:rFonts w:ascii="Verdana" w:hAnsi="Verdana"/>
        </w:rPr>
        <w:t xml:space="preserve"> desafios e novas oportunidades.</w:t>
      </w:r>
    </w:p>
    <w:p w:rsidR="00B30D63" w:rsidRPr="00AE3AE7" w:rsidRDefault="001638B8" w:rsidP="001638B8">
      <w:pPr>
        <w:pStyle w:val="Seo"/>
        <w:rPr>
          <w:rFonts w:ascii="Verdana" w:hAnsi="Verdana"/>
          <w:b/>
          <w:i/>
        </w:rPr>
      </w:pPr>
      <w:r w:rsidRPr="00AE3AE7">
        <w:rPr>
          <w:rFonts w:ascii="Verdana" w:hAnsi="Verdana"/>
          <w:b/>
          <w:i/>
        </w:rPr>
        <w:t>FORMAÇÃO</w:t>
      </w:r>
    </w:p>
    <w:p w:rsidR="001638B8" w:rsidRPr="002039BD" w:rsidRDefault="00817852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8" type="#_x0000_t32" style="position:absolute;margin-left:.3pt;margin-top:10.7pt;width:446.25pt;height:0;z-index:251657216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</w:p>
    <w:p w:rsidR="001638B8" w:rsidRPr="00AE3AE7" w:rsidRDefault="00693F9D" w:rsidP="001638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Ensino superior cursando </w:t>
      </w:r>
      <w:proofErr w:type="gramStart"/>
      <w:r>
        <w:rPr>
          <w:rFonts w:ascii="Verdana" w:hAnsi="Verdana"/>
        </w:rPr>
        <w:t>( Relações</w:t>
      </w:r>
      <w:proofErr w:type="gramEnd"/>
      <w:r>
        <w:rPr>
          <w:rFonts w:ascii="Verdana" w:hAnsi="Verdana"/>
        </w:rPr>
        <w:t xml:space="preserve"> Internacionais –</w:t>
      </w:r>
      <w:proofErr w:type="spellStart"/>
      <w:r>
        <w:rPr>
          <w:rFonts w:ascii="Verdana" w:hAnsi="Verdana"/>
        </w:rPr>
        <w:t>Univali</w:t>
      </w:r>
      <w:proofErr w:type="spellEnd"/>
      <w:r w:rsidR="00AB7A94" w:rsidRPr="00AE3AE7">
        <w:rPr>
          <w:rFonts w:ascii="Verdana" w:hAnsi="Verdana"/>
        </w:rPr>
        <w:t xml:space="preserve"> )</w:t>
      </w:r>
    </w:p>
    <w:p w:rsidR="00B30D63" w:rsidRPr="00AE3AE7" w:rsidRDefault="00B30D63" w:rsidP="00B30D63">
      <w:pPr>
        <w:pStyle w:val="Seo"/>
        <w:rPr>
          <w:rFonts w:ascii="Verdana" w:hAnsi="Verdana"/>
          <w:b/>
          <w:i/>
        </w:rPr>
      </w:pPr>
      <w:r w:rsidRPr="00AE3AE7">
        <w:rPr>
          <w:rFonts w:ascii="Verdana" w:hAnsi="Verdana"/>
          <w:b/>
          <w:i/>
        </w:rPr>
        <w:t>EXPERIÊNCIA</w:t>
      </w:r>
      <w:r w:rsidR="0002401A" w:rsidRPr="00AE3AE7">
        <w:rPr>
          <w:rFonts w:ascii="Verdana" w:hAnsi="Verdana"/>
          <w:b/>
          <w:i/>
        </w:rPr>
        <w:t xml:space="preserve"> PROFISSIONAL</w:t>
      </w:r>
    </w:p>
    <w:p w:rsidR="00B30D63" w:rsidRPr="002039BD" w:rsidRDefault="00817852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89" type="#_x0000_t32" style="position:absolute;margin-left:.3pt;margin-top:10.7pt;width:446.25pt;height:0;z-index:251658240;mso-position-horizontal-relative:margin" o:connectortype="straight" strokecolor="#b9bec7" strokeweight="1pt">
            <w10:wrap anchorx="margin"/>
          </v:shape>
        </w:pict>
      </w:r>
      <w:r w:rsidR="00B30D63">
        <w:rPr>
          <w:rFonts w:ascii="Verdana" w:hAnsi="Verdana"/>
        </w:rPr>
        <w:br/>
      </w:r>
    </w:p>
    <w:p w:rsidR="00AE3AE7" w:rsidRPr="00AE3AE7" w:rsidRDefault="00FB3F47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2012</w:t>
      </w:r>
      <w:r w:rsidR="00E00EAC">
        <w:rPr>
          <w:rFonts w:ascii="Verdana" w:hAnsi="Verdana"/>
          <w:b/>
        </w:rPr>
        <w:t>-2013</w:t>
      </w:r>
      <w:r w:rsidR="005657D9" w:rsidRPr="005657D9">
        <w:rPr>
          <w:rFonts w:ascii="Verdana" w:hAnsi="Verdana"/>
          <w:b/>
        </w:rPr>
        <w:t xml:space="preserve"> –</w:t>
      </w:r>
      <w:r w:rsidR="001935FA">
        <w:rPr>
          <w:rFonts w:ascii="Verdana" w:hAnsi="Verdana"/>
          <w:b/>
        </w:rPr>
        <w:t xml:space="preserve"> </w:t>
      </w:r>
      <w:proofErr w:type="spellStart"/>
      <w:r w:rsidR="001935FA">
        <w:rPr>
          <w:rFonts w:ascii="Verdana" w:hAnsi="Verdana"/>
          <w:b/>
        </w:rPr>
        <w:t>Laborh</w:t>
      </w:r>
      <w:proofErr w:type="spellEnd"/>
      <w:r w:rsidR="001935FA">
        <w:rPr>
          <w:rFonts w:ascii="Verdana" w:hAnsi="Verdana"/>
          <w:b/>
        </w:rPr>
        <w:t xml:space="preserve"> </w:t>
      </w:r>
      <w:proofErr w:type="spellStart"/>
      <w:r w:rsidR="001935FA">
        <w:rPr>
          <w:rFonts w:ascii="Verdana" w:hAnsi="Verdana"/>
          <w:b/>
        </w:rPr>
        <w:t>Acessoria</w:t>
      </w:r>
      <w:proofErr w:type="spellEnd"/>
      <w:r w:rsidR="001935FA">
        <w:rPr>
          <w:rFonts w:ascii="Verdana" w:hAnsi="Verdana"/>
          <w:b/>
        </w:rPr>
        <w:t xml:space="preserve"> e Serviços</w:t>
      </w:r>
      <w:r w:rsidR="001935FA">
        <w:rPr>
          <w:rFonts w:ascii="Verdana" w:hAnsi="Verdana"/>
          <w:b/>
        </w:rPr>
        <w:tab/>
      </w:r>
      <w:r w:rsidR="00693F9D">
        <w:rPr>
          <w:rFonts w:ascii="Verdana" w:hAnsi="Verdana"/>
          <w:b/>
        </w:rPr>
        <w:t>(Belém-PA)</w:t>
      </w:r>
      <w:r w:rsidR="001935FA">
        <w:rPr>
          <w:rFonts w:ascii="Verdana" w:hAnsi="Verdana"/>
          <w:b/>
        </w:rPr>
        <w:tab/>
      </w:r>
      <w:r w:rsidR="001935FA">
        <w:rPr>
          <w:rFonts w:ascii="Verdana" w:hAnsi="Verdana"/>
          <w:b/>
        </w:rPr>
        <w:tab/>
      </w:r>
      <w:r w:rsidR="001935FA">
        <w:rPr>
          <w:rFonts w:ascii="Verdana" w:hAnsi="Verdana"/>
          <w:b/>
        </w:rPr>
        <w:tab/>
      </w:r>
      <w:r w:rsidR="001935FA">
        <w:rPr>
          <w:rFonts w:ascii="Verdana" w:hAnsi="Verdana"/>
          <w:b/>
        </w:rPr>
        <w:tab/>
      </w:r>
    </w:p>
    <w:p w:rsidR="00B30D63" w:rsidRDefault="009967ED" w:rsidP="00AE3AE7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Promotor de vendas (Claro</w:t>
      </w:r>
      <w:r w:rsidR="00FB3F47">
        <w:rPr>
          <w:rFonts w:ascii="Verdana" w:hAnsi="Verdana"/>
        </w:rPr>
        <w:t>)</w:t>
      </w:r>
    </w:p>
    <w:p w:rsidR="005657D9" w:rsidRPr="002B2398" w:rsidRDefault="001303A4" w:rsidP="002B239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2015-2016 – Praia Mansa suíte hotel(</w:t>
      </w:r>
      <w:proofErr w:type="spellStart"/>
      <w:r>
        <w:rPr>
          <w:rFonts w:ascii="Verdana" w:hAnsi="Verdana"/>
          <w:b/>
        </w:rPr>
        <w:t>Fortaleza-</w:t>
      </w:r>
      <w:proofErr w:type="gramStart"/>
      <w:r>
        <w:rPr>
          <w:rFonts w:ascii="Verdana" w:hAnsi="Verdana"/>
          <w:b/>
        </w:rPr>
        <w:t>CE</w:t>
      </w:r>
      <w:proofErr w:type="spellEnd"/>
      <w:r>
        <w:rPr>
          <w:rFonts w:ascii="Verdana" w:hAnsi="Verdana"/>
          <w:b/>
        </w:rPr>
        <w:t>)</w:t>
      </w:r>
      <w:r w:rsidR="00166FC8">
        <w:rPr>
          <w:rFonts w:ascii="Verdana" w:hAnsi="Verdana"/>
        </w:rPr>
        <w:br/>
        <w:t>Cargo</w:t>
      </w:r>
      <w:proofErr w:type="gramEnd"/>
      <w:r w:rsidR="00166FC8">
        <w:rPr>
          <w:rFonts w:ascii="Verdana" w:hAnsi="Verdana"/>
        </w:rPr>
        <w:t>: Recepcionista</w:t>
      </w:r>
      <w:r w:rsidR="005657D9" w:rsidRPr="002B2398">
        <w:rPr>
          <w:rFonts w:ascii="Verdana" w:hAnsi="Verdana"/>
        </w:rPr>
        <w:t xml:space="preserve"> </w:t>
      </w:r>
    </w:p>
    <w:p w:rsidR="00635766" w:rsidRPr="00635766" w:rsidRDefault="00D11D30" w:rsidP="00635766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2013 – 2013 – Embrapa</w:t>
      </w:r>
      <w:r w:rsidR="001303A4">
        <w:rPr>
          <w:rFonts w:ascii="Verdana" w:hAnsi="Verdana"/>
          <w:b/>
        </w:rPr>
        <w:t>(Belém-PA)</w:t>
      </w:r>
    </w:p>
    <w:p w:rsidR="00635766" w:rsidRDefault="00693F9D" w:rsidP="00635766">
      <w:pPr>
        <w:pStyle w:val="PargrafodaLista"/>
        <w:spacing w:after="120" w:line="240" w:lineRule="auto"/>
        <w:ind w:left="284"/>
        <w:rPr>
          <w:rFonts w:ascii="Verdana" w:hAnsi="Verdana"/>
        </w:rPr>
      </w:pPr>
      <w:proofErr w:type="spellStart"/>
      <w:r>
        <w:rPr>
          <w:rFonts w:ascii="Verdana" w:hAnsi="Verdana"/>
        </w:rPr>
        <w:t>Estagiário:laborató</w:t>
      </w:r>
      <w:r w:rsidR="002B2398">
        <w:rPr>
          <w:rFonts w:ascii="Verdana" w:hAnsi="Verdana"/>
        </w:rPr>
        <w:t>rio</w:t>
      </w:r>
      <w:proofErr w:type="spellEnd"/>
      <w:r>
        <w:rPr>
          <w:rFonts w:ascii="Verdana" w:hAnsi="Verdana"/>
        </w:rPr>
        <w:t xml:space="preserve"> de</w:t>
      </w:r>
      <w:r w:rsidR="00635766">
        <w:rPr>
          <w:rFonts w:ascii="Verdana" w:hAnsi="Verdana"/>
        </w:rPr>
        <w:t xml:space="preserve"> geoprocessamento e monitoramento remoto.</w:t>
      </w:r>
    </w:p>
    <w:p w:rsidR="00635766" w:rsidRPr="00635766" w:rsidRDefault="00635766" w:rsidP="00635766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2014-2014- Universidade federal do Ceará(UFC).</w:t>
      </w:r>
    </w:p>
    <w:p w:rsidR="00635766" w:rsidRPr="00635766" w:rsidRDefault="00635766" w:rsidP="00635766">
      <w:pPr>
        <w:pStyle w:val="PargrafodaLista"/>
        <w:tabs>
          <w:tab w:val="left" w:pos="1755"/>
        </w:tabs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Es</w:t>
      </w:r>
      <w:r w:rsidR="009967ED">
        <w:rPr>
          <w:rFonts w:ascii="Verdana" w:hAnsi="Verdana"/>
        </w:rPr>
        <w:t>tagiá</w:t>
      </w:r>
      <w:r>
        <w:rPr>
          <w:rFonts w:ascii="Verdana" w:hAnsi="Verdana"/>
        </w:rPr>
        <w:t>rio</w:t>
      </w:r>
      <w:r w:rsidR="009967ED">
        <w:rPr>
          <w:rFonts w:ascii="Verdana" w:hAnsi="Verdana"/>
        </w:rPr>
        <w:t xml:space="preserve"> no laboratório </w:t>
      </w:r>
      <w:r>
        <w:rPr>
          <w:rFonts w:ascii="Verdana" w:hAnsi="Verdana"/>
        </w:rPr>
        <w:t>de mor</w:t>
      </w:r>
      <w:r w:rsidR="006C2E18">
        <w:rPr>
          <w:rFonts w:ascii="Verdana" w:hAnsi="Verdana"/>
        </w:rPr>
        <w:t xml:space="preserve">fologia e classificação do solo e melhoramento </w:t>
      </w:r>
      <w:r w:rsidR="00D11D30">
        <w:rPr>
          <w:rFonts w:ascii="Verdana" w:hAnsi="Verdana"/>
        </w:rPr>
        <w:t>genético de espécies florestais.</w:t>
      </w:r>
    </w:p>
    <w:p w:rsidR="00635766" w:rsidRDefault="00F0321F" w:rsidP="00FB3F47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  <w:r w:rsidRPr="00F0321F">
        <w:rPr>
          <w:rFonts w:ascii="Verdana" w:hAnsi="Verdana"/>
          <w:b/>
        </w:rPr>
        <w:t>2014-2015</w:t>
      </w:r>
      <w:r>
        <w:rPr>
          <w:rFonts w:ascii="Verdana" w:hAnsi="Verdana"/>
          <w:b/>
        </w:rPr>
        <w:t>- Fábrica Britânia(Joinville-</w:t>
      </w:r>
      <w:proofErr w:type="spellStart"/>
      <w:r>
        <w:rPr>
          <w:rFonts w:ascii="Verdana" w:hAnsi="Verdana"/>
          <w:b/>
        </w:rPr>
        <w:t>Sc</w:t>
      </w:r>
      <w:proofErr w:type="spellEnd"/>
      <w:r>
        <w:rPr>
          <w:rFonts w:ascii="Verdana" w:hAnsi="Verdana"/>
          <w:b/>
        </w:rPr>
        <w:t>)</w:t>
      </w:r>
    </w:p>
    <w:p w:rsidR="00AE3AE7" w:rsidRPr="00AE3AE7" w:rsidRDefault="00693F9D" w:rsidP="00FB3F47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Auxiliar administrativo:</w:t>
      </w:r>
      <w:r w:rsidR="00F0321F" w:rsidRPr="00AE3AE7">
        <w:rPr>
          <w:rFonts w:ascii="Verdana" w:hAnsi="Verdana"/>
        </w:rPr>
        <w:t xml:space="preserve"> Controle de </w:t>
      </w:r>
      <w:proofErr w:type="spellStart"/>
      <w:proofErr w:type="gramStart"/>
      <w:r w:rsidR="00F0321F" w:rsidRPr="00AE3AE7">
        <w:rPr>
          <w:rFonts w:ascii="Verdana" w:hAnsi="Verdana"/>
        </w:rPr>
        <w:t>qualidade,verificação</w:t>
      </w:r>
      <w:proofErr w:type="spellEnd"/>
      <w:proofErr w:type="gramEnd"/>
      <w:r w:rsidR="00F0321F" w:rsidRPr="00AE3AE7">
        <w:rPr>
          <w:rFonts w:ascii="Verdana" w:hAnsi="Verdana"/>
        </w:rPr>
        <w:t xml:space="preserve"> de </w:t>
      </w:r>
      <w:proofErr w:type="spellStart"/>
      <w:r w:rsidR="00F0321F" w:rsidRPr="00AE3AE7">
        <w:rPr>
          <w:rFonts w:ascii="Verdana" w:hAnsi="Verdana"/>
        </w:rPr>
        <w:t>estoque,análise</w:t>
      </w:r>
      <w:proofErr w:type="spellEnd"/>
      <w:r w:rsidR="00F0321F" w:rsidRPr="00AE3AE7">
        <w:rPr>
          <w:rFonts w:ascii="Verdana" w:hAnsi="Verdana"/>
        </w:rPr>
        <w:t xml:space="preserve"> de produtos e controle de estoque. </w:t>
      </w:r>
    </w:p>
    <w:p w:rsidR="00F0321F" w:rsidRPr="00AE3AE7" w:rsidRDefault="00F0321F" w:rsidP="00FB3F47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  <w:r w:rsidRPr="00AE3AE7">
        <w:rPr>
          <w:rFonts w:ascii="Verdana" w:hAnsi="Verdana"/>
          <w:b/>
        </w:rPr>
        <w:t>2014- PBM Topografia</w:t>
      </w:r>
      <w:r w:rsidR="00AE3AE7" w:rsidRPr="00AE3AE7">
        <w:rPr>
          <w:rFonts w:ascii="Verdana" w:hAnsi="Verdana"/>
          <w:b/>
        </w:rPr>
        <w:t>(Joinville-</w:t>
      </w:r>
      <w:proofErr w:type="spellStart"/>
      <w:r w:rsidR="00AE3AE7" w:rsidRPr="00AE3AE7">
        <w:rPr>
          <w:rFonts w:ascii="Verdana" w:hAnsi="Verdana"/>
          <w:b/>
        </w:rPr>
        <w:t>Sc</w:t>
      </w:r>
      <w:proofErr w:type="spellEnd"/>
      <w:r w:rsidR="00AE3AE7" w:rsidRPr="00AE3AE7">
        <w:rPr>
          <w:rFonts w:ascii="Verdana" w:hAnsi="Verdana"/>
          <w:b/>
        </w:rPr>
        <w:t>)</w:t>
      </w:r>
    </w:p>
    <w:p w:rsidR="00AE3AE7" w:rsidRPr="00AE3AE7" w:rsidRDefault="00F0321F" w:rsidP="00FB3F47">
      <w:pPr>
        <w:pStyle w:val="PargrafodaLista"/>
        <w:spacing w:after="120" w:line="240" w:lineRule="auto"/>
        <w:ind w:left="284"/>
        <w:rPr>
          <w:rFonts w:ascii="Verdana" w:hAnsi="Verdana"/>
        </w:rPr>
      </w:pPr>
      <w:r w:rsidRPr="00AE3AE7">
        <w:rPr>
          <w:rFonts w:ascii="Verdana" w:hAnsi="Verdana"/>
        </w:rPr>
        <w:t>Auxiliar de topografia: mapeamento e levantamento de dados.</w:t>
      </w:r>
    </w:p>
    <w:p w:rsidR="00F0321F" w:rsidRPr="00AE3AE7" w:rsidRDefault="00F0321F" w:rsidP="00FB3F47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  <w:r w:rsidRPr="00AE3AE7">
        <w:rPr>
          <w:rFonts w:ascii="Verdana" w:hAnsi="Verdana"/>
          <w:b/>
        </w:rPr>
        <w:t>2014-Loocau imóveis</w:t>
      </w:r>
      <w:r w:rsidR="00AE3AE7" w:rsidRPr="00AE3AE7">
        <w:rPr>
          <w:rFonts w:ascii="Verdana" w:hAnsi="Verdana"/>
          <w:b/>
        </w:rPr>
        <w:t>(</w:t>
      </w:r>
      <w:proofErr w:type="spellStart"/>
      <w:r w:rsidR="00AE3AE7" w:rsidRPr="00AE3AE7">
        <w:rPr>
          <w:rFonts w:ascii="Verdana" w:hAnsi="Verdana"/>
          <w:b/>
        </w:rPr>
        <w:t>Joinville_Sc</w:t>
      </w:r>
      <w:proofErr w:type="spellEnd"/>
      <w:r w:rsidR="00AE3AE7" w:rsidRPr="00AE3AE7">
        <w:rPr>
          <w:rFonts w:ascii="Verdana" w:hAnsi="Verdana"/>
          <w:b/>
        </w:rPr>
        <w:t>)</w:t>
      </w:r>
    </w:p>
    <w:p w:rsidR="00B30D63" w:rsidRDefault="00AE3AE7" w:rsidP="00AE3AE7">
      <w:pPr>
        <w:pStyle w:val="PargrafodaLista"/>
        <w:spacing w:after="120" w:line="240" w:lineRule="auto"/>
        <w:ind w:left="284"/>
        <w:rPr>
          <w:rFonts w:ascii="Verdana" w:hAnsi="Verdana"/>
        </w:rPr>
      </w:pPr>
      <w:r w:rsidRPr="00AE3AE7">
        <w:rPr>
          <w:rFonts w:ascii="Verdana" w:hAnsi="Verdana"/>
        </w:rPr>
        <w:t xml:space="preserve">Consultor executivo de </w:t>
      </w:r>
      <w:proofErr w:type="spellStart"/>
      <w:r w:rsidRPr="00AE3AE7">
        <w:rPr>
          <w:rFonts w:ascii="Verdana" w:hAnsi="Verdana"/>
        </w:rPr>
        <w:t>imóveis:análise</w:t>
      </w:r>
      <w:proofErr w:type="spellEnd"/>
      <w:r w:rsidRPr="00AE3AE7">
        <w:rPr>
          <w:rFonts w:ascii="Verdana" w:hAnsi="Verdana"/>
        </w:rPr>
        <w:t xml:space="preserve"> de </w:t>
      </w:r>
      <w:proofErr w:type="spellStart"/>
      <w:proofErr w:type="gramStart"/>
      <w:r w:rsidRPr="00AE3AE7">
        <w:rPr>
          <w:rFonts w:ascii="Verdana" w:hAnsi="Verdana"/>
        </w:rPr>
        <w:t>crédito,compra</w:t>
      </w:r>
      <w:proofErr w:type="spellEnd"/>
      <w:proofErr w:type="gramEnd"/>
      <w:r w:rsidRPr="00AE3AE7">
        <w:rPr>
          <w:rFonts w:ascii="Verdana" w:hAnsi="Verdana"/>
        </w:rPr>
        <w:t xml:space="preserve"> e </w:t>
      </w:r>
      <w:proofErr w:type="spellStart"/>
      <w:r w:rsidRPr="00AE3AE7">
        <w:rPr>
          <w:rFonts w:ascii="Verdana" w:hAnsi="Verdana"/>
        </w:rPr>
        <w:t>venda,pesquisa</w:t>
      </w:r>
      <w:proofErr w:type="spellEnd"/>
      <w:r w:rsidRPr="00AE3AE7">
        <w:rPr>
          <w:rFonts w:ascii="Verdana" w:hAnsi="Verdana"/>
        </w:rPr>
        <w:t xml:space="preserve"> de </w:t>
      </w:r>
      <w:proofErr w:type="spellStart"/>
      <w:r w:rsidRPr="00AE3AE7">
        <w:rPr>
          <w:rFonts w:ascii="Verdana" w:hAnsi="Verdana"/>
        </w:rPr>
        <w:t>mercado,atendimento</w:t>
      </w:r>
      <w:proofErr w:type="spellEnd"/>
      <w:r w:rsidRPr="00AE3AE7">
        <w:rPr>
          <w:rFonts w:ascii="Verdana" w:hAnsi="Verdana"/>
        </w:rPr>
        <w:t xml:space="preserve"> ao consumidor.</w:t>
      </w:r>
    </w:p>
    <w:p w:rsidR="00B30D63" w:rsidRPr="00C66EDE" w:rsidRDefault="00B30D63" w:rsidP="00B30D63">
      <w:pPr>
        <w:pStyle w:val="Seo"/>
        <w:rPr>
          <w:rFonts w:ascii="Verdana" w:hAnsi="Verdana"/>
          <w:b/>
          <w:i/>
        </w:rPr>
      </w:pPr>
      <w:r w:rsidRPr="00C66EDE">
        <w:rPr>
          <w:rFonts w:ascii="Verdana" w:hAnsi="Verdana"/>
          <w:b/>
          <w:i/>
        </w:rPr>
        <w:t>qualificações e atividades complementares</w:t>
      </w:r>
    </w:p>
    <w:p w:rsidR="00B30D63" w:rsidRDefault="00817852" w:rsidP="00DB39F1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190" type="#_x0000_t32" style="position:absolute;margin-left:.3pt;margin-top:10.7pt;width:446.25pt;height:0;z-index:251659264;mso-position-horizontal-relative:margin" o:connectortype="straight" strokecolor="#b9bec7" strokeweight="1pt">
            <w10:wrap anchorx="margin"/>
          </v:shape>
        </w:pict>
      </w:r>
    </w:p>
    <w:p w:rsidR="00693F9D" w:rsidRPr="00594ECC" w:rsidRDefault="00693F9D" w:rsidP="00DB39F1">
      <w:pPr>
        <w:pStyle w:val="Se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C66EDE" w:rsidRDefault="00594ECC" w:rsidP="00160A4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CURSO DE INGLÊS -INTERMEDIÁRIO</w:t>
      </w:r>
      <w:r w:rsidR="00080DB3" w:rsidRPr="00C66EDE">
        <w:rPr>
          <w:rFonts w:ascii="Verdana" w:hAnsi="Verdana"/>
        </w:rPr>
        <w:t>.</w:t>
      </w:r>
      <w:r w:rsidR="00C66EDE">
        <w:rPr>
          <w:rFonts w:ascii="Verdana" w:hAnsi="Verdana"/>
        </w:rPr>
        <w:t xml:space="preserve"> </w:t>
      </w:r>
    </w:p>
    <w:p w:rsidR="004D76CC" w:rsidRPr="00C66EDE" w:rsidRDefault="00594ECC" w:rsidP="00160A4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CURSO DE FRANÇÊS- BÁSICO</w:t>
      </w:r>
    </w:p>
    <w:p w:rsidR="00B830CE" w:rsidRPr="003C01AE" w:rsidRDefault="00D11D30" w:rsidP="003C01AE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</w:t>
      </w:r>
      <w:r w:rsidR="00594ECC">
        <w:rPr>
          <w:rFonts w:ascii="Verdana" w:hAnsi="Verdana"/>
        </w:rPr>
        <w:t>URSO DE</w:t>
      </w:r>
      <w:r w:rsidR="00DB39F1">
        <w:rPr>
          <w:rFonts w:ascii="Verdana" w:hAnsi="Verdana"/>
        </w:rPr>
        <w:t xml:space="preserve"> </w:t>
      </w:r>
      <w:r w:rsidR="00594ECC">
        <w:rPr>
          <w:rFonts w:ascii="Verdana" w:hAnsi="Verdana"/>
        </w:rPr>
        <w:t>ESPANHOL</w:t>
      </w:r>
      <w:r w:rsidR="00DB39F1">
        <w:rPr>
          <w:rFonts w:ascii="Verdana" w:hAnsi="Verdana"/>
        </w:rPr>
        <w:t xml:space="preserve"> - </w:t>
      </w:r>
      <w:r w:rsidR="00594ECC">
        <w:rPr>
          <w:rFonts w:ascii="Verdana" w:hAnsi="Verdana"/>
        </w:rPr>
        <w:t>INTERMEDI</w:t>
      </w:r>
      <w:r w:rsidR="00817852">
        <w:rPr>
          <w:lang w:eastAsia="pt-BR"/>
        </w:rPr>
        <w:pict>
          <v:shape id="_x0000_s1191" type="#_x0000_t32" style="position:absolute;left:0;text-align:left;margin-left:.3pt;margin-top:10.7pt;width:0;height:0;z-index:251660288;mso-position-horizontal-relative:margin;mso-position-vertical-relative:text" o:connectortype="straight" strokecolor="#b9bec7" strokeweight="1pt">
            <w10:wrap anchorx="margin"/>
          </v:shape>
        </w:pict>
      </w:r>
      <w:r w:rsidR="00594ECC">
        <w:rPr>
          <w:rFonts w:ascii="Verdana" w:hAnsi="Verdana"/>
        </w:rPr>
        <w:t>ÁRIO</w:t>
      </w:r>
    </w:p>
    <w:p w:rsidR="006F5094" w:rsidRPr="002039BD" w:rsidRDefault="006F5094" w:rsidP="006F5094">
      <w:pPr>
        <w:pStyle w:val="Seo"/>
        <w:jc w:val="center"/>
        <w:rPr>
          <w:rFonts w:ascii="Verdana" w:hAnsi="Verdana"/>
        </w:rPr>
      </w:pPr>
    </w:p>
    <w:sectPr w:rsidR="006F5094" w:rsidRPr="002039BD" w:rsidSect="009C3B99">
      <w:headerReference w:type="default" r:id="rId9"/>
      <w:footerReference w:type="default" r:id="rId10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E8" w:rsidRDefault="00C03DE8">
      <w:r>
        <w:separator/>
      </w:r>
    </w:p>
  </w:endnote>
  <w:endnote w:type="continuationSeparator" w:id="0">
    <w:p w:rsidR="00C03DE8" w:rsidRDefault="00C0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51744E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A444E">
      <w:rPr>
        <w:noProof/>
      </w:rPr>
      <w:t>2</w:t>
    </w:r>
    <w:r>
      <w:rPr>
        <w:noProof/>
      </w:rPr>
      <w:fldChar w:fldCharType="end"/>
    </w:r>
    <w:r w:rsidR="00163F2A">
      <w:t xml:space="preserve"> </w:t>
    </w:r>
    <w:r w:rsidR="00817852">
      <w:rPr>
        <w:lang w:val="en-US"/>
      </w:rPr>
    </w:r>
    <w:r w:rsidR="00817852">
      <w:rPr>
        <w:lang w:val="en-US"/>
      </w:rPr>
      <w:pict>
        <v:oval id="_x0000_s2054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E8" w:rsidRDefault="00C03DE8">
      <w:r>
        <w:separator/>
      </w:r>
    </w:p>
  </w:footnote>
  <w:footnote w:type="continuationSeparator" w:id="0">
    <w:p w:rsidR="00C03DE8" w:rsidRDefault="00C0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81785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2D30227"/>
    <w:multiLevelType w:val="hybridMultilevel"/>
    <w:tmpl w:val="8CC6F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5" style="mso-position-horizontal-relative:margin">
      <o:colormru v:ext="edit" colors="#40a6be,#b4dce6,#98cfdc,#ff7d26,#ff9d5b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D"/>
    <w:rsid w:val="00007819"/>
    <w:rsid w:val="0002401A"/>
    <w:rsid w:val="00080DB3"/>
    <w:rsid w:val="000C7AC0"/>
    <w:rsid w:val="001303A4"/>
    <w:rsid w:val="001364B6"/>
    <w:rsid w:val="00143ECD"/>
    <w:rsid w:val="00160A42"/>
    <w:rsid w:val="001638B8"/>
    <w:rsid w:val="00163F2A"/>
    <w:rsid w:val="00166FC8"/>
    <w:rsid w:val="00181A55"/>
    <w:rsid w:val="001935FA"/>
    <w:rsid w:val="002039BD"/>
    <w:rsid w:val="00251AD6"/>
    <w:rsid w:val="002A3706"/>
    <w:rsid w:val="002B2398"/>
    <w:rsid w:val="002B60BF"/>
    <w:rsid w:val="002C62E9"/>
    <w:rsid w:val="003007D8"/>
    <w:rsid w:val="00343B89"/>
    <w:rsid w:val="003C01AE"/>
    <w:rsid w:val="003F5251"/>
    <w:rsid w:val="004459E7"/>
    <w:rsid w:val="00497C02"/>
    <w:rsid w:val="004D76CC"/>
    <w:rsid w:val="005169AC"/>
    <w:rsid w:val="00516D25"/>
    <w:rsid w:val="0051744E"/>
    <w:rsid w:val="0052382B"/>
    <w:rsid w:val="00527503"/>
    <w:rsid w:val="005657D9"/>
    <w:rsid w:val="00594ECC"/>
    <w:rsid w:val="005A5420"/>
    <w:rsid w:val="005B5FD3"/>
    <w:rsid w:val="005E17E0"/>
    <w:rsid w:val="005E6BFC"/>
    <w:rsid w:val="005F2FF9"/>
    <w:rsid w:val="00635766"/>
    <w:rsid w:val="0067569D"/>
    <w:rsid w:val="00693F9D"/>
    <w:rsid w:val="006C2E18"/>
    <w:rsid w:val="006F5094"/>
    <w:rsid w:val="00723380"/>
    <w:rsid w:val="00741D6E"/>
    <w:rsid w:val="00770123"/>
    <w:rsid w:val="007D4448"/>
    <w:rsid w:val="007F5091"/>
    <w:rsid w:val="007F70D3"/>
    <w:rsid w:val="00805576"/>
    <w:rsid w:val="00817852"/>
    <w:rsid w:val="009747EC"/>
    <w:rsid w:val="009967CD"/>
    <w:rsid w:val="009967ED"/>
    <w:rsid w:val="009B026E"/>
    <w:rsid w:val="009C3B99"/>
    <w:rsid w:val="00A17348"/>
    <w:rsid w:val="00A25CF8"/>
    <w:rsid w:val="00A80C4D"/>
    <w:rsid w:val="00AA59F8"/>
    <w:rsid w:val="00AB7A94"/>
    <w:rsid w:val="00AE3AE7"/>
    <w:rsid w:val="00B30D63"/>
    <w:rsid w:val="00B501EE"/>
    <w:rsid w:val="00B830CE"/>
    <w:rsid w:val="00B83DBB"/>
    <w:rsid w:val="00C03DE8"/>
    <w:rsid w:val="00C122E4"/>
    <w:rsid w:val="00C66EDE"/>
    <w:rsid w:val="00CA444E"/>
    <w:rsid w:val="00CC21DB"/>
    <w:rsid w:val="00D11D30"/>
    <w:rsid w:val="00D35F50"/>
    <w:rsid w:val="00D51609"/>
    <w:rsid w:val="00D748D4"/>
    <w:rsid w:val="00DB39F1"/>
    <w:rsid w:val="00DD5168"/>
    <w:rsid w:val="00E00EAC"/>
    <w:rsid w:val="00E15A2D"/>
    <w:rsid w:val="00EE3831"/>
    <w:rsid w:val="00F0321F"/>
    <w:rsid w:val="00F26226"/>
    <w:rsid w:val="00F477F5"/>
    <w:rsid w:val="00F90DC8"/>
    <w:rsid w:val="00FA3990"/>
    <w:rsid w:val="00FB3F47"/>
    <w:rsid w:val="00FD291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">
      <o:colormru v:ext="edit" colors="#40a6be,#b4dce6,#98cfdc,#ff7d26,#ff9d5b"/>
    </o:shapedefaults>
    <o:shapelayout v:ext="edit">
      <o:idmap v:ext="edit" data="1"/>
      <o:rules v:ext="edit">
        <o:r id="V:Rule9" type="connector" idref="#_x0000_s1174"/>
        <o:r id="V:Rule10" type="connector" idref="#_x0000_s1172"/>
        <o:r id="V:Rule11" type="connector" idref="#_x0000_s1173"/>
        <o:r id="V:Rule12" type="connector" idref="#_x0000_s1191"/>
        <o:r id="V:Rule13" type="connector" idref="#_x0000_s1189"/>
        <o:r id="V:Rule14" type="connector" idref="#_x0000_s1184"/>
        <o:r id="V:Rule15" type="connector" idref="#_x0000_s1188"/>
        <o:r id="V:Rule16" type="connector" idref="#_x0000_s1190"/>
      </o:rules>
    </o:shapelayout>
  </w:shapeDefaults>
  <w:doNotEmbedSmartTags/>
  <w:decimalSymbol w:val=","/>
  <w:listSeparator w:val=";"/>
  <w15:docId w15:val="{7436DD2A-863A-4DEC-9555-C7B8E66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789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Francisco Delleon Rodrigues do Espirito Santo</cp:lastModifiedBy>
  <cp:revision>48</cp:revision>
  <dcterms:created xsi:type="dcterms:W3CDTF">2013-07-01T16:43:00Z</dcterms:created>
  <dcterms:modified xsi:type="dcterms:W3CDTF">2016-03-29T16:07:00Z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