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1FB3" w14:textId="77777777" w:rsidR="006A3C13" w:rsidRPr="00A12EB3" w:rsidRDefault="007C5C25" w:rsidP="00A85CD9">
      <w:pPr>
        <w:pStyle w:val="ContactInfo"/>
        <w:ind w:right="-22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AA5F4" wp14:editId="07777777">
                <wp:simplePos x="0" y="0"/>
                <wp:positionH relativeFrom="column">
                  <wp:posOffset>220980</wp:posOffset>
                </wp:positionH>
                <wp:positionV relativeFrom="paragraph">
                  <wp:posOffset>41910</wp:posOffset>
                </wp:positionV>
                <wp:extent cx="1483995" cy="1845945"/>
                <wp:effectExtent l="1905" t="381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993650" w:rsidRDefault="007C5C25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4BB48" wp14:editId="07777777">
                                  <wp:extent cx="1301115" cy="1678305"/>
                                  <wp:effectExtent l="0" t="0" r="0" b="0"/>
                                  <wp:docPr id="1" name="Imagem 1" descr="20171108_093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71108_093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15" cy="1678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AA5F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.4pt;margin-top:3.3pt;width:116.85pt;height:145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" stroked="f">
                <v:textbox style="mso-fit-shape-to-text:t">
                  <w:txbxContent>
                    <w:p w14:paraId="672A6659" w14:textId="77777777" w:rsidR="00993650" w:rsidRDefault="007C5C25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4BB48" wp14:editId="07777777">
                            <wp:extent cx="1301115" cy="1678305"/>
                            <wp:effectExtent l="0" t="0" r="0" b="0"/>
                            <wp:docPr id="1" name="Imagem 1" descr="20171108_093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71108_093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115" cy="1678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A0A">
        <w:rPr>
          <w:rFonts w:ascii="Calibri" w:hAnsi="Calibri" w:cs="Calibri"/>
          <w:sz w:val="22"/>
        </w:rPr>
        <w:t>Rua 12</w:t>
      </w:r>
      <w:r w:rsidR="00064CDF">
        <w:rPr>
          <w:rFonts w:ascii="Calibri" w:hAnsi="Calibri" w:cs="Calibri"/>
          <w:sz w:val="22"/>
        </w:rPr>
        <w:t>,</w:t>
      </w:r>
      <w:r w:rsidR="00993650">
        <w:rPr>
          <w:rFonts w:ascii="Calibri" w:hAnsi="Calibri" w:cs="Calibri"/>
          <w:sz w:val="22"/>
        </w:rPr>
        <w:t xml:space="preserve"> Quadra 13, nº11 – Parque Vitória.</w:t>
      </w:r>
    </w:p>
    <w:p w14:paraId="5A410A30" w14:textId="77777777" w:rsidR="00D60FF0" w:rsidRPr="00A12EB3" w:rsidRDefault="006A3C13" w:rsidP="00A85CD9">
      <w:pPr>
        <w:pStyle w:val="ContactInfo"/>
        <w:ind w:right="-22"/>
        <w:jc w:val="right"/>
        <w:rPr>
          <w:rFonts w:ascii="Calibri" w:hAnsi="Calibri" w:cs="Calibri"/>
          <w:sz w:val="22"/>
        </w:rPr>
      </w:pPr>
      <w:r w:rsidRPr="00A12EB3">
        <w:rPr>
          <w:rFonts w:ascii="Calibri" w:hAnsi="Calibri" w:cs="Calibri"/>
          <w:sz w:val="22"/>
        </w:rPr>
        <w:t xml:space="preserve">São Luís </w:t>
      </w:r>
      <w:r w:rsidR="003E559F">
        <w:rPr>
          <w:rFonts w:ascii="Calibri" w:hAnsi="Calibri" w:cs="Calibri"/>
          <w:sz w:val="22"/>
        </w:rPr>
        <w:t>–</w:t>
      </w:r>
      <w:r w:rsidRPr="00A12EB3">
        <w:rPr>
          <w:rFonts w:ascii="Calibri" w:hAnsi="Calibri" w:cs="Calibri"/>
          <w:sz w:val="22"/>
        </w:rPr>
        <w:t xml:space="preserve"> MA</w:t>
      </w:r>
    </w:p>
    <w:p w14:paraId="5BAEB6A0" w14:textId="7F8E1D69" w:rsidR="00993650" w:rsidRDefault="5481D885" w:rsidP="5481D885">
      <w:pPr>
        <w:pStyle w:val="ContactInfo"/>
        <w:ind w:right="-22"/>
        <w:jc w:val="right"/>
        <w:rPr>
          <w:rFonts w:ascii="Calibri" w:hAnsi="Calibri" w:cs="Calibri"/>
          <w:sz w:val="22"/>
          <w:szCs w:val="22"/>
        </w:rPr>
      </w:pPr>
      <w:r w:rsidRPr="5481D885">
        <w:rPr>
          <w:rFonts w:ascii="Calibri" w:hAnsi="Calibri" w:cs="Calibri"/>
          <w:sz w:val="22"/>
          <w:szCs w:val="22"/>
        </w:rPr>
        <w:t>Contatos: (98)988728900 (98) 988042940(98) 999722522</w:t>
      </w:r>
    </w:p>
    <w:p w14:paraId="36646762" w14:textId="56590410" w:rsidR="00993650" w:rsidRDefault="00993650" w:rsidP="00A85CD9">
      <w:pPr>
        <w:pStyle w:val="ContactInfo"/>
        <w:ind w:right="-22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</w:t>
      </w:r>
      <w:r w:rsidR="001D7A9D">
        <w:rPr>
          <w:rFonts w:ascii="Calibri" w:hAnsi="Calibri" w:cs="Calibri"/>
          <w:sz w:val="22"/>
        </w:rPr>
        <w:t>1</w:t>
      </w:r>
      <w:r>
        <w:rPr>
          <w:rFonts w:ascii="Calibri" w:hAnsi="Calibri" w:cs="Calibri"/>
          <w:sz w:val="22"/>
        </w:rPr>
        <w:t xml:space="preserve"> anos</w:t>
      </w:r>
    </w:p>
    <w:p w14:paraId="0B6A21AB" w14:textId="77777777" w:rsidR="00125D6D" w:rsidRDefault="00B63A0A" w:rsidP="00A85CD9">
      <w:pPr>
        <w:pStyle w:val="ContactInfo"/>
        <w:ind w:right="-22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Solteiro</w:t>
      </w:r>
    </w:p>
    <w:p w14:paraId="5DAB6C7B" w14:textId="77777777" w:rsidR="00F06636" w:rsidRPr="00A12EB3" w:rsidRDefault="00F06636" w:rsidP="007B2892">
      <w:pPr>
        <w:pStyle w:val="ContactInfo"/>
        <w:ind w:right="-22"/>
        <w:rPr>
          <w:rFonts w:ascii="Calibri" w:hAnsi="Calibri" w:cs="Calibri"/>
          <w:sz w:val="22"/>
        </w:rPr>
      </w:pPr>
    </w:p>
    <w:p w14:paraId="02EB378F" w14:textId="77777777" w:rsidR="007103E6" w:rsidRPr="009F6928" w:rsidRDefault="007103E6" w:rsidP="00B63A0A">
      <w:pPr>
        <w:pStyle w:val="ContactInfo"/>
        <w:ind w:right="-22"/>
        <w:jc w:val="center"/>
        <w:rPr>
          <w:rFonts w:ascii="Calibri" w:hAnsi="Calibri" w:cs="Calibri"/>
          <w:sz w:val="22"/>
        </w:rPr>
      </w:pPr>
    </w:p>
    <w:p w14:paraId="3891630B" w14:textId="77777777" w:rsidR="00E04A61" w:rsidRDefault="007103E6" w:rsidP="00E04A61">
      <w:pPr>
        <w:pStyle w:val="ContactInfo"/>
        <w:ind w:right="-22"/>
        <w:jc w:val="right"/>
      </w:pPr>
      <w:r w:rsidRPr="009F6928">
        <w:rPr>
          <w:rFonts w:ascii="Calibri" w:hAnsi="Calibri" w:cs="Calibri"/>
          <w:sz w:val="22"/>
        </w:rPr>
        <w:t xml:space="preserve"> </w:t>
      </w:r>
      <w:r w:rsidR="00993650">
        <w:t xml:space="preserve">      </w:t>
      </w:r>
    </w:p>
    <w:p w14:paraId="6A05A809" w14:textId="77777777" w:rsidR="00E04A61" w:rsidRDefault="00E04A61" w:rsidP="00993650">
      <w:pPr>
        <w:pStyle w:val="Name"/>
      </w:pPr>
    </w:p>
    <w:p w14:paraId="15FCBC1C" w14:textId="77777777" w:rsidR="00E04A61" w:rsidRPr="00E04A61" w:rsidRDefault="00B63A0A" w:rsidP="00E04A61">
      <w:pPr>
        <w:pStyle w:val="Name"/>
      </w:pPr>
      <w:r>
        <w:t>THIAGO DHEYSON SANTOS COSTA</w:t>
      </w:r>
    </w:p>
    <w:p w14:paraId="5EAA3210" w14:textId="77777777" w:rsidR="007C41CD" w:rsidRPr="009F6928" w:rsidRDefault="00A12EB3" w:rsidP="009F6928">
      <w:pPr>
        <w:pStyle w:val="SectionTitle"/>
        <w:ind w:right="-22"/>
        <w:rPr>
          <w:rFonts w:ascii="Calibri" w:hAnsi="Calibri" w:cs="Calibri"/>
          <w:b/>
          <w:sz w:val="24"/>
        </w:rPr>
      </w:pPr>
      <w:r w:rsidRPr="009F6928">
        <w:rPr>
          <w:rFonts w:ascii="Calibri" w:hAnsi="Calibri" w:cs="Calibri"/>
          <w:b/>
          <w:sz w:val="24"/>
        </w:rPr>
        <w:t xml:space="preserve"> EXPERIÊNCIAS</w:t>
      </w:r>
    </w:p>
    <w:p w14:paraId="753AA022" w14:textId="6F405421" w:rsidR="00F75FC1" w:rsidRPr="00A12EB3" w:rsidRDefault="009632ED" w:rsidP="00F75FC1">
      <w:pPr>
        <w:pStyle w:val="DateandLocation"/>
        <w:ind w:left="709" w:right="-22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 xml:space="preserve"> </w:t>
      </w:r>
      <w:proofErr w:type="spellStart"/>
      <w:r w:rsidRPr="00D6399D">
        <w:rPr>
          <w:rFonts w:ascii="Calibri" w:hAnsi="Calibri" w:cs="Calibri"/>
          <w:b/>
          <w:sz w:val="24"/>
          <w:szCs w:val="24"/>
          <w:u w:val="single"/>
        </w:rPr>
        <w:t>Contamaster</w:t>
      </w:r>
      <w:proofErr w:type="spellEnd"/>
      <w:r w:rsidRPr="00D6399D">
        <w:rPr>
          <w:rFonts w:ascii="Calibri" w:hAnsi="Calibri" w:cs="Calibri"/>
          <w:b/>
          <w:sz w:val="24"/>
          <w:szCs w:val="24"/>
          <w:u w:val="single"/>
        </w:rPr>
        <w:t xml:space="preserve"> Administração de </w:t>
      </w:r>
      <w:r w:rsidR="00E94293" w:rsidRPr="00D6399D">
        <w:rPr>
          <w:rFonts w:ascii="Calibri" w:hAnsi="Calibri" w:cs="Calibri"/>
          <w:b/>
          <w:sz w:val="24"/>
          <w:szCs w:val="24"/>
          <w:u w:val="single"/>
        </w:rPr>
        <w:t>Condomínio</w:t>
      </w:r>
      <w:r w:rsidR="00E94293">
        <w:rPr>
          <w:rFonts w:ascii="Calibri" w:hAnsi="Calibri" w:cs="Calibri"/>
          <w:b/>
          <w:sz w:val="22"/>
          <w:u w:val="single"/>
        </w:rPr>
        <w:t>.</w:t>
      </w:r>
    </w:p>
    <w:p w14:paraId="50777E02" w14:textId="225CA613" w:rsidR="00F75FC1" w:rsidRPr="00D6399D" w:rsidRDefault="00F75FC1" w:rsidP="00F75FC1">
      <w:pPr>
        <w:pStyle w:val="JobTitle"/>
        <w:ind w:left="709" w:right="-22"/>
        <w:rPr>
          <w:rFonts w:ascii="Calibri" w:hAnsi="Calibri" w:cs="Calibri"/>
          <w:b/>
          <w:color w:val="auto"/>
          <w:sz w:val="22"/>
        </w:rPr>
      </w:pPr>
      <w:r w:rsidRPr="00D6399D">
        <w:rPr>
          <w:rFonts w:ascii="Calibri" w:hAnsi="Calibri" w:cs="Calibri"/>
          <w:b/>
          <w:color w:val="auto"/>
          <w:sz w:val="22"/>
        </w:rPr>
        <w:t>P</w:t>
      </w:r>
      <w:r w:rsidR="009632ED" w:rsidRPr="00D6399D">
        <w:rPr>
          <w:rFonts w:ascii="Calibri" w:hAnsi="Calibri" w:cs="Calibri"/>
          <w:b/>
          <w:color w:val="auto"/>
          <w:sz w:val="22"/>
        </w:rPr>
        <w:t>ort</w:t>
      </w:r>
      <w:r w:rsidR="00E94293" w:rsidRPr="00D6399D">
        <w:rPr>
          <w:rFonts w:ascii="Calibri" w:hAnsi="Calibri" w:cs="Calibri"/>
          <w:b/>
          <w:color w:val="auto"/>
          <w:sz w:val="22"/>
        </w:rPr>
        <w:t xml:space="preserve">eiro </w:t>
      </w:r>
    </w:p>
    <w:p w14:paraId="16543DAC" w14:textId="77777777" w:rsidR="00F75FC1" w:rsidRDefault="00E94293" w:rsidP="00F75FC1">
      <w:pPr>
        <w:pStyle w:val="JobTitle"/>
        <w:numPr>
          <w:ilvl w:val="0"/>
          <w:numId w:val="3"/>
        </w:numPr>
        <w:ind w:left="709" w:right="-22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Controle de acesso de visitantes.</w:t>
      </w:r>
    </w:p>
    <w:p w14:paraId="3067CAB3" w14:textId="77777777" w:rsidR="00F75FC1" w:rsidRDefault="00E94293" w:rsidP="00F75FC1">
      <w:pPr>
        <w:pStyle w:val="JobTitle"/>
        <w:numPr>
          <w:ilvl w:val="0"/>
          <w:numId w:val="3"/>
        </w:numPr>
        <w:ind w:left="709" w:right="-22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Recebimento de encomendas.</w:t>
      </w:r>
    </w:p>
    <w:p w14:paraId="66E71F8B" w14:textId="77777777" w:rsidR="00F75FC1" w:rsidRDefault="00E94293" w:rsidP="00F75FC1">
      <w:pPr>
        <w:pStyle w:val="JobTitle"/>
        <w:numPr>
          <w:ilvl w:val="0"/>
          <w:numId w:val="3"/>
        </w:numPr>
        <w:ind w:left="709" w:right="-22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Alertar o sí</w:t>
      </w:r>
      <w:bookmarkStart w:id="0" w:name="_GoBack"/>
      <w:bookmarkEnd w:id="0"/>
      <w:r>
        <w:rPr>
          <w:rStyle w:val="apple-style-span"/>
          <w:rFonts w:ascii="Arial" w:hAnsi="Arial" w:cs="Arial"/>
          <w:color w:val="000000"/>
          <w:sz w:val="20"/>
          <w:szCs w:val="20"/>
        </w:rPr>
        <w:t>ndico sobre algumas irregularidades</w:t>
      </w:r>
    </w:p>
    <w:p w14:paraId="20322261" w14:textId="72A97E65" w:rsidR="00E94293" w:rsidRPr="00D6399D" w:rsidRDefault="00E94293" w:rsidP="00E94293">
      <w:pPr>
        <w:pStyle w:val="DateandLocation"/>
        <w:ind w:left="709" w:right="-22"/>
        <w:rPr>
          <w:rFonts w:ascii="Calibri" w:hAnsi="Calibri" w:cs="Calibri"/>
          <w:b/>
          <w:sz w:val="24"/>
          <w:szCs w:val="24"/>
          <w:u w:val="single"/>
        </w:rPr>
      </w:pPr>
      <w:r w:rsidRPr="00D6399D">
        <w:rPr>
          <w:rFonts w:ascii="Calibri" w:hAnsi="Calibri" w:cs="Calibri"/>
          <w:b/>
          <w:sz w:val="24"/>
          <w:szCs w:val="24"/>
          <w:u w:val="single"/>
        </w:rPr>
        <w:t>Ostensiva-Segurança privada.</w:t>
      </w:r>
    </w:p>
    <w:p w14:paraId="23C48535" w14:textId="79E2B34D" w:rsidR="00574AAA" w:rsidRPr="00D6399D" w:rsidRDefault="00E94293" w:rsidP="00574AAA">
      <w:pPr>
        <w:pStyle w:val="JobTitle"/>
        <w:ind w:left="709" w:right="-22"/>
        <w:rPr>
          <w:rFonts w:ascii="Calibri" w:hAnsi="Calibri" w:cs="Calibri"/>
          <w:b/>
          <w:color w:val="auto"/>
          <w:sz w:val="22"/>
        </w:rPr>
      </w:pPr>
      <w:r w:rsidRPr="00D6399D">
        <w:rPr>
          <w:rFonts w:ascii="Calibri" w:hAnsi="Calibri" w:cs="Calibri"/>
          <w:b/>
          <w:color w:val="auto"/>
          <w:sz w:val="22"/>
        </w:rPr>
        <w:t>Vigilante</w:t>
      </w:r>
    </w:p>
    <w:p w14:paraId="24A8306C" w14:textId="77777777" w:rsidR="00574AAA" w:rsidRDefault="008E171F" w:rsidP="00574AAA">
      <w:pPr>
        <w:pStyle w:val="JobTitle"/>
        <w:numPr>
          <w:ilvl w:val="0"/>
          <w:numId w:val="3"/>
        </w:numPr>
        <w:ind w:left="709" w:right="-22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Garantir ordem e segurança as pessoas</w:t>
      </w:r>
    </w:p>
    <w:p w14:paraId="2A656753" w14:textId="77777777" w:rsidR="00574AAA" w:rsidRDefault="008E171F" w:rsidP="00574AAA">
      <w:pPr>
        <w:pStyle w:val="JobTitle"/>
        <w:numPr>
          <w:ilvl w:val="0"/>
          <w:numId w:val="3"/>
        </w:numPr>
        <w:ind w:left="709" w:right="-22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Fiscalizar</w:t>
      </w:r>
      <w:r w:rsidR="00AD0A6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</w:p>
    <w:p w14:paraId="4429EB6A" w14:textId="77777777" w:rsidR="00782783" w:rsidRPr="008E171F" w:rsidRDefault="008E171F" w:rsidP="008E171F">
      <w:pPr>
        <w:pStyle w:val="JobTitle"/>
        <w:numPr>
          <w:ilvl w:val="0"/>
          <w:numId w:val="3"/>
        </w:numPr>
        <w:ind w:left="709" w:right="-22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Controlar o acesso de pessoas ou veículos</w:t>
      </w:r>
    </w:p>
    <w:p w14:paraId="18BE47F2" w14:textId="6DE54A0F" w:rsidR="00782783" w:rsidRPr="00D6399D" w:rsidRDefault="008E171F" w:rsidP="00782783">
      <w:pPr>
        <w:pStyle w:val="DateandLocation"/>
        <w:ind w:left="709" w:right="-22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2"/>
          <w:u w:val="single"/>
        </w:rPr>
        <w:t xml:space="preserve"> </w:t>
      </w:r>
      <w:r w:rsidRPr="00D6399D">
        <w:rPr>
          <w:rFonts w:ascii="Calibri" w:hAnsi="Calibri" w:cs="Calibri"/>
          <w:b/>
          <w:sz w:val="24"/>
          <w:szCs w:val="24"/>
          <w:u w:val="single"/>
        </w:rPr>
        <w:t>Escola Max</w:t>
      </w:r>
    </w:p>
    <w:p w14:paraId="15433EA2" w14:textId="3A96A242" w:rsidR="00782783" w:rsidRPr="00D6399D" w:rsidRDefault="008E171F" w:rsidP="00782783">
      <w:pPr>
        <w:pStyle w:val="JobTitle"/>
        <w:ind w:left="709" w:right="-22"/>
        <w:rPr>
          <w:rFonts w:ascii="Calibri" w:hAnsi="Calibri" w:cs="Calibri"/>
          <w:b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</w:t>
      </w:r>
      <w:r w:rsidRPr="00D6399D">
        <w:rPr>
          <w:rFonts w:ascii="Calibri" w:hAnsi="Calibri" w:cs="Calibri"/>
          <w:b/>
          <w:color w:val="auto"/>
          <w:sz w:val="22"/>
        </w:rPr>
        <w:t xml:space="preserve">Serviços Gerais </w:t>
      </w:r>
    </w:p>
    <w:p w14:paraId="088D34E6" w14:textId="77777777" w:rsidR="00782783" w:rsidRDefault="00D606D8" w:rsidP="00782783">
      <w:pPr>
        <w:pStyle w:val="JobTitle"/>
        <w:numPr>
          <w:ilvl w:val="0"/>
          <w:numId w:val="3"/>
        </w:numPr>
        <w:ind w:left="709" w:right="-22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Limpeza e a manutenção de higiene do ambiente</w:t>
      </w:r>
    </w:p>
    <w:p w14:paraId="787A63FC" w14:textId="77777777" w:rsidR="00782783" w:rsidRDefault="00D606D8" w:rsidP="00782783">
      <w:pPr>
        <w:pStyle w:val="JobTitle"/>
        <w:numPr>
          <w:ilvl w:val="0"/>
          <w:numId w:val="3"/>
        </w:numPr>
        <w:ind w:left="709" w:right="-22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Controle de compras e uso de materiais de limpeza</w:t>
      </w:r>
    </w:p>
    <w:p w14:paraId="21D44646" w14:textId="77777777" w:rsidR="00782783" w:rsidRDefault="00D606D8" w:rsidP="00782783">
      <w:pPr>
        <w:pStyle w:val="JobTitle"/>
        <w:numPr>
          <w:ilvl w:val="0"/>
          <w:numId w:val="3"/>
        </w:numPr>
        <w:ind w:left="709" w:right="-22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Manter o ambiente limpo</w:t>
      </w:r>
    </w:p>
    <w:p w14:paraId="2E22C2C6" w14:textId="77777777" w:rsidR="00D60FF0" w:rsidRPr="009F6928" w:rsidRDefault="00A12EB3" w:rsidP="00A85CD9">
      <w:pPr>
        <w:pStyle w:val="SectionTitle"/>
        <w:ind w:right="-22"/>
        <w:rPr>
          <w:rFonts w:ascii="Calibri" w:hAnsi="Calibri" w:cs="Calibri"/>
          <w:b/>
          <w:sz w:val="24"/>
        </w:rPr>
      </w:pPr>
      <w:r w:rsidRPr="009F6928">
        <w:rPr>
          <w:rFonts w:ascii="Calibri" w:hAnsi="Calibri" w:cs="Calibri"/>
          <w:b/>
          <w:sz w:val="24"/>
        </w:rPr>
        <w:t>FORMAÇÃO</w:t>
      </w:r>
    </w:p>
    <w:p w14:paraId="4F8F38CB" w14:textId="77777777" w:rsidR="00D325E2" w:rsidRDefault="00D6399D" w:rsidP="000E3EBA">
      <w:pPr>
        <w:pStyle w:val="DateandLocation"/>
        <w:ind w:left="709" w:right="-22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Ensino Médio Completo</w:t>
      </w:r>
    </w:p>
    <w:p w14:paraId="55B9D63F" w14:textId="77777777" w:rsidR="00D60FF0" w:rsidRPr="00A12EB3" w:rsidRDefault="00D6399D" w:rsidP="000E3EBA">
      <w:pPr>
        <w:pStyle w:val="DateandLocation"/>
        <w:ind w:left="709" w:right="-22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Escola Liceu Maranhense</w:t>
      </w:r>
    </w:p>
    <w:p w14:paraId="46226C22" w14:textId="77777777" w:rsidR="00B96AB5" w:rsidRPr="009F6928" w:rsidRDefault="00F06636" w:rsidP="000E3EBA">
      <w:pPr>
        <w:pStyle w:val="SectionTitle"/>
        <w:ind w:right="-22"/>
        <w:rPr>
          <w:rFonts w:ascii="Calibri" w:hAnsi="Calibri" w:cs="Calibri"/>
          <w:b/>
          <w:sz w:val="22"/>
        </w:rPr>
      </w:pPr>
      <w:r w:rsidRPr="009F6928">
        <w:rPr>
          <w:rFonts w:ascii="Calibri" w:hAnsi="Calibri" w:cs="Calibri"/>
          <w:b/>
          <w:sz w:val="24"/>
        </w:rPr>
        <w:t>CURSO</w:t>
      </w:r>
    </w:p>
    <w:p w14:paraId="5A39BBE3" w14:textId="77777777" w:rsidR="00D325E2" w:rsidRDefault="00D325E2" w:rsidP="00D6399D">
      <w:pPr>
        <w:pStyle w:val="Achievements"/>
        <w:numPr>
          <w:ilvl w:val="0"/>
          <w:numId w:val="0"/>
        </w:numPr>
        <w:spacing w:after="0"/>
        <w:rPr>
          <w:rFonts w:ascii="Calibri" w:hAnsi="Calibri" w:cs="Calibri"/>
          <w:sz w:val="22"/>
        </w:rPr>
      </w:pPr>
    </w:p>
    <w:p w14:paraId="27E5B584" w14:textId="77777777" w:rsidR="00D6399D" w:rsidRPr="00874E84" w:rsidRDefault="00D6399D" w:rsidP="00D6399D">
      <w:pPr>
        <w:pStyle w:val="Achievements"/>
        <w:numPr>
          <w:ilvl w:val="0"/>
          <w:numId w:val="0"/>
        </w:numPr>
        <w:spacing w:after="0"/>
        <w:rPr>
          <w:rFonts w:ascii="Calibri" w:hAnsi="Calibri" w:cs="Calibri"/>
          <w:b/>
          <w:sz w:val="22"/>
        </w:rPr>
      </w:pPr>
      <w:r w:rsidRPr="00874E84">
        <w:rPr>
          <w:rFonts w:ascii="Calibri" w:hAnsi="Calibri" w:cs="Calibri"/>
          <w:b/>
          <w:sz w:val="22"/>
        </w:rPr>
        <w:t>Vigilante</w:t>
      </w:r>
    </w:p>
    <w:p w14:paraId="20C2B8D3" w14:textId="77777777" w:rsidR="00D6399D" w:rsidRPr="00874E84" w:rsidRDefault="00D6399D" w:rsidP="00D6399D">
      <w:pPr>
        <w:pStyle w:val="Achievements"/>
        <w:numPr>
          <w:ilvl w:val="0"/>
          <w:numId w:val="0"/>
        </w:numPr>
        <w:spacing w:after="0"/>
        <w:rPr>
          <w:rFonts w:ascii="Calibri" w:hAnsi="Calibri" w:cs="Calibri"/>
          <w:b/>
          <w:sz w:val="22"/>
        </w:rPr>
      </w:pPr>
      <w:r w:rsidRPr="00874E84">
        <w:rPr>
          <w:rFonts w:ascii="Calibri" w:hAnsi="Calibri" w:cs="Calibri"/>
          <w:b/>
          <w:sz w:val="22"/>
        </w:rPr>
        <w:t>Instituição: FORMAV ( Reciclagem em dias)</w:t>
      </w:r>
    </w:p>
    <w:p w14:paraId="41C8F396" w14:textId="35F8BC4D" w:rsidR="00D6399D" w:rsidRPr="001D7A9D" w:rsidRDefault="006E5DF7" w:rsidP="00D6399D">
      <w:pPr>
        <w:pStyle w:val="Achievements"/>
        <w:numPr>
          <w:ilvl w:val="0"/>
          <w:numId w:val="0"/>
        </w:numPr>
        <w:spacing w:after="0"/>
        <w:rPr>
          <w:rFonts w:ascii="Calibri" w:hAnsi="Calibri"/>
          <w:b/>
          <w:sz w:val="22"/>
          <w:szCs w:val="22"/>
        </w:rPr>
      </w:pPr>
      <w:r w:rsidRPr="001D7A9D">
        <w:rPr>
          <w:rFonts w:ascii="Calibri" w:hAnsi="Calibri"/>
          <w:b/>
          <w:sz w:val="22"/>
          <w:szCs w:val="22"/>
        </w:rPr>
        <w:t>Informátic</w:t>
      </w:r>
      <w:r w:rsidR="009D4F84">
        <w:rPr>
          <w:rFonts w:ascii="Calibri" w:hAnsi="Calibri"/>
          <w:b/>
          <w:sz w:val="22"/>
          <w:szCs w:val="22"/>
        </w:rPr>
        <w:t>a</w:t>
      </w:r>
      <w:r w:rsidR="00251DA9">
        <w:rPr>
          <w:rFonts w:ascii="Calibri" w:hAnsi="Calibri"/>
          <w:b/>
          <w:sz w:val="22"/>
          <w:szCs w:val="22"/>
        </w:rPr>
        <w:t xml:space="preserve"> :</w:t>
      </w:r>
      <w:r w:rsidR="001D7A9D">
        <w:rPr>
          <w:rFonts w:ascii="Calibri" w:hAnsi="Calibri"/>
          <w:b/>
          <w:sz w:val="22"/>
          <w:szCs w:val="22"/>
        </w:rPr>
        <w:t>Cursando</w:t>
      </w:r>
    </w:p>
    <w:p w14:paraId="72A3D3EC" w14:textId="77777777" w:rsidR="009F6928" w:rsidRDefault="009F6928" w:rsidP="00B834A9">
      <w:pPr>
        <w:pStyle w:val="Achievements"/>
        <w:numPr>
          <w:ilvl w:val="0"/>
          <w:numId w:val="0"/>
        </w:numPr>
        <w:ind w:right="-22"/>
        <w:rPr>
          <w:rFonts w:ascii="Calibri" w:hAnsi="Calibri" w:cs="Calibri"/>
          <w:sz w:val="22"/>
        </w:rPr>
      </w:pPr>
    </w:p>
    <w:p w14:paraId="0D0B940D" w14:textId="77777777" w:rsidR="009F6928" w:rsidRDefault="009F6928" w:rsidP="00D6399D">
      <w:pPr>
        <w:pStyle w:val="Achievements"/>
        <w:numPr>
          <w:ilvl w:val="0"/>
          <w:numId w:val="0"/>
        </w:numPr>
        <w:ind w:right="-22"/>
        <w:rPr>
          <w:rFonts w:ascii="Calibri" w:hAnsi="Calibri" w:cs="Calibri"/>
          <w:sz w:val="22"/>
        </w:rPr>
      </w:pPr>
    </w:p>
    <w:p w14:paraId="58302BBE" w14:textId="77777777" w:rsidR="00125D6D" w:rsidRDefault="00125D6D" w:rsidP="00125D6D">
      <w:pPr>
        <w:pStyle w:val="Corpodetexto"/>
        <w:tabs>
          <w:tab w:val="left" w:pos="0"/>
        </w:tabs>
        <w:jc w:val="center"/>
        <w:rPr>
          <w:rFonts w:ascii="Comic Sans MS" w:hAnsi="Comic Sans MS" w:cs="Courier New"/>
          <w:color w:val="000000"/>
          <w:szCs w:val="24"/>
          <w:lang w:val="en-US"/>
        </w:rPr>
      </w:pPr>
      <w:r>
        <w:rPr>
          <w:rFonts w:ascii="Comic Sans MS" w:hAnsi="Comic Sans MS" w:cs="Courier New"/>
          <w:color w:val="000000"/>
          <w:szCs w:val="24"/>
          <w:lang w:val="en-US"/>
        </w:rPr>
        <w:t>____________________________</w:t>
      </w:r>
    </w:p>
    <w:p w14:paraId="1F73A793" w14:textId="77777777" w:rsidR="00125D6D" w:rsidRPr="00342B64" w:rsidRDefault="00D6399D" w:rsidP="00125D6D">
      <w:pPr>
        <w:pStyle w:val="Ttulo1"/>
        <w:spacing w:line="360" w:lineRule="auto"/>
        <w:jc w:val="center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  <w:lang w:val="pt-BR"/>
        </w:rPr>
        <w:t>THIAGO DHEYSON SANTOS COSTA</w:t>
      </w:r>
    </w:p>
    <w:p w14:paraId="0E27B00A" w14:textId="77777777" w:rsidR="00315363" w:rsidRDefault="00315363" w:rsidP="00315363">
      <w:pPr>
        <w:pStyle w:val="Achievements"/>
        <w:numPr>
          <w:ilvl w:val="0"/>
          <w:numId w:val="0"/>
        </w:numPr>
        <w:ind w:left="2520" w:right="-22" w:hanging="360"/>
        <w:rPr>
          <w:rFonts w:ascii="Calibri" w:hAnsi="Calibri" w:cs="Calibri"/>
          <w:sz w:val="22"/>
        </w:rPr>
      </w:pPr>
    </w:p>
    <w:sectPr w:rsidR="00315363" w:rsidSect="002630D9">
      <w:pgSz w:w="11907" w:h="16839"/>
      <w:pgMar w:top="993" w:right="1417" w:bottom="7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1810"/>
        </w:tabs>
        <w:ind w:left="107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66D54"/>
    <w:multiLevelType w:val="hybridMultilevel"/>
    <w:tmpl w:val="B2E47B9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5CB4234C"/>
    <w:multiLevelType w:val="hybridMultilevel"/>
    <w:tmpl w:val="B45CB33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7A073384"/>
    <w:multiLevelType w:val="hybridMultilevel"/>
    <w:tmpl w:val="0D4EE3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3"/>
    <w:rsid w:val="00023A70"/>
    <w:rsid w:val="00064CDF"/>
    <w:rsid w:val="000A6B31"/>
    <w:rsid w:val="000D7E68"/>
    <w:rsid w:val="000E3EBA"/>
    <w:rsid w:val="001141FA"/>
    <w:rsid w:val="00123C77"/>
    <w:rsid w:val="00125D6D"/>
    <w:rsid w:val="00127EB0"/>
    <w:rsid w:val="001D7A9D"/>
    <w:rsid w:val="002161C8"/>
    <w:rsid w:val="00251DA9"/>
    <w:rsid w:val="00262DFD"/>
    <w:rsid w:val="002630D9"/>
    <w:rsid w:val="00281DAE"/>
    <w:rsid w:val="002B27C1"/>
    <w:rsid w:val="002B5ABE"/>
    <w:rsid w:val="002D485D"/>
    <w:rsid w:val="002F6229"/>
    <w:rsid w:val="00315363"/>
    <w:rsid w:val="00336721"/>
    <w:rsid w:val="003535A5"/>
    <w:rsid w:val="00365D78"/>
    <w:rsid w:val="003E559F"/>
    <w:rsid w:val="00423C90"/>
    <w:rsid w:val="00473AAB"/>
    <w:rsid w:val="004B5515"/>
    <w:rsid w:val="004D47AF"/>
    <w:rsid w:val="0050036C"/>
    <w:rsid w:val="0050540F"/>
    <w:rsid w:val="00515F85"/>
    <w:rsid w:val="00556C79"/>
    <w:rsid w:val="00574AAA"/>
    <w:rsid w:val="005817AD"/>
    <w:rsid w:val="005D5CF5"/>
    <w:rsid w:val="00647072"/>
    <w:rsid w:val="00694A12"/>
    <w:rsid w:val="006A3C13"/>
    <w:rsid w:val="006C04DF"/>
    <w:rsid w:val="006D766B"/>
    <w:rsid w:val="006E1CDE"/>
    <w:rsid w:val="006E5DF7"/>
    <w:rsid w:val="006F660E"/>
    <w:rsid w:val="006F6B57"/>
    <w:rsid w:val="007103E6"/>
    <w:rsid w:val="00782783"/>
    <w:rsid w:val="007A1358"/>
    <w:rsid w:val="007B2892"/>
    <w:rsid w:val="007C41CD"/>
    <w:rsid w:val="007C5C25"/>
    <w:rsid w:val="00817256"/>
    <w:rsid w:val="00854BB9"/>
    <w:rsid w:val="00874E84"/>
    <w:rsid w:val="0089714F"/>
    <w:rsid w:val="008E171F"/>
    <w:rsid w:val="008F0BDB"/>
    <w:rsid w:val="00947BF6"/>
    <w:rsid w:val="009632ED"/>
    <w:rsid w:val="0096698C"/>
    <w:rsid w:val="00993650"/>
    <w:rsid w:val="009D4F84"/>
    <w:rsid w:val="009F6928"/>
    <w:rsid w:val="00A12EB3"/>
    <w:rsid w:val="00A15AEB"/>
    <w:rsid w:val="00A456C5"/>
    <w:rsid w:val="00A85CD9"/>
    <w:rsid w:val="00A8771D"/>
    <w:rsid w:val="00A87E93"/>
    <w:rsid w:val="00A904DD"/>
    <w:rsid w:val="00AD0A62"/>
    <w:rsid w:val="00AD2494"/>
    <w:rsid w:val="00AF10E8"/>
    <w:rsid w:val="00B16F0D"/>
    <w:rsid w:val="00B20F97"/>
    <w:rsid w:val="00B33158"/>
    <w:rsid w:val="00B5049B"/>
    <w:rsid w:val="00B63A0A"/>
    <w:rsid w:val="00B834A9"/>
    <w:rsid w:val="00B96AB5"/>
    <w:rsid w:val="00BB76FB"/>
    <w:rsid w:val="00BC19FA"/>
    <w:rsid w:val="00BD3D5A"/>
    <w:rsid w:val="00C22517"/>
    <w:rsid w:val="00D325E2"/>
    <w:rsid w:val="00D606D8"/>
    <w:rsid w:val="00D60FF0"/>
    <w:rsid w:val="00D6399D"/>
    <w:rsid w:val="00D84AF3"/>
    <w:rsid w:val="00D97A94"/>
    <w:rsid w:val="00DB7AF5"/>
    <w:rsid w:val="00E04A61"/>
    <w:rsid w:val="00E3226D"/>
    <w:rsid w:val="00E44ABE"/>
    <w:rsid w:val="00E94293"/>
    <w:rsid w:val="00E95145"/>
    <w:rsid w:val="00F03BF5"/>
    <w:rsid w:val="00F06636"/>
    <w:rsid w:val="00F553DE"/>
    <w:rsid w:val="00F75FC1"/>
    <w:rsid w:val="00F832DD"/>
    <w:rsid w:val="00FC7EAE"/>
    <w:rsid w:val="5481D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7F8AC"/>
  <w15:chartTrackingRefBased/>
  <w15:docId w15:val="{D9689569-7E70-4BA7-A030-BD197A44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61C8"/>
    <w:pPr>
      <w:spacing w:before="60" w:after="60"/>
      <w:ind w:left="2160"/>
    </w:pPr>
    <w:rPr>
      <w:rFonts w:ascii="Tahoma" w:hAnsi="Tahoma" w:cs="Tahoma"/>
      <w:spacing w:val="10"/>
      <w:sz w:val="16"/>
      <w:szCs w:val="16"/>
      <w:lang w:val="en-US" w:eastAsia="en-US" w:bidi="pt-BR"/>
    </w:rPr>
  </w:style>
  <w:style w:type="paragraph" w:styleId="Ttulo1">
    <w:name w:val="heading 1"/>
    <w:basedOn w:val="Normal"/>
    <w:next w:val="Normal"/>
    <w:link w:val="Ttulo1Char"/>
    <w:qFormat/>
    <w:rsid w:val="00125D6D"/>
    <w:pPr>
      <w:keepNext/>
      <w:numPr>
        <w:numId w:val="6"/>
      </w:numPr>
      <w:suppressAutoHyphens/>
      <w:spacing w:before="0" w:after="0"/>
      <w:ind w:left="0"/>
      <w:outlineLvl w:val="0"/>
    </w:pPr>
    <w:rPr>
      <w:rFonts w:ascii="Times New Roman" w:hAnsi="Times New Roman" w:cs="Times New Roman"/>
      <w:spacing w:val="0"/>
      <w:sz w:val="24"/>
      <w:szCs w:val="20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161C8"/>
  </w:style>
  <w:style w:type="paragraph" w:customStyle="1" w:styleId="Name">
    <w:name w:val="Name"/>
    <w:next w:val="Normal"/>
    <w:autoRedefine/>
    <w:rsid w:val="00993650"/>
    <w:pPr>
      <w:spacing w:before="360" w:after="440" w:line="240" w:lineRule="atLeast"/>
      <w:ind w:right="-22"/>
      <w:jc w:val="center"/>
    </w:pPr>
    <w:rPr>
      <w:rFonts w:ascii="Calibri" w:hAnsi="Calibri" w:cs="Calibri"/>
      <w:b/>
      <w:noProof/>
      <w:color w:val="999999"/>
      <w:spacing w:val="10"/>
      <w:sz w:val="48"/>
      <w:szCs w:val="48"/>
      <w:lang w:eastAsia="pt-BR" w:bidi="pt-BR"/>
    </w:rPr>
  </w:style>
  <w:style w:type="paragraph" w:customStyle="1" w:styleId="SectionTitle">
    <w:name w:val="Section Title"/>
    <w:rsid w:val="002161C8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eastAsia="pt-BR" w:bidi="pt-BR"/>
    </w:rPr>
  </w:style>
  <w:style w:type="paragraph" w:customStyle="1" w:styleId="ContactInfo">
    <w:name w:val="Contact Info"/>
    <w:rsid w:val="002161C8"/>
    <w:rPr>
      <w:rFonts w:ascii="Tahoma" w:hAnsi="Tahoma" w:cs="Tahoma"/>
      <w:spacing w:val="10"/>
      <w:sz w:val="16"/>
      <w:szCs w:val="16"/>
      <w:lang w:eastAsia="pt-BR" w:bidi="pt-BR"/>
    </w:rPr>
  </w:style>
  <w:style w:type="paragraph" w:customStyle="1" w:styleId="JobTitle">
    <w:name w:val="Job Title"/>
    <w:basedOn w:val="Normal"/>
    <w:rsid w:val="002161C8"/>
    <w:pPr>
      <w:spacing w:before="0"/>
    </w:pPr>
    <w:rPr>
      <w:color w:val="808080"/>
      <w:lang w:val="pt-BR" w:eastAsia="pt-BR"/>
    </w:rPr>
  </w:style>
  <w:style w:type="paragraph" w:customStyle="1" w:styleId="Achievements">
    <w:name w:val="Achievements"/>
    <w:basedOn w:val="Normal"/>
    <w:rsid w:val="002161C8"/>
    <w:pPr>
      <w:numPr>
        <w:numId w:val="2"/>
      </w:numPr>
    </w:pPr>
    <w:rPr>
      <w:lang w:val="pt-BR" w:eastAsia="pt-BR"/>
    </w:rPr>
  </w:style>
  <w:style w:type="paragraph" w:customStyle="1" w:styleId="DateandLocation">
    <w:name w:val="Date and Location"/>
    <w:basedOn w:val="Normal"/>
    <w:rsid w:val="002161C8"/>
    <w:pPr>
      <w:tabs>
        <w:tab w:val="left" w:pos="3600"/>
        <w:tab w:val="right" w:pos="8640"/>
      </w:tabs>
      <w:spacing w:before="160"/>
    </w:pPr>
    <w:rPr>
      <w:lang w:val="pt-BR" w:eastAsia="pt-BR"/>
    </w:rPr>
  </w:style>
  <w:style w:type="paragraph" w:customStyle="1" w:styleId="Objective">
    <w:name w:val="Objective"/>
    <w:basedOn w:val="Normal"/>
    <w:rsid w:val="002161C8"/>
    <w:pPr>
      <w:spacing w:after="200"/>
    </w:pPr>
    <w:rPr>
      <w:lang w:val="pt-BR" w:eastAsia="pt-BR"/>
    </w:rPr>
  </w:style>
  <w:style w:type="character" w:styleId="Hyperlink">
    <w:name w:val="Hyperlink"/>
    <w:rsid w:val="006A3C13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7103E6"/>
  </w:style>
  <w:style w:type="character" w:customStyle="1" w:styleId="Ttulo1Char">
    <w:name w:val="Título 1 Char"/>
    <w:link w:val="Ttulo1"/>
    <w:rsid w:val="00125D6D"/>
    <w:rPr>
      <w:sz w:val="24"/>
      <w:lang w:eastAsia="ar-SA"/>
    </w:rPr>
  </w:style>
  <w:style w:type="paragraph" w:styleId="Corpodetexto">
    <w:name w:val="Body Text"/>
    <w:basedOn w:val="Normal"/>
    <w:link w:val="CorpodetextoChar"/>
    <w:rsid w:val="00125D6D"/>
    <w:pPr>
      <w:suppressAutoHyphens/>
      <w:spacing w:before="0" w:after="0"/>
      <w:ind w:left="0"/>
    </w:pPr>
    <w:rPr>
      <w:rFonts w:ascii="Times New Roman" w:hAnsi="Times New Roman" w:cs="Times New Roman"/>
      <w:i/>
      <w:spacing w:val="0"/>
      <w:sz w:val="24"/>
      <w:szCs w:val="20"/>
      <w:lang w:val="x-none" w:eastAsia="ar-SA" w:bidi="ar-SA"/>
    </w:rPr>
  </w:style>
  <w:style w:type="character" w:customStyle="1" w:styleId="CorpodetextoChar">
    <w:name w:val="Corpo de texto Char"/>
    <w:link w:val="Corpodetexto"/>
    <w:rsid w:val="00125D6D"/>
    <w:rPr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nso\AppData\Roaming\Microsoft\Templates\Curr&#237;culo%20de%20gerente%20de%20venda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Currículo%20de%20gerente%20de%20vendas.dot</Template>
  <TotalTime>5</TotalTime>
  <Pages>1</Pages>
  <Words>127</Words>
  <Characters>691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</dc:creator>
  <cp:keywords/>
  <cp:lastModifiedBy>danyelle carvalho</cp:lastModifiedBy>
  <cp:revision>25</cp:revision>
  <cp:lastPrinted>2003-09-24T10:51:00Z</cp:lastPrinted>
  <dcterms:created xsi:type="dcterms:W3CDTF">2018-04-10T13:30:00Z</dcterms:created>
  <dcterms:modified xsi:type="dcterms:W3CDTF">2018-05-22T16:30:00Z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TC063694991046</vt:lpwstr>
  </property>
</Properties>
</file>