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16" w:rsidRPr="00A81872" w:rsidRDefault="0092454E" w:rsidP="00A81872">
      <w:pPr>
        <w:pStyle w:val="Ttulo"/>
        <w:spacing w:after="0"/>
        <w:rPr>
          <w:lang w:val="pt-BR"/>
        </w:rPr>
      </w:pPr>
      <w:r w:rsidRPr="0092454E">
        <w:rPr>
          <w:sz w:val="54"/>
          <w:szCs w:val="54"/>
          <w:lang w:val="pt-BR"/>
        </w:rPr>
        <w:t xml:space="preserve">Didiet Crespo </w:t>
      </w:r>
      <w:r w:rsidR="00055732" w:rsidRPr="0092454E">
        <w:rPr>
          <w:sz w:val="54"/>
          <w:szCs w:val="54"/>
          <w:lang w:val="pt-BR"/>
        </w:rPr>
        <w:t>Nápoles</w:t>
      </w:r>
      <w:r w:rsidR="004000FA" w:rsidRPr="00A81872">
        <w:rPr>
          <w:lang w:val="pt-BR"/>
        </w:rPr>
        <w:t xml:space="preserve">                     </w:t>
      </w:r>
      <w:r w:rsidRPr="00A81872">
        <w:rPr>
          <w:noProof/>
          <w:lang w:val="pt-BR" w:eastAsia="pt-BR"/>
        </w:rPr>
        <w:drawing>
          <wp:inline distT="0" distB="0" distL="0" distR="0" wp14:anchorId="60DB6A3E" wp14:editId="5C87A623">
            <wp:extent cx="1115877" cy="1123315"/>
            <wp:effectExtent l="0" t="0" r="825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iet\Desktop\denis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84" cy="113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0FA" w:rsidRPr="00A81872">
        <w:rPr>
          <w:lang w:val="pt-BR"/>
        </w:rPr>
        <w:t xml:space="preserve">  </w:t>
      </w:r>
      <w:r>
        <w:rPr>
          <w:lang w:val="pt-BR"/>
        </w:rPr>
        <w:t xml:space="preserve">   </w:t>
      </w:r>
    </w:p>
    <w:p w:rsidR="00A81872" w:rsidRPr="00A81872" w:rsidRDefault="005C477E" w:rsidP="00940DF5">
      <w:pPr>
        <w:spacing w:before="240" w:after="120" w:line="360" w:lineRule="auto"/>
        <w:jc w:val="both"/>
        <w:rPr>
          <w:rFonts w:ascii="Arial" w:hAnsi="Arial" w:cs="Arial"/>
          <w:sz w:val="24"/>
          <w:szCs w:val="24"/>
          <w:lang w:val="pt-BR" w:bidi="pt-BR"/>
        </w:rPr>
      </w:pPr>
      <w:r w:rsidRPr="00A81872">
        <w:rPr>
          <w:rFonts w:ascii="Arial" w:hAnsi="Arial" w:cs="Arial"/>
          <w:sz w:val="24"/>
          <w:szCs w:val="24"/>
          <w:lang w:val="pt-BR"/>
        </w:rPr>
        <w:t>-</w:t>
      </w:r>
      <w:r w:rsidR="002E6D48" w:rsidRPr="00A81872">
        <w:rPr>
          <w:rFonts w:ascii="Arial" w:hAnsi="Arial" w:cs="Arial"/>
          <w:sz w:val="24"/>
          <w:szCs w:val="24"/>
          <w:lang w:val="pt-BR"/>
        </w:rPr>
        <w:t xml:space="preserve"> </w:t>
      </w:r>
      <w:r w:rsidR="0092454E">
        <w:rPr>
          <w:rFonts w:ascii="Arial" w:hAnsi="Arial" w:cs="Arial"/>
          <w:sz w:val="24"/>
          <w:szCs w:val="24"/>
          <w:lang w:val="pt-BR"/>
        </w:rPr>
        <w:t>Data de nascimento: 25/10/1979</w:t>
      </w:r>
      <w:r w:rsidR="004000FA" w:rsidRPr="00A81872">
        <w:rPr>
          <w:rFonts w:ascii="Arial" w:hAnsi="Arial" w:cs="Arial"/>
          <w:sz w:val="24"/>
          <w:szCs w:val="24"/>
          <w:lang w:val="pt-BR" w:bidi="pt-BR"/>
        </w:rPr>
        <w:t>.</w:t>
      </w:r>
    </w:p>
    <w:p w:rsidR="00A81872" w:rsidRPr="00A81872" w:rsidRDefault="005C477E" w:rsidP="00940DF5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pt-BR" w:bidi="pt-BR"/>
        </w:rPr>
      </w:pPr>
      <w:r w:rsidRPr="00A81872">
        <w:rPr>
          <w:rFonts w:ascii="Arial" w:hAnsi="Arial" w:cs="Arial"/>
          <w:sz w:val="24"/>
          <w:szCs w:val="24"/>
          <w:lang w:val="pt-BR" w:bidi="pt-BR"/>
        </w:rPr>
        <w:t>-</w:t>
      </w:r>
      <w:r w:rsidR="002E6D48" w:rsidRPr="00A81872">
        <w:rPr>
          <w:rFonts w:ascii="Arial" w:hAnsi="Arial" w:cs="Arial"/>
          <w:sz w:val="24"/>
          <w:szCs w:val="24"/>
          <w:lang w:val="pt-BR" w:bidi="pt-BR"/>
        </w:rPr>
        <w:t xml:space="preserve"> </w:t>
      </w:r>
      <w:r w:rsidR="00B33A46" w:rsidRPr="00A81872">
        <w:rPr>
          <w:rFonts w:ascii="Arial" w:hAnsi="Arial" w:cs="Arial"/>
          <w:sz w:val="24"/>
          <w:szCs w:val="24"/>
          <w:lang w:val="pt-BR" w:bidi="pt-BR"/>
        </w:rPr>
        <w:t>Nacionalidade: cubana</w:t>
      </w:r>
      <w:r w:rsidR="004000FA" w:rsidRPr="00A81872">
        <w:rPr>
          <w:rFonts w:ascii="Arial" w:hAnsi="Arial" w:cs="Arial"/>
          <w:sz w:val="24"/>
          <w:szCs w:val="24"/>
          <w:lang w:val="pt-BR" w:bidi="pt-BR"/>
        </w:rPr>
        <w:t>.</w:t>
      </w:r>
    </w:p>
    <w:p w:rsidR="00B33A46" w:rsidRPr="00A81872" w:rsidRDefault="005C477E" w:rsidP="00940DF5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pt-BR" w:bidi="pt-BR"/>
        </w:rPr>
      </w:pPr>
      <w:r w:rsidRPr="00A81872">
        <w:rPr>
          <w:rFonts w:ascii="Arial" w:hAnsi="Arial" w:cs="Arial"/>
          <w:sz w:val="24"/>
          <w:szCs w:val="24"/>
          <w:lang w:val="pt-BR" w:bidi="pt-BR"/>
        </w:rPr>
        <w:t>-</w:t>
      </w:r>
      <w:r w:rsidR="002E6D48" w:rsidRPr="00A81872">
        <w:rPr>
          <w:rFonts w:ascii="Arial" w:hAnsi="Arial" w:cs="Arial"/>
          <w:sz w:val="24"/>
          <w:szCs w:val="24"/>
          <w:lang w:val="pt-BR" w:bidi="pt-BR"/>
        </w:rPr>
        <w:t xml:space="preserve"> </w:t>
      </w:r>
      <w:r w:rsidR="00B33A46" w:rsidRPr="00A81872">
        <w:rPr>
          <w:rFonts w:ascii="Arial" w:hAnsi="Arial" w:cs="Arial"/>
          <w:sz w:val="24"/>
          <w:szCs w:val="24"/>
          <w:lang w:val="pt-BR" w:bidi="pt-BR"/>
        </w:rPr>
        <w:t>Endereço: travessa Major Frederico, 424. Bairro Centro, Abaetetuba</w:t>
      </w:r>
      <w:r w:rsidR="004000FA" w:rsidRPr="00A81872">
        <w:rPr>
          <w:rFonts w:ascii="Arial" w:hAnsi="Arial" w:cs="Arial"/>
          <w:sz w:val="24"/>
          <w:szCs w:val="24"/>
          <w:lang w:val="pt-BR" w:bidi="pt-BR"/>
        </w:rPr>
        <w:t>.</w:t>
      </w:r>
    </w:p>
    <w:p w:rsidR="00B33A46" w:rsidRPr="00A81872" w:rsidRDefault="005C477E" w:rsidP="00940DF5">
      <w:pPr>
        <w:spacing w:after="0"/>
        <w:jc w:val="both"/>
        <w:rPr>
          <w:rFonts w:ascii="Arial" w:hAnsi="Arial" w:cs="Arial"/>
          <w:sz w:val="24"/>
          <w:szCs w:val="24"/>
          <w:lang w:val="pt-BR" w:bidi="pt-BR"/>
        </w:rPr>
      </w:pPr>
      <w:r w:rsidRPr="00A81872">
        <w:rPr>
          <w:rFonts w:ascii="Arial" w:hAnsi="Arial" w:cs="Arial"/>
          <w:sz w:val="24"/>
          <w:szCs w:val="24"/>
          <w:lang w:val="pt-BR" w:bidi="pt-BR"/>
        </w:rPr>
        <w:t>-</w:t>
      </w:r>
      <w:r w:rsidR="002E6D48" w:rsidRPr="00A81872">
        <w:rPr>
          <w:rFonts w:ascii="Arial" w:hAnsi="Arial" w:cs="Arial"/>
          <w:sz w:val="24"/>
          <w:szCs w:val="24"/>
          <w:lang w:val="pt-BR" w:bidi="pt-BR"/>
        </w:rPr>
        <w:t xml:space="preserve"> </w:t>
      </w:r>
      <w:r w:rsidR="00A81872" w:rsidRPr="00A81872">
        <w:rPr>
          <w:rFonts w:ascii="Arial" w:hAnsi="Arial" w:cs="Arial"/>
          <w:sz w:val="24"/>
          <w:szCs w:val="24"/>
          <w:lang w:val="pt-BR" w:bidi="pt-BR"/>
        </w:rPr>
        <w:t>CPF: 084.830.901-47</w:t>
      </w:r>
    </w:p>
    <w:p w:rsidR="00A81872" w:rsidRPr="00A81872" w:rsidRDefault="00A81872" w:rsidP="00940DF5">
      <w:pPr>
        <w:spacing w:after="0"/>
        <w:jc w:val="both"/>
        <w:rPr>
          <w:rFonts w:ascii="Arial" w:hAnsi="Arial" w:cs="Arial"/>
          <w:sz w:val="24"/>
          <w:szCs w:val="24"/>
          <w:lang w:val="pt-BR" w:bidi="pt-BR"/>
        </w:rPr>
      </w:pPr>
    </w:p>
    <w:p w:rsidR="00A81872" w:rsidRPr="00A81872" w:rsidRDefault="005C477E" w:rsidP="00940DF5">
      <w:pPr>
        <w:spacing w:after="0"/>
        <w:jc w:val="both"/>
        <w:rPr>
          <w:rFonts w:ascii="Arial" w:hAnsi="Arial" w:cs="Arial"/>
          <w:sz w:val="24"/>
          <w:szCs w:val="24"/>
          <w:lang w:val="pt-BR" w:bidi="pt-BR"/>
        </w:rPr>
      </w:pPr>
      <w:r w:rsidRPr="00A81872">
        <w:rPr>
          <w:rFonts w:ascii="Arial" w:hAnsi="Arial" w:cs="Arial"/>
          <w:sz w:val="24"/>
          <w:szCs w:val="24"/>
          <w:lang w:val="pt-BR" w:bidi="pt-BR"/>
        </w:rPr>
        <w:t>-</w:t>
      </w:r>
      <w:r w:rsidR="002E6D48" w:rsidRPr="00A81872">
        <w:rPr>
          <w:rFonts w:ascii="Arial" w:hAnsi="Arial" w:cs="Arial"/>
          <w:sz w:val="24"/>
          <w:szCs w:val="24"/>
          <w:lang w:val="pt-BR" w:bidi="pt-BR"/>
        </w:rPr>
        <w:t xml:space="preserve"> </w:t>
      </w:r>
      <w:r w:rsidR="0092454E">
        <w:rPr>
          <w:rFonts w:ascii="Arial" w:hAnsi="Arial" w:cs="Arial"/>
          <w:sz w:val="24"/>
          <w:szCs w:val="24"/>
          <w:lang w:val="pt-BR" w:bidi="pt-BR"/>
        </w:rPr>
        <w:t xml:space="preserve">Fone: </w:t>
      </w:r>
      <w:proofErr w:type="gramStart"/>
      <w:r w:rsidR="0092454E">
        <w:rPr>
          <w:rFonts w:ascii="Arial" w:hAnsi="Arial" w:cs="Arial"/>
          <w:sz w:val="24"/>
          <w:szCs w:val="24"/>
          <w:lang w:val="pt-BR" w:bidi="pt-BR"/>
        </w:rPr>
        <w:t>Claro</w:t>
      </w:r>
      <w:r w:rsidR="0092454E">
        <w:rPr>
          <w:rFonts w:ascii="Arial" w:hAnsi="Arial" w:cs="Arial"/>
          <w:b/>
          <w:sz w:val="24"/>
          <w:szCs w:val="24"/>
          <w:lang w:val="pt-BR" w:bidi="pt-BR"/>
        </w:rPr>
        <w:t>(</w:t>
      </w:r>
      <w:proofErr w:type="gramEnd"/>
      <w:r w:rsidR="0092454E">
        <w:rPr>
          <w:rFonts w:ascii="Arial" w:hAnsi="Arial" w:cs="Arial"/>
          <w:b/>
          <w:sz w:val="24"/>
          <w:szCs w:val="24"/>
          <w:lang w:val="pt-BR" w:bidi="pt-BR"/>
        </w:rPr>
        <w:t>91</w:t>
      </w:r>
      <w:r w:rsidR="00B33A46" w:rsidRPr="00A81872">
        <w:rPr>
          <w:rFonts w:ascii="Arial" w:hAnsi="Arial" w:cs="Arial"/>
          <w:b/>
          <w:sz w:val="24"/>
          <w:szCs w:val="24"/>
          <w:lang w:val="pt-BR" w:bidi="pt-BR"/>
        </w:rPr>
        <w:t>)</w:t>
      </w:r>
      <w:r w:rsidR="00A81872">
        <w:rPr>
          <w:rFonts w:ascii="Arial" w:hAnsi="Arial" w:cs="Arial"/>
          <w:b/>
          <w:sz w:val="24"/>
          <w:szCs w:val="24"/>
          <w:lang w:val="pt-BR" w:bidi="pt-BR"/>
        </w:rPr>
        <w:t xml:space="preserve"> </w:t>
      </w:r>
      <w:r w:rsidR="0092454E">
        <w:rPr>
          <w:rFonts w:ascii="Arial" w:hAnsi="Arial" w:cs="Arial"/>
          <w:b/>
          <w:sz w:val="24"/>
          <w:szCs w:val="24"/>
          <w:lang w:val="pt-BR" w:bidi="pt-BR"/>
        </w:rPr>
        <w:t>985558471</w:t>
      </w:r>
      <w:r w:rsidR="00B33A46" w:rsidRPr="00A81872">
        <w:rPr>
          <w:rFonts w:ascii="Arial" w:hAnsi="Arial" w:cs="Arial"/>
          <w:sz w:val="24"/>
          <w:szCs w:val="24"/>
          <w:lang w:val="pt-BR" w:bidi="pt-BR"/>
        </w:rPr>
        <w:t xml:space="preserve"> (</w:t>
      </w:r>
      <w:proofErr w:type="spellStart"/>
      <w:r w:rsidR="00B33A46" w:rsidRPr="00A81872">
        <w:rPr>
          <w:rFonts w:ascii="Arial" w:hAnsi="Arial" w:cs="Arial"/>
          <w:sz w:val="24"/>
          <w:szCs w:val="24"/>
          <w:lang w:val="pt-BR" w:bidi="pt-BR"/>
        </w:rPr>
        <w:t>Zap</w:t>
      </w:r>
      <w:r w:rsidR="00A81872" w:rsidRPr="00A81872">
        <w:rPr>
          <w:rFonts w:ascii="Arial" w:hAnsi="Arial" w:cs="Arial"/>
          <w:sz w:val="24"/>
          <w:szCs w:val="24"/>
          <w:lang w:val="pt-BR" w:bidi="pt-BR"/>
        </w:rPr>
        <w:t>p</w:t>
      </w:r>
      <w:proofErr w:type="spellEnd"/>
      <w:r w:rsidR="00A81872" w:rsidRPr="00A81872">
        <w:rPr>
          <w:rFonts w:ascii="Arial" w:hAnsi="Arial" w:cs="Arial"/>
          <w:sz w:val="24"/>
          <w:szCs w:val="24"/>
          <w:lang w:val="pt-BR" w:bidi="pt-BR"/>
        </w:rPr>
        <w:t xml:space="preserve"> e ligações)</w:t>
      </w:r>
    </w:p>
    <w:p w:rsidR="00A81872" w:rsidRPr="00A81872" w:rsidRDefault="00A81872" w:rsidP="00940DF5">
      <w:pPr>
        <w:spacing w:after="0"/>
        <w:jc w:val="both"/>
        <w:rPr>
          <w:rFonts w:ascii="Arial" w:hAnsi="Arial" w:cs="Arial"/>
          <w:sz w:val="24"/>
          <w:szCs w:val="24"/>
          <w:lang w:val="pt-BR" w:bidi="pt-BR"/>
        </w:rPr>
      </w:pPr>
    </w:p>
    <w:p w:rsidR="00B33A46" w:rsidRPr="00C733EB" w:rsidRDefault="005C477E" w:rsidP="00940DF5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C733EB">
        <w:rPr>
          <w:rFonts w:ascii="Arial" w:hAnsi="Arial" w:cs="Arial"/>
          <w:sz w:val="24"/>
          <w:szCs w:val="24"/>
          <w:lang w:val="pt-BR" w:bidi="pt-BR"/>
        </w:rPr>
        <w:t>-</w:t>
      </w:r>
      <w:r w:rsidR="002E6D48" w:rsidRPr="00C733EB">
        <w:rPr>
          <w:rFonts w:ascii="Arial" w:hAnsi="Arial" w:cs="Arial"/>
          <w:sz w:val="24"/>
          <w:szCs w:val="24"/>
          <w:lang w:val="pt-BR" w:bidi="pt-BR"/>
        </w:rPr>
        <w:t xml:space="preserve"> </w:t>
      </w:r>
      <w:r w:rsidR="0092454E" w:rsidRPr="00C733EB">
        <w:rPr>
          <w:rFonts w:ascii="Arial" w:hAnsi="Arial" w:cs="Arial"/>
          <w:sz w:val="24"/>
          <w:szCs w:val="24"/>
          <w:lang w:val="pt-BR" w:bidi="pt-BR"/>
        </w:rPr>
        <w:t xml:space="preserve">Mail: didiet Crespo </w:t>
      </w:r>
      <w:proofErr w:type="spellStart"/>
      <w:r w:rsidR="0092454E" w:rsidRPr="00C733EB">
        <w:rPr>
          <w:rFonts w:ascii="Arial" w:hAnsi="Arial" w:cs="Arial"/>
          <w:sz w:val="24"/>
          <w:szCs w:val="24"/>
          <w:lang w:val="pt-BR" w:bidi="pt-BR"/>
        </w:rPr>
        <w:t>Napoles</w:t>
      </w:r>
      <w:proofErr w:type="spellEnd"/>
    </w:p>
    <w:p w:rsidR="006270A9" w:rsidRPr="00C733EB" w:rsidRDefault="005E0A4A" w:rsidP="00940DF5">
      <w:pPr>
        <w:pStyle w:val="Ttulo1"/>
        <w:spacing w:after="0"/>
        <w:jc w:val="both"/>
        <w:rPr>
          <w:lang w:val="pt-BR"/>
        </w:rPr>
      </w:pPr>
      <w:sdt>
        <w:sdtPr>
          <w:rPr>
            <w:lang w:val="pt-BR"/>
          </w:rPr>
          <w:alias w:val="Objetivo:"/>
          <w:tag w:val="Objetivo:"/>
          <w:id w:val="-731932020"/>
          <w:placeholder>
            <w:docPart w:val="F85A54A34024447CBB4D707D1F070253"/>
          </w:placeholder>
          <w:temporary/>
          <w:showingPlcHdr/>
          <w15:appearance w15:val="hidden"/>
        </w:sdtPr>
        <w:sdtEndPr/>
        <w:sdtContent>
          <w:r w:rsidR="009D5933" w:rsidRPr="00C733EB">
            <w:rPr>
              <w:lang w:val="pt-BR" w:bidi="pt-BR"/>
            </w:rPr>
            <w:t>Objetivo</w:t>
          </w:r>
        </w:sdtContent>
      </w:sdt>
      <w:r w:rsidR="00A81872" w:rsidRPr="00C733EB">
        <w:rPr>
          <w:lang w:val="pt-BR"/>
        </w:rPr>
        <w:t xml:space="preserve"> </w:t>
      </w:r>
    </w:p>
    <w:p w:rsidR="00A81872" w:rsidRPr="00C733EB" w:rsidRDefault="00A81872" w:rsidP="00940DF5">
      <w:pPr>
        <w:pStyle w:val="Ttulo1"/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6270A9" w:rsidRPr="009E36F4" w:rsidRDefault="00B94BF4" w:rsidP="00940DF5">
      <w:pPr>
        <w:spacing w:after="0"/>
        <w:jc w:val="both"/>
        <w:rPr>
          <w:rStyle w:val="tlid-translation"/>
          <w:rFonts w:ascii="Arial" w:hAnsi="Arial" w:cs="Arial"/>
          <w:sz w:val="24"/>
          <w:szCs w:val="24"/>
          <w:lang w:val="pt-BR"/>
        </w:rPr>
      </w:pPr>
      <w:r w:rsidRPr="009E36F4">
        <w:rPr>
          <w:rStyle w:val="tlid-translation"/>
          <w:rFonts w:ascii="Arial" w:hAnsi="Arial" w:cs="Arial"/>
          <w:sz w:val="24"/>
          <w:szCs w:val="24"/>
          <w:lang w:val="pt-BR"/>
        </w:rPr>
        <w:t>-</w:t>
      </w:r>
      <w:r w:rsidR="002E6D48" w:rsidRPr="009E36F4">
        <w:rPr>
          <w:rStyle w:val="tlid-translation"/>
          <w:rFonts w:ascii="Arial" w:hAnsi="Arial" w:cs="Arial"/>
          <w:sz w:val="24"/>
          <w:szCs w:val="24"/>
          <w:lang w:val="pt-BR"/>
        </w:rPr>
        <w:t xml:space="preserve"> </w:t>
      </w:r>
      <w:r w:rsidRPr="009E36F4">
        <w:rPr>
          <w:rStyle w:val="tlid-translation"/>
          <w:rFonts w:ascii="Arial" w:hAnsi="Arial" w:cs="Arial"/>
          <w:sz w:val="24"/>
          <w:szCs w:val="24"/>
          <w:lang w:val="pt-BR"/>
        </w:rPr>
        <w:t>Optar por um emprego na área de minha formação acadêmica</w:t>
      </w:r>
      <w:r w:rsidR="004000FA" w:rsidRPr="009E36F4">
        <w:rPr>
          <w:rStyle w:val="tlid-translation"/>
          <w:rFonts w:ascii="Arial" w:hAnsi="Arial" w:cs="Arial"/>
          <w:sz w:val="24"/>
          <w:szCs w:val="24"/>
          <w:lang w:val="pt-BR"/>
        </w:rPr>
        <w:t>.</w:t>
      </w:r>
    </w:p>
    <w:p w:rsidR="002E6D48" w:rsidRPr="00A81872" w:rsidRDefault="002E6D48" w:rsidP="00940DF5">
      <w:pPr>
        <w:pStyle w:val="Ttulo1"/>
        <w:spacing w:after="0"/>
        <w:jc w:val="both"/>
        <w:rPr>
          <w:lang w:val="pt-BR"/>
        </w:rPr>
      </w:pPr>
      <w:r w:rsidRPr="00A81872">
        <w:rPr>
          <w:lang w:val="pt-BR"/>
        </w:rPr>
        <w:t xml:space="preserve">Escolaridade </w:t>
      </w:r>
    </w:p>
    <w:p w:rsidR="00A81872" w:rsidRPr="00A81872" w:rsidRDefault="00A81872" w:rsidP="00940DF5">
      <w:pPr>
        <w:spacing w:after="0"/>
        <w:jc w:val="both"/>
        <w:rPr>
          <w:lang w:val="pt-BR"/>
        </w:rPr>
      </w:pPr>
    </w:p>
    <w:p w:rsidR="002E6D48" w:rsidRDefault="002E6D48" w:rsidP="00940DF5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A81872">
        <w:rPr>
          <w:lang w:val="pt-BR"/>
        </w:rPr>
        <w:t>-</w:t>
      </w:r>
      <w:r w:rsidR="00055732" w:rsidRPr="00055732">
        <w:t xml:space="preserve"> </w:t>
      </w:r>
      <w:r w:rsidR="00A85CCA">
        <w:rPr>
          <w:lang w:val="pt-BR"/>
        </w:rPr>
        <w:t>Técnico em</w:t>
      </w:r>
      <w:r w:rsidR="00055732" w:rsidRPr="00055732">
        <w:rPr>
          <w:lang w:val="pt-BR"/>
        </w:rPr>
        <w:t xml:space="preserve"> informática</w:t>
      </w:r>
      <w:r w:rsidR="00A85CCA" w:rsidRPr="00A85CCA">
        <w:t xml:space="preserve"> </w:t>
      </w:r>
      <w:r w:rsidR="00A85CCA" w:rsidRPr="00A85CCA">
        <w:rPr>
          <w:lang w:val="pt-BR"/>
        </w:rPr>
        <w:t>e Eletrônica</w:t>
      </w:r>
      <w:r w:rsidR="00A85CCA">
        <w:rPr>
          <w:lang w:val="pt-BR"/>
        </w:rPr>
        <w:t>.</w:t>
      </w:r>
    </w:p>
    <w:p w:rsidR="00055732" w:rsidRDefault="00055732" w:rsidP="00940DF5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055732">
        <w:rPr>
          <w:rFonts w:ascii="Arial" w:hAnsi="Arial" w:cs="Arial"/>
          <w:sz w:val="24"/>
          <w:szCs w:val="24"/>
          <w:lang w:val="pt-BR"/>
        </w:rPr>
        <w:t>- Cursos de capacitação em Gestão Empresarial, Gestão Comercial, Identidade Corporativa, Relações Públicas, Marketing aplicado a serviços e Publicidade Gerencial.</w:t>
      </w:r>
    </w:p>
    <w:p w:rsidR="00A85CCA" w:rsidRPr="00055732" w:rsidRDefault="00A85CCA" w:rsidP="00940DF5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</w:t>
      </w:r>
      <w:r w:rsidRPr="00A85CCA">
        <w:t xml:space="preserve"> </w:t>
      </w:r>
      <w:r w:rsidR="00C733EB">
        <w:rPr>
          <w:rFonts w:ascii="Arial" w:hAnsi="Arial" w:cs="Arial"/>
          <w:sz w:val="24"/>
          <w:szCs w:val="24"/>
          <w:lang w:val="pt-BR"/>
        </w:rPr>
        <w:t>Técnico em TI e</w:t>
      </w:r>
      <w:r w:rsidRPr="00A85CCA">
        <w:rPr>
          <w:rFonts w:ascii="Arial" w:hAnsi="Arial" w:cs="Arial"/>
          <w:sz w:val="24"/>
          <w:szCs w:val="24"/>
          <w:lang w:val="pt-BR"/>
        </w:rPr>
        <w:t xml:space="preserve"> Biblioteconomia.</w:t>
      </w:r>
    </w:p>
    <w:sdt>
      <w:sdtPr>
        <w:rPr>
          <w:lang w:val="pt-BR"/>
        </w:rPr>
        <w:alias w:val="Educação:"/>
        <w:tag w:val="Educação:"/>
        <w:id w:val="807127995"/>
        <w:placeholder>
          <w:docPart w:val="27039F000E184497BA1309AA766EE4A5"/>
        </w:placeholder>
        <w:temporary/>
        <w:showingPlcHdr/>
        <w15:appearance w15:val="hidden"/>
      </w:sdtPr>
      <w:sdtEndPr/>
      <w:sdtContent>
        <w:p w:rsidR="006270A9" w:rsidRPr="00A81872" w:rsidRDefault="009D5933" w:rsidP="00940DF5">
          <w:pPr>
            <w:pStyle w:val="Ttulo1"/>
            <w:spacing w:after="0"/>
            <w:jc w:val="both"/>
            <w:rPr>
              <w:lang w:val="pt-BR"/>
            </w:rPr>
          </w:pPr>
          <w:r w:rsidRPr="00A81872">
            <w:rPr>
              <w:lang w:val="pt-BR" w:bidi="pt-BR"/>
            </w:rPr>
            <w:t>Educação</w:t>
          </w:r>
        </w:p>
      </w:sdtContent>
    </w:sdt>
    <w:p w:rsidR="00267527" w:rsidRPr="009C268B" w:rsidRDefault="00A85CCA" w:rsidP="00940DF5">
      <w:pPr>
        <w:spacing w:before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2008</w:t>
      </w:r>
      <w:r w:rsidR="00267527" w:rsidRPr="009C268B">
        <w:rPr>
          <w:rFonts w:ascii="Arial" w:hAnsi="Arial" w:cs="Arial"/>
          <w:sz w:val="24"/>
          <w:szCs w:val="24"/>
          <w:lang w:val="pt-BR"/>
        </w:rPr>
        <w:t>-</w:t>
      </w:r>
      <w:r w:rsidRPr="009C268B">
        <w:rPr>
          <w:rFonts w:ascii="Arial" w:hAnsi="Arial" w:cs="Arial"/>
          <w:sz w:val="24"/>
          <w:szCs w:val="24"/>
          <w:lang w:val="pt-BR"/>
        </w:rPr>
        <w:t>20</w:t>
      </w:r>
      <w:r>
        <w:rPr>
          <w:rFonts w:ascii="Arial" w:hAnsi="Arial" w:cs="Arial"/>
          <w:sz w:val="24"/>
          <w:szCs w:val="24"/>
          <w:lang w:val="pt-BR"/>
        </w:rPr>
        <w:t>11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9C268B">
        <w:rPr>
          <w:rFonts w:ascii="Arial" w:hAnsi="Arial" w:cs="Arial"/>
          <w:sz w:val="24"/>
          <w:szCs w:val="24"/>
          <w:lang w:val="pt-BR"/>
        </w:rPr>
        <w:t>Técnico</w:t>
      </w:r>
      <w:r w:rsidR="00C733EB">
        <w:rPr>
          <w:rFonts w:ascii="Arial" w:hAnsi="Arial" w:cs="Arial"/>
          <w:sz w:val="24"/>
          <w:szCs w:val="24"/>
          <w:lang w:val="pt-BR"/>
        </w:rPr>
        <w:t xml:space="preserve"> em TI e</w:t>
      </w:r>
      <w:r w:rsidRPr="00A85CCA">
        <w:rPr>
          <w:rFonts w:ascii="Arial" w:hAnsi="Arial" w:cs="Arial"/>
          <w:sz w:val="24"/>
          <w:szCs w:val="24"/>
          <w:lang w:val="pt-BR"/>
        </w:rPr>
        <w:t xml:space="preserve"> Biblioteconomia.</w:t>
      </w:r>
      <w:r>
        <w:rPr>
          <w:rFonts w:ascii="Arial" w:hAnsi="Arial" w:cs="Arial"/>
          <w:sz w:val="24"/>
          <w:szCs w:val="24"/>
          <w:lang w:val="pt-BR"/>
        </w:rPr>
        <w:t xml:space="preserve"> Hospital Gineco-Obstetrico </w:t>
      </w:r>
      <w:r w:rsidRPr="009C268B">
        <w:rPr>
          <w:rFonts w:ascii="Arial" w:hAnsi="Arial" w:cs="Arial"/>
          <w:sz w:val="24"/>
          <w:szCs w:val="24"/>
          <w:lang w:val="pt-BR"/>
        </w:rPr>
        <w:t>Dr.</w:t>
      </w:r>
      <w:r>
        <w:rPr>
          <w:rFonts w:ascii="Arial" w:hAnsi="Arial" w:cs="Arial"/>
          <w:sz w:val="24"/>
          <w:szCs w:val="24"/>
          <w:lang w:val="pt-BR"/>
        </w:rPr>
        <w:t xml:space="preserve"> Eusébio Hernandez.  La havana Cuba.</w:t>
      </w:r>
    </w:p>
    <w:p w:rsidR="006270A9" w:rsidRPr="009C268B" w:rsidRDefault="00A85CCA" w:rsidP="00940DF5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Sep2003-</w:t>
      </w:r>
      <w:r w:rsidRPr="009C268B">
        <w:rPr>
          <w:rFonts w:ascii="Arial" w:hAnsi="Arial" w:cs="Arial"/>
          <w:b/>
          <w:sz w:val="24"/>
          <w:szCs w:val="24"/>
          <w:lang w:val="pt-BR"/>
        </w:rPr>
        <w:t>.</w:t>
      </w:r>
      <w:r>
        <w:rPr>
          <w:rFonts w:ascii="Arial" w:hAnsi="Arial" w:cs="Arial"/>
          <w:b/>
          <w:sz w:val="24"/>
          <w:szCs w:val="24"/>
          <w:lang w:val="pt-BR"/>
        </w:rPr>
        <w:t xml:space="preserve"> Mar2004 Escola</w:t>
      </w:r>
      <w:r w:rsidRPr="00A85CCA">
        <w:rPr>
          <w:rFonts w:ascii="Arial" w:hAnsi="Arial" w:cs="Arial"/>
          <w:b/>
          <w:sz w:val="24"/>
          <w:szCs w:val="24"/>
          <w:lang w:val="pt-BR"/>
        </w:rPr>
        <w:t xml:space="preserve"> de Comunicações da Universidade de Havana.</w:t>
      </w:r>
    </w:p>
    <w:p w:rsidR="00267527" w:rsidRPr="009C268B" w:rsidRDefault="0092454E" w:rsidP="00940DF5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1994-</w:t>
      </w:r>
      <w:r w:rsidR="00A85CCA">
        <w:rPr>
          <w:rFonts w:ascii="Arial" w:hAnsi="Arial" w:cs="Arial"/>
          <w:sz w:val="24"/>
          <w:szCs w:val="24"/>
          <w:lang w:val="pt-BR"/>
        </w:rPr>
        <w:t>1997</w:t>
      </w:r>
      <w:r w:rsidR="00A85CCA" w:rsidRPr="009C268B">
        <w:rPr>
          <w:rFonts w:ascii="Arial" w:hAnsi="Arial" w:cs="Arial"/>
          <w:sz w:val="24"/>
          <w:szCs w:val="24"/>
          <w:lang w:val="pt-BR"/>
        </w:rPr>
        <w:t xml:space="preserve"> </w:t>
      </w:r>
      <w:r w:rsidR="00A85CCA">
        <w:rPr>
          <w:rFonts w:ascii="Arial" w:hAnsi="Arial" w:cs="Arial"/>
          <w:sz w:val="24"/>
          <w:szCs w:val="24"/>
          <w:lang w:val="pt-BR"/>
        </w:rPr>
        <w:t>Técnico</w:t>
      </w:r>
      <w:r w:rsidR="00C733EB">
        <w:rPr>
          <w:rFonts w:ascii="Arial" w:hAnsi="Arial" w:cs="Arial"/>
          <w:sz w:val="24"/>
          <w:szCs w:val="24"/>
          <w:lang w:val="pt-BR"/>
        </w:rPr>
        <w:t xml:space="preserve"> em Informática e</w:t>
      </w:r>
      <w:r w:rsidR="00055732">
        <w:rPr>
          <w:rFonts w:ascii="Arial" w:hAnsi="Arial" w:cs="Arial"/>
          <w:sz w:val="24"/>
          <w:szCs w:val="24"/>
          <w:lang w:val="pt-BR"/>
        </w:rPr>
        <w:t xml:space="preserve"> Eletrônica...</w:t>
      </w:r>
      <w:r w:rsidR="00055732">
        <w:rPr>
          <w:rFonts w:ascii="Arial" w:hAnsi="Arial" w:cs="Arial"/>
          <w:b/>
          <w:sz w:val="24"/>
          <w:szCs w:val="24"/>
          <w:lang w:val="pt-BR"/>
        </w:rPr>
        <w:t>Instituto Politécnico Jose Ramon Rodriguez. La Habana. Cuba.</w:t>
      </w:r>
    </w:p>
    <w:sdt>
      <w:sdtPr>
        <w:rPr>
          <w:lang w:val="pt-BR"/>
        </w:rPr>
        <w:alias w:val="Experiência:"/>
        <w:tag w:val="Experiência:"/>
        <w:id w:val="171684534"/>
        <w:placeholder>
          <w:docPart w:val="142D4005CAEB4839A6E188B680EADBE7"/>
        </w:placeholder>
        <w:temporary/>
        <w:showingPlcHdr/>
        <w15:appearance w15:val="hidden"/>
      </w:sdtPr>
      <w:sdtEndPr/>
      <w:sdtContent>
        <w:p w:rsidR="006270A9" w:rsidRPr="00A81872" w:rsidRDefault="009D5933" w:rsidP="00940DF5">
          <w:pPr>
            <w:pStyle w:val="Ttulo1"/>
            <w:spacing w:after="0"/>
            <w:jc w:val="both"/>
            <w:rPr>
              <w:lang w:val="pt-BR"/>
            </w:rPr>
          </w:pPr>
          <w:r w:rsidRPr="00A81872">
            <w:rPr>
              <w:lang w:val="pt-BR" w:bidi="pt-BR"/>
            </w:rPr>
            <w:t>Experiência</w:t>
          </w:r>
        </w:p>
      </w:sdtContent>
    </w:sdt>
    <w:p w:rsidR="00155BCD" w:rsidRDefault="00155BCD" w:rsidP="00940DF5">
      <w:pPr>
        <w:spacing w:before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-2012-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2018  </w:t>
      </w:r>
      <w:proofErr w:type="spellStart"/>
      <w:r w:rsidRPr="00155BCD">
        <w:rPr>
          <w:rFonts w:ascii="Arial" w:hAnsi="Arial" w:cs="Arial"/>
          <w:sz w:val="24"/>
          <w:szCs w:val="24"/>
          <w:lang w:val="pt-BR"/>
        </w:rPr>
        <w:t>Avandone</w:t>
      </w:r>
      <w:proofErr w:type="spellEnd"/>
      <w:proofErr w:type="gramEnd"/>
      <w:r w:rsidRPr="00155BCD">
        <w:rPr>
          <w:rFonts w:ascii="Arial" w:hAnsi="Arial" w:cs="Arial"/>
          <w:sz w:val="24"/>
          <w:szCs w:val="24"/>
          <w:lang w:val="pt-BR"/>
        </w:rPr>
        <w:t xml:space="preserve"> o trabalho com o Ministério da Saúde Pública para empreender sozinho uma Microempresa. Foi realizado como oficina de reparos para Celulares, Notebooks e Computadores. Também se dedica a prestar serviços de informação técnica sob a forma de co</w:t>
      </w:r>
      <w:r>
        <w:rPr>
          <w:rFonts w:ascii="Arial" w:hAnsi="Arial" w:cs="Arial"/>
          <w:sz w:val="24"/>
          <w:szCs w:val="24"/>
          <w:lang w:val="pt-BR"/>
        </w:rPr>
        <w:t>nsultoria técnica profissional, c</w:t>
      </w:r>
      <w:r w:rsidRPr="00155BCD">
        <w:rPr>
          <w:rFonts w:ascii="Arial" w:hAnsi="Arial" w:cs="Arial"/>
          <w:sz w:val="24"/>
          <w:szCs w:val="24"/>
          <w:lang w:val="pt-BR"/>
        </w:rPr>
        <w:t>om um amplo espectro de operações e projetos fáceis.</w:t>
      </w:r>
    </w:p>
    <w:p w:rsidR="00155BCD" w:rsidRDefault="00155BCD" w:rsidP="00940DF5">
      <w:pPr>
        <w:spacing w:before="240"/>
        <w:jc w:val="both"/>
        <w:rPr>
          <w:rFonts w:ascii="Arial" w:hAnsi="Arial" w:cs="Arial"/>
          <w:sz w:val="24"/>
          <w:szCs w:val="24"/>
          <w:lang w:val="pt-BR"/>
        </w:rPr>
      </w:pPr>
    </w:p>
    <w:p w:rsidR="00BD5DA1" w:rsidRDefault="00155BCD" w:rsidP="00940DF5">
      <w:pPr>
        <w:spacing w:before="24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-2005-</w:t>
      </w:r>
      <w:proofErr w:type="gramStart"/>
      <w:r>
        <w:rPr>
          <w:rFonts w:ascii="Arial" w:hAnsi="Arial" w:cs="Arial"/>
          <w:sz w:val="24"/>
          <w:szCs w:val="24"/>
          <w:lang w:val="pt-BR"/>
        </w:rPr>
        <w:t>2012</w:t>
      </w:r>
      <w:r w:rsidRPr="00155BCD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 7</w:t>
      </w:r>
      <w:proofErr w:type="gramEnd"/>
      <w:r w:rsidRPr="00155BCD">
        <w:rPr>
          <w:rFonts w:ascii="Arial" w:hAnsi="Arial" w:cs="Arial"/>
          <w:sz w:val="24"/>
          <w:szCs w:val="24"/>
          <w:lang w:val="pt-BR"/>
        </w:rPr>
        <w:t>anos como Chefe do Departamento de Informática Hospital Gineco-Obstetrico Dr. Eusébio Hernandez. Nesses 7 anos trabalhei e desenvolvi conhecimento nos Departamentos de Estatística, Eletromedicina, Contabilidade, Administração de Serviços Hospitalares, Atenção à População e Recursos Humanos.</w:t>
      </w:r>
    </w:p>
    <w:p w:rsidR="00940DF5" w:rsidRDefault="00940DF5" w:rsidP="00940DF5">
      <w:pPr>
        <w:spacing w:before="240"/>
        <w:jc w:val="both"/>
        <w:rPr>
          <w:rFonts w:ascii="Arial" w:hAnsi="Arial" w:cs="Arial"/>
          <w:sz w:val="24"/>
          <w:szCs w:val="24"/>
          <w:lang w:val="pt-BR"/>
        </w:rPr>
      </w:pPr>
    </w:p>
    <w:p w:rsidR="00940DF5" w:rsidRPr="00940DF5" w:rsidRDefault="00940DF5" w:rsidP="00940DF5">
      <w:pPr>
        <w:keepNext/>
        <w:keepLines/>
        <w:spacing w:before="320" w:after="0"/>
        <w:contextualSpacing/>
        <w:jc w:val="both"/>
        <w:outlineLvl w:val="0"/>
        <w:rPr>
          <w:lang w:val="pt-BR"/>
        </w:rPr>
      </w:pPr>
    </w:p>
    <w:p w:rsidR="00940DF5" w:rsidRDefault="00FB7A61" w:rsidP="00940DF5">
      <w:pPr>
        <w:pStyle w:val="Ttulo1"/>
        <w:jc w:val="both"/>
        <w:rPr>
          <w:lang w:val="pt-BR"/>
        </w:rPr>
      </w:pPr>
      <w:r>
        <w:rPr>
          <w:lang w:val="pt-BR"/>
        </w:rPr>
        <w:t xml:space="preserve">Outros conhecimentos, Idiomas y </w:t>
      </w:r>
      <w:r w:rsidR="00940DF5" w:rsidRPr="00940DF5">
        <w:rPr>
          <w:lang w:val="pt-BR"/>
        </w:rPr>
        <w:t>características pessoais.</w:t>
      </w:r>
    </w:p>
    <w:p w:rsidR="00940DF5" w:rsidRDefault="00940DF5" w:rsidP="00940DF5">
      <w:pPr>
        <w:pStyle w:val="Ttulo1"/>
        <w:jc w:val="both"/>
        <w:rPr>
          <w:lang w:val="pt-BR"/>
        </w:rPr>
      </w:pPr>
    </w:p>
    <w:p w:rsidR="00FB7A61" w:rsidRDefault="00FB7A61" w:rsidP="00940DF5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</w:t>
      </w:r>
      <w:r w:rsidR="00940DF5" w:rsidRPr="00940DF5">
        <w:rPr>
          <w:sz w:val="28"/>
          <w:szCs w:val="28"/>
          <w:lang w:val="pt-BR"/>
        </w:rPr>
        <w:t>Eu tenho uma cultura geral abrangente, tenho boa aparência e higiene pessoal</w:t>
      </w:r>
      <w:r w:rsidR="00940DF5">
        <w:rPr>
          <w:sz w:val="28"/>
          <w:szCs w:val="28"/>
          <w:lang w:val="pt-BR"/>
        </w:rPr>
        <w:t xml:space="preserve">, gosto de trabalhar em equipe y </w:t>
      </w:r>
      <w:r w:rsidR="00940DF5" w:rsidRPr="00940DF5">
        <w:rPr>
          <w:sz w:val="28"/>
          <w:szCs w:val="28"/>
          <w:lang w:val="pt-BR"/>
        </w:rPr>
        <w:t>e tenho experiência em trabalhar com público</w:t>
      </w:r>
      <w:r>
        <w:rPr>
          <w:sz w:val="28"/>
          <w:szCs w:val="28"/>
          <w:lang w:val="pt-BR"/>
        </w:rPr>
        <w:t>.</w:t>
      </w:r>
    </w:p>
    <w:p w:rsidR="00C733EB" w:rsidRDefault="00FB7A61" w:rsidP="00940DF5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</w:t>
      </w:r>
      <w:r w:rsidRPr="00FB7A61">
        <w:t xml:space="preserve"> </w:t>
      </w:r>
      <w:r>
        <w:rPr>
          <w:sz w:val="28"/>
          <w:szCs w:val="28"/>
          <w:lang w:val="pt-BR"/>
        </w:rPr>
        <w:t>E</w:t>
      </w:r>
      <w:r w:rsidRPr="00FB7A61">
        <w:rPr>
          <w:sz w:val="28"/>
          <w:szCs w:val="28"/>
          <w:lang w:val="pt-BR"/>
        </w:rPr>
        <w:t xml:space="preserve">spanhol </w:t>
      </w:r>
      <w:r w:rsidR="00C733EB">
        <w:rPr>
          <w:sz w:val="28"/>
          <w:szCs w:val="28"/>
          <w:lang w:val="pt-BR"/>
        </w:rPr>
        <w:t>(</w:t>
      </w:r>
      <w:r w:rsidRPr="00FB7A61">
        <w:rPr>
          <w:sz w:val="28"/>
          <w:szCs w:val="28"/>
          <w:lang w:val="pt-BR"/>
        </w:rPr>
        <w:t>língua materna</w:t>
      </w:r>
      <w:r w:rsidR="00C733EB">
        <w:rPr>
          <w:sz w:val="28"/>
          <w:szCs w:val="28"/>
          <w:lang w:val="pt-BR"/>
        </w:rPr>
        <w:t xml:space="preserve">) .... </w:t>
      </w:r>
    </w:p>
    <w:p w:rsidR="00C733EB" w:rsidRDefault="00C733EB" w:rsidP="00940DF5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-Português (Nível Médio) </w:t>
      </w:r>
    </w:p>
    <w:p w:rsidR="00FB7A61" w:rsidRDefault="00C733EB" w:rsidP="00940DF5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-Inglês (Básico</w:t>
      </w:r>
      <w:bookmarkStart w:id="0" w:name="_GoBack"/>
      <w:bookmarkEnd w:id="0"/>
      <w:r>
        <w:rPr>
          <w:sz w:val="28"/>
          <w:szCs w:val="28"/>
          <w:lang w:val="pt-BR"/>
        </w:rPr>
        <w:t>)</w:t>
      </w:r>
    </w:p>
    <w:p w:rsidR="00FB7A61" w:rsidRPr="00FB7A61" w:rsidRDefault="00FB7A61" w:rsidP="00940DF5">
      <w:pPr>
        <w:jc w:val="both"/>
        <w:rPr>
          <w:sz w:val="28"/>
          <w:szCs w:val="28"/>
          <w:lang w:val="pt-BR"/>
        </w:rPr>
      </w:pPr>
      <w:r w:rsidRPr="00FB7A61">
        <w:rPr>
          <w:sz w:val="28"/>
          <w:szCs w:val="28"/>
          <w:lang w:val="pt-BR"/>
        </w:rPr>
        <w:t xml:space="preserve">- </w:t>
      </w:r>
      <w:r>
        <w:rPr>
          <w:sz w:val="28"/>
          <w:szCs w:val="28"/>
          <w:lang w:val="pt-BR"/>
        </w:rPr>
        <w:t>L</w:t>
      </w:r>
      <w:r w:rsidRPr="00FB7A61">
        <w:rPr>
          <w:sz w:val="28"/>
          <w:szCs w:val="28"/>
          <w:lang w:val="pt-BR"/>
        </w:rPr>
        <w:t>icença de motorista Classe (A) Motos e (B) Carros.</w:t>
      </w:r>
    </w:p>
    <w:p w:rsidR="00FB7A61" w:rsidRPr="00FB7A61" w:rsidRDefault="00FB7A61" w:rsidP="00940DF5">
      <w:pPr>
        <w:jc w:val="both"/>
        <w:rPr>
          <w:sz w:val="28"/>
          <w:szCs w:val="28"/>
          <w:lang w:val="pt-BR"/>
        </w:rPr>
      </w:pPr>
    </w:p>
    <w:p w:rsidR="00FB7A61" w:rsidRPr="00FB7A61" w:rsidRDefault="00FB7A61" w:rsidP="00940DF5">
      <w:pPr>
        <w:jc w:val="both"/>
        <w:rPr>
          <w:sz w:val="28"/>
          <w:szCs w:val="28"/>
          <w:lang w:val="pt-BR"/>
        </w:rPr>
      </w:pPr>
    </w:p>
    <w:p w:rsidR="00FB7A61" w:rsidRPr="00FB7A61" w:rsidRDefault="00FB7A61" w:rsidP="00940DF5">
      <w:pPr>
        <w:jc w:val="both"/>
        <w:rPr>
          <w:sz w:val="28"/>
          <w:szCs w:val="28"/>
          <w:lang w:val="pt-BR"/>
        </w:rPr>
      </w:pPr>
    </w:p>
    <w:p w:rsidR="00940DF5" w:rsidRPr="00FB7A61" w:rsidRDefault="00940DF5" w:rsidP="00940DF5">
      <w:pPr>
        <w:pStyle w:val="Ttulo1"/>
        <w:jc w:val="both"/>
        <w:rPr>
          <w:lang w:val="pt-BR"/>
        </w:rPr>
      </w:pPr>
    </w:p>
    <w:p w:rsidR="00940DF5" w:rsidRPr="00FB7A61" w:rsidRDefault="00940DF5" w:rsidP="00940DF5">
      <w:pPr>
        <w:pStyle w:val="Ttulo1"/>
        <w:jc w:val="both"/>
        <w:rPr>
          <w:lang w:val="pt-BR"/>
        </w:rPr>
      </w:pPr>
    </w:p>
    <w:p w:rsidR="00940DF5" w:rsidRPr="00FB7A61" w:rsidRDefault="00940DF5" w:rsidP="00940DF5">
      <w:pPr>
        <w:pStyle w:val="Ttulo1"/>
        <w:jc w:val="both"/>
        <w:rPr>
          <w:lang w:val="pt-BR"/>
        </w:rPr>
      </w:pPr>
    </w:p>
    <w:p w:rsidR="00940DF5" w:rsidRPr="00FB7A61" w:rsidRDefault="00940DF5" w:rsidP="00940DF5">
      <w:pPr>
        <w:spacing w:before="240"/>
        <w:jc w:val="both"/>
        <w:rPr>
          <w:rFonts w:ascii="Arial" w:hAnsi="Arial" w:cs="Arial"/>
          <w:sz w:val="24"/>
          <w:szCs w:val="24"/>
          <w:lang w:val="pt-BR"/>
        </w:rPr>
      </w:pPr>
    </w:p>
    <w:p w:rsidR="00940DF5" w:rsidRPr="00FB7A61" w:rsidRDefault="00940DF5" w:rsidP="00940DF5">
      <w:pPr>
        <w:spacing w:before="240"/>
        <w:jc w:val="both"/>
        <w:rPr>
          <w:rFonts w:ascii="Arial" w:hAnsi="Arial" w:cs="Arial"/>
          <w:sz w:val="28"/>
          <w:szCs w:val="28"/>
          <w:lang w:val="pt-BR"/>
        </w:rPr>
      </w:pPr>
    </w:p>
    <w:p w:rsidR="00155BCD" w:rsidRPr="00FB7A61" w:rsidRDefault="00155BCD" w:rsidP="00940DF5">
      <w:pPr>
        <w:spacing w:before="240"/>
        <w:jc w:val="both"/>
        <w:rPr>
          <w:rFonts w:ascii="Arial" w:hAnsi="Arial" w:cs="Arial"/>
          <w:sz w:val="24"/>
          <w:szCs w:val="24"/>
          <w:lang w:val="pt-BR"/>
        </w:rPr>
      </w:pPr>
    </w:p>
    <w:p w:rsidR="00155BCD" w:rsidRPr="00FB7A61" w:rsidRDefault="00155BCD" w:rsidP="00940DF5">
      <w:pPr>
        <w:spacing w:before="240"/>
        <w:jc w:val="both"/>
        <w:rPr>
          <w:rFonts w:ascii="Arial" w:hAnsi="Arial" w:cs="Arial"/>
          <w:sz w:val="24"/>
          <w:szCs w:val="24"/>
          <w:lang w:val="pt-BR"/>
        </w:rPr>
      </w:pPr>
    </w:p>
    <w:p w:rsidR="004000FA" w:rsidRPr="00FB7A61" w:rsidRDefault="004000FA" w:rsidP="00940DF5">
      <w:pPr>
        <w:pStyle w:val="Commarcadores"/>
        <w:numPr>
          <w:ilvl w:val="0"/>
          <w:numId w:val="0"/>
        </w:numPr>
        <w:spacing w:after="0"/>
        <w:ind w:left="216"/>
        <w:jc w:val="both"/>
        <w:rPr>
          <w:lang w:val="pt-BR"/>
        </w:rPr>
      </w:pPr>
    </w:p>
    <w:p w:rsidR="001B29CF" w:rsidRPr="00FB7A61" w:rsidRDefault="004000FA" w:rsidP="00940DF5">
      <w:pPr>
        <w:tabs>
          <w:tab w:val="left" w:pos="1230"/>
        </w:tabs>
        <w:spacing w:after="0"/>
        <w:jc w:val="both"/>
        <w:rPr>
          <w:lang w:val="pt-BR"/>
        </w:rPr>
      </w:pPr>
      <w:r w:rsidRPr="00FB7A61">
        <w:rPr>
          <w:lang w:val="pt-BR"/>
        </w:rPr>
        <w:tab/>
      </w:r>
    </w:p>
    <w:sectPr w:rsidR="001B29CF" w:rsidRPr="00FB7A61" w:rsidSect="00617B26">
      <w:footerReference w:type="default" r:id="rId9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4A" w:rsidRDefault="005E0A4A">
      <w:pPr>
        <w:spacing w:after="0"/>
      </w:pPr>
      <w:r>
        <w:separator/>
      </w:r>
    </w:p>
  </w:endnote>
  <w:endnote w:type="continuationSeparator" w:id="0">
    <w:p w:rsidR="005E0A4A" w:rsidRDefault="005E0A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A9" w:rsidRDefault="009D5933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C733EB">
      <w:rPr>
        <w:noProof/>
        <w:lang w:val="pt-BR" w:bidi="pt-BR"/>
      </w:rPr>
      <w:t>2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4A" w:rsidRDefault="005E0A4A">
      <w:pPr>
        <w:spacing w:after="0"/>
      </w:pPr>
      <w:r>
        <w:separator/>
      </w:r>
    </w:p>
  </w:footnote>
  <w:footnote w:type="continuationSeparator" w:id="0">
    <w:p w:rsidR="005E0A4A" w:rsidRDefault="005E0A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6"/>
    <w:rsid w:val="00055732"/>
    <w:rsid w:val="000A4F59"/>
    <w:rsid w:val="00141A4C"/>
    <w:rsid w:val="00155BCD"/>
    <w:rsid w:val="001B29CF"/>
    <w:rsid w:val="00267527"/>
    <w:rsid w:val="0028220F"/>
    <w:rsid w:val="002E6D48"/>
    <w:rsid w:val="00356C14"/>
    <w:rsid w:val="004000FA"/>
    <w:rsid w:val="00484D68"/>
    <w:rsid w:val="005C477E"/>
    <w:rsid w:val="005E0A4A"/>
    <w:rsid w:val="00617B26"/>
    <w:rsid w:val="006270A9"/>
    <w:rsid w:val="00665C65"/>
    <w:rsid w:val="00675956"/>
    <w:rsid w:val="00681034"/>
    <w:rsid w:val="00686A8F"/>
    <w:rsid w:val="006C5A7E"/>
    <w:rsid w:val="00816216"/>
    <w:rsid w:val="00837200"/>
    <w:rsid w:val="0087734B"/>
    <w:rsid w:val="0092454E"/>
    <w:rsid w:val="00940DF5"/>
    <w:rsid w:val="009C268B"/>
    <w:rsid w:val="009C3C09"/>
    <w:rsid w:val="009D5933"/>
    <w:rsid w:val="009E36F4"/>
    <w:rsid w:val="00A81872"/>
    <w:rsid w:val="00A85CCA"/>
    <w:rsid w:val="00B33A46"/>
    <w:rsid w:val="00B94BF4"/>
    <w:rsid w:val="00BD5DA1"/>
    <w:rsid w:val="00BD768D"/>
    <w:rsid w:val="00C61F8E"/>
    <w:rsid w:val="00C733EB"/>
    <w:rsid w:val="00CF5B2B"/>
    <w:rsid w:val="00DF1867"/>
    <w:rsid w:val="00E14D1B"/>
    <w:rsid w:val="00E64232"/>
    <w:rsid w:val="00E83E4B"/>
    <w:rsid w:val="00F51AB4"/>
    <w:rsid w:val="00FB7A61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A7B738-E1A1-418C-9946-BC8880C8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DF5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character" w:customStyle="1" w:styleId="st">
    <w:name w:val="st"/>
    <w:basedOn w:val="Fontepargpadro"/>
    <w:rsid w:val="005C477E"/>
  </w:style>
  <w:style w:type="character" w:customStyle="1" w:styleId="tlid-translation">
    <w:name w:val="tlid-translation"/>
    <w:basedOn w:val="Fontepargpadro"/>
    <w:rsid w:val="00B9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iet\AppData\Roaming\Microsoft\Modelos\Curr&#237;culo%20(colorid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5A54A34024447CBB4D707D1F0702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C346D2-5D71-41F8-B383-76D32342D32F}"/>
      </w:docPartPr>
      <w:docPartBody>
        <w:p w:rsidR="005C7FDB" w:rsidRDefault="0064219C">
          <w:pPr>
            <w:pStyle w:val="F85A54A34024447CBB4D707D1F070253"/>
          </w:pPr>
          <w:r>
            <w:rPr>
              <w:lang w:bidi="pt-BR"/>
            </w:rPr>
            <w:t>Objetivo</w:t>
          </w:r>
        </w:p>
      </w:docPartBody>
    </w:docPart>
    <w:docPart>
      <w:docPartPr>
        <w:name w:val="27039F000E184497BA1309AA766EE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F0542-F45E-4F29-9AEB-EB68EF92F3E2}"/>
      </w:docPartPr>
      <w:docPartBody>
        <w:p w:rsidR="005C7FDB" w:rsidRDefault="0064219C">
          <w:pPr>
            <w:pStyle w:val="27039F000E184497BA1309AA766EE4A5"/>
          </w:pPr>
          <w:r>
            <w:rPr>
              <w:lang w:bidi="pt-BR"/>
            </w:rPr>
            <w:t>Educação</w:t>
          </w:r>
        </w:p>
      </w:docPartBody>
    </w:docPart>
    <w:docPart>
      <w:docPartPr>
        <w:name w:val="142D4005CAEB4839A6E188B680EAD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04FC1-E1BE-4A83-97DA-1EB997B5AEF6}"/>
      </w:docPartPr>
      <w:docPartBody>
        <w:p w:rsidR="005C7FDB" w:rsidRDefault="0064219C">
          <w:pPr>
            <w:pStyle w:val="142D4005CAEB4839A6E188B680EADBE7"/>
          </w:pPr>
          <w:r>
            <w:rPr>
              <w:lang w:bidi="pt-BR"/>
            </w:rPr>
            <w:t>Experiência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9C"/>
    <w:rsid w:val="00033151"/>
    <w:rsid w:val="0027404A"/>
    <w:rsid w:val="002B1B6D"/>
    <w:rsid w:val="005C7FDB"/>
    <w:rsid w:val="0064219C"/>
    <w:rsid w:val="006A7553"/>
    <w:rsid w:val="00C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9C4E8E340994C8FBD001932649CB69A">
    <w:name w:val="B9C4E8E340994C8FBD001932649CB69A"/>
  </w:style>
  <w:style w:type="paragraph" w:customStyle="1" w:styleId="68962FC9858C43F9A668B69B49673C21">
    <w:name w:val="68962FC9858C43F9A668B69B49673C21"/>
  </w:style>
  <w:style w:type="paragraph" w:customStyle="1" w:styleId="D2DCBE1F0AF847798F359B8234C4670D">
    <w:name w:val="D2DCBE1F0AF847798F359B8234C4670D"/>
  </w:style>
  <w:style w:type="paragraph" w:customStyle="1" w:styleId="96F22781BD4D4B659631E5919B3CB9BF">
    <w:name w:val="96F22781BD4D4B659631E5919B3CB9BF"/>
  </w:style>
  <w:style w:type="paragraph" w:customStyle="1" w:styleId="F85A54A34024447CBB4D707D1F070253">
    <w:name w:val="F85A54A34024447CBB4D707D1F070253"/>
  </w:style>
  <w:style w:type="paragraph" w:customStyle="1" w:styleId="16B6190EACC349D684F781A24FC6CD13">
    <w:name w:val="16B6190EACC349D684F781A24FC6CD13"/>
  </w:style>
  <w:style w:type="paragraph" w:customStyle="1" w:styleId="27039F000E184497BA1309AA766EE4A5">
    <w:name w:val="27039F000E184497BA1309AA766EE4A5"/>
  </w:style>
  <w:style w:type="paragraph" w:customStyle="1" w:styleId="5D6B8BEC529E40F9984CA61B13F425A5">
    <w:name w:val="5D6B8BEC529E40F9984CA61B13F425A5"/>
  </w:style>
  <w:style w:type="paragraph" w:customStyle="1" w:styleId="035AEA62609C44738EE9478A8AEB57CB">
    <w:name w:val="035AEA62609C44738EE9478A8AEB57CB"/>
  </w:style>
  <w:style w:type="paragraph" w:customStyle="1" w:styleId="3461F71BD3884D8899AC0F0F41C8FB2E">
    <w:name w:val="3461F71BD3884D8899AC0F0F41C8FB2E"/>
  </w:style>
  <w:style w:type="paragraph" w:customStyle="1" w:styleId="0D2A9EAD032C4A19849D5FE61846D911">
    <w:name w:val="0D2A9EAD032C4A19849D5FE61846D911"/>
  </w:style>
  <w:style w:type="paragraph" w:customStyle="1" w:styleId="0502CE7B712C4AB68CA7F3A3CB296872">
    <w:name w:val="0502CE7B712C4AB68CA7F3A3CB296872"/>
  </w:style>
  <w:style w:type="paragraph" w:customStyle="1" w:styleId="6A78BCB23A6448198871E9D3C54452FD">
    <w:name w:val="6A78BCB23A6448198871E9D3C54452FD"/>
  </w:style>
  <w:style w:type="paragraph" w:customStyle="1" w:styleId="348CB909CA2C4FBFABE1BA8199B536CB">
    <w:name w:val="348CB909CA2C4FBFABE1BA8199B536CB"/>
  </w:style>
  <w:style w:type="paragraph" w:customStyle="1" w:styleId="749F2776A2534B57A43EFB827464DC02">
    <w:name w:val="749F2776A2534B57A43EFB827464DC02"/>
  </w:style>
  <w:style w:type="paragraph" w:customStyle="1" w:styleId="6574EF2A86EF484F9EB9B9950A40275D">
    <w:name w:val="6574EF2A86EF484F9EB9B9950A40275D"/>
  </w:style>
  <w:style w:type="paragraph" w:customStyle="1" w:styleId="AD1506773290447487E8B434AA0BA551">
    <w:name w:val="AD1506773290447487E8B434AA0BA551"/>
  </w:style>
  <w:style w:type="paragraph" w:customStyle="1" w:styleId="3F04C73A0623491B8E45DFD74A4D24AA">
    <w:name w:val="3F04C73A0623491B8E45DFD74A4D24AA"/>
  </w:style>
  <w:style w:type="paragraph" w:customStyle="1" w:styleId="FD1740839CAD4B388E457D856C1A7504">
    <w:name w:val="FD1740839CAD4B388E457D856C1A7504"/>
  </w:style>
  <w:style w:type="paragraph" w:customStyle="1" w:styleId="34E21F3F674F4DF8885D4FBAAB91DB86">
    <w:name w:val="34E21F3F674F4DF8885D4FBAAB91DB86"/>
  </w:style>
  <w:style w:type="paragraph" w:customStyle="1" w:styleId="EC8133D00B414B89AF08C9F8FD645278">
    <w:name w:val="EC8133D00B414B89AF08C9F8FD645278"/>
  </w:style>
  <w:style w:type="paragraph" w:customStyle="1" w:styleId="D87D1AE2368445E69368DF1C87F9ACA3">
    <w:name w:val="D87D1AE2368445E69368DF1C87F9ACA3"/>
  </w:style>
  <w:style w:type="paragraph" w:customStyle="1" w:styleId="7E702EDAC88949AE9BA85A6F5311F505">
    <w:name w:val="7E702EDAC88949AE9BA85A6F5311F505"/>
  </w:style>
  <w:style w:type="paragraph" w:customStyle="1" w:styleId="4D6CBC0E3B4F40648DA545881382A7EF">
    <w:name w:val="4D6CBC0E3B4F40648DA545881382A7EF"/>
  </w:style>
  <w:style w:type="paragraph" w:customStyle="1" w:styleId="142D4005CAEB4839A6E188B680EADBE7">
    <w:name w:val="142D4005CAEB4839A6E188B680EADBE7"/>
  </w:style>
  <w:style w:type="paragraph" w:customStyle="1" w:styleId="CA35F3FC5BA042DFACC5FF395A00C01C">
    <w:name w:val="CA35F3FC5BA042DFACC5FF395A00C01C"/>
  </w:style>
  <w:style w:type="paragraph" w:customStyle="1" w:styleId="7A2D9FF2ADA342C7BED54CCF5C52D1F9">
    <w:name w:val="7A2D9FF2ADA342C7BED54CCF5C52D1F9"/>
  </w:style>
  <w:style w:type="paragraph" w:customStyle="1" w:styleId="64F3A2B9BD7443F1BF1947886DC29535">
    <w:name w:val="64F3A2B9BD7443F1BF1947886DC29535"/>
  </w:style>
  <w:style w:type="paragraph" w:customStyle="1" w:styleId="45550523393547AA9460479692FD6673">
    <w:name w:val="45550523393547AA9460479692FD6673"/>
  </w:style>
  <w:style w:type="paragraph" w:customStyle="1" w:styleId="6A0514CCDAD44A3BA9F795781232FD55">
    <w:name w:val="6A0514CCDAD44A3BA9F795781232FD55"/>
  </w:style>
  <w:style w:type="paragraph" w:customStyle="1" w:styleId="D9452C23A34D42A88F533C782F532CF2">
    <w:name w:val="D9452C23A34D42A88F533C782F532CF2"/>
  </w:style>
  <w:style w:type="paragraph" w:customStyle="1" w:styleId="B0D0185B3561460CB5283A2D5E048358">
    <w:name w:val="B0D0185B3561460CB5283A2D5E048358"/>
  </w:style>
  <w:style w:type="paragraph" w:customStyle="1" w:styleId="DD958037B5754955BFC92E17AA971CA9">
    <w:name w:val="DD958037B5754955BFC92E17AA971CA9"/>
  </w:style>
  <w:style w:type="paragraph" w:customStyle="1" w:styleId="5EE38654F4584D2DB39E90112165A4D4">
    <w:name w:val="5EE38654F4584D2DB39E90112165A4D4"/>
    <w:rsid w:val="0027404A"/>
  </w:style>
  <w:style w:type="paragraph" w:customStyle="1" w:styleId="B308E0DA8AD7469296FB257A70F155BA">
    <w:name w:val="B308E0DA8AD7469296FB257A70F155BA"/>
    <w:rsid w:val="00274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CB42C-12D1-40FD-B04B-0AB603B6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(colorido).dotx</Template>
  <TotalTime>374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didiet</dc:creator>
  <cp:keywords/>
  <dc:description/>
  <cp:lastModifiedBy>didiet</cp:lastModifiedBy>
  <cp:revision>12</cp:revision>
  <dcterms:created xsi:type="dcterms:W3CDTF">2019-03-25T21:55:00Z</dcterms:created>
  <dcterms:modified xsi:type="dcterms:W3CDTF">2019-04-11T18:04:00Z</dcterms:modified>
  <cp:version/>
</cp:coreProperties>
</file>