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F69AE" w14:textId="77777777" w:rsidR="00A1140E" w:rsidRDefault="00A1140E">
      <w:pPr>
        <w:pStyle w:val="Nome"/>
      </w:pPr>
      <w:r>
        <w:t xml:space="preserve">Domingos Valentim dos Santos </w:t>
      </w:r>
    </w:p>
    <w:p w14:paraId="3C2629F4" w14:textId="77777777" w:rsidR="00A1140E" w:rsidRDefault="00A1140E">
      <w:pPr>
        <w:pStyle w:val="Nome"/>
      </w:pPr>
    </w:p>
    <w:p w14:paraId="1F244524" w14:textId="3E93EEAC" w:rsidR="00A1140E" w:rsidRDefault="00A1140E">
      <w:pPr>
        <w:pStyle w:val="Nome"/>
      </w:pPr>
      <w:r>
        <w:t>Brasileiro</w:t>
      </w:r>
      <w:r w:rsidR="00385FE2">
        <w:t>,solteiro, 17 anos</w:t>
      </w:r>
    </w:p>
    <w:p w14:paraId="4C380FF4" w14:textId="0EC5CBA7" w:rsidR="00385FE2" w:rsidRDefault="00385FE2">
      <w:pPr>
        <w:pStyle w:val="Nome"/>
      </w:pPr>
      <w:r>
        <w:t xml:space="preserve">Telefone: (75) </w:t>
      </w:r>
      <w:r w:rsidR="00666C31">
        <w:t xml:space="preserve">99801-3039 / </w:t>
      </w:r>
      <w:r w:rsidR="00132FCA">
        <w:t>(75) 99701-5235</w:t>
      </w:r>
    </w:p>
    <w:p w14:paraId="5522861B" w14:textId="54FABC71" w:rsidR="00132FCA" w:rsidRDefault="00132FCA">
      <w:pPr>
        <w:pStyle w:val="Nome"/>
      </w:pPr>
      <w:r>
        <w:t>Endereço:</w:t>
      </w:r>
      <w:r w:rsidR="00C34EEC">
        <w:t xml:space="preserve"> Rua A zona oeste n° 2- bairro</w:t>
      </w:r>
      <w:r w:rsidR="00BD2E06">
        <w:t xml:space="preserve"> Caixa d’água -ribeira do Pombal-ba</w:t>
      </w:r>
    </w:p>
    <w:p w14:paraId="79C04240" w14:textId="3211799C" w:rsidR="00BD2E06" w:rsidRDefault="00BD2E06">
      <w:pPr>
        <w:pStyle w:val="Nome"/>
      </w:pPr>
      <w:r>
        <w:t xml:space="preserve">E-mail: </w:t>
      </w:r>
      <w:hyperlink r:id="rId7" w:history="1">
        <w:r w:rsidR="00EA01B7" w:rsidRPr="00064883">
          <w:rPr>
            <w:rStyle w:val="Hyperlink"/>
          </w:rPr>
          <w:t>Domingoswhallentim@gmail.com</w:t>
        </w:r>
      </w:hyperlink>
      <w:r w:rsidR="00EA01B7">
        <w:t xml:space="preserve"> </w:t>
      </w:r>
    </w:p>
    <w:p w14:paraId="4D7D4534" w14:textId="7E0ED5D2" w:rsidR="00F11D59" w:rsidRDefault="008C2A78">
      <w:pPr>
        <w:pStyle w:val="InformaesdeContato"/>
      </w:pPr>
      <w:r>
        <w:rPr>
          <w:rStyle w:val="Refdenotadefim"/>
        </w:rPr>
        <w:endnoteReference w:id="1"/>
      </w:r>
    </w:p>
    <w:p w14:paraId="59D4AE89" w14:textId="42EB82B6" w:rsidR="00F11D59" w:rsidRDefault="00EA01B7">
      <w:pPr>
        <w:pStyle w:val="Ttulo1"/>
      </w:pPr>
      <w:r>
        <w:t xml:space="preserve">Objetivo </w:t>
      </w:r>
    </w:p>
    <w:p w14:paraId="4F38A505" w14:textId="51F861BE" w:rsidR="00F11D59" w:rsidRPr="00DB78C3" w:rsidRDefault="00EA01B7">
      <w:pPr>
        <w:spacing w:after="180"/>
        <w:rPr>
          <w:sz w:val="36"/>
          <w:szCs w:val="36"/>
        </w:rPr>
      </w:pPr>
      <w:r>
        <w:t xml:space="preserve">Procuro </w:t>
      </w:r>
      <w:r w:rsidR="00173137">
        <w:t>desenvolver  um trabalho de q</w:t>
      </w:r>
      <w:r w:rsidR="00DB78C3">
        <w:t>ualidade, buscando sempre chegar a efica</w:t>
      </w:r>
      <w:r w:rsidR="00B55276">
        <w:t xml:space="preserve">z e eficiência para assim promover </w:t>
      </w:r>
      <w:r w:rsidR="001E228F">
        <w:t xml:space="preserve">resultados positivos e cooperar para o </w:t>
      </w:r>
      <w:r w:rsidR="00CC2E7E">
        <w:t xml:space="preserve">bom andamento  e crescimento </w:t>
      </w:r>
      <w:r w:rsidR="008A4A2E">
        <w:t xml:space="preserve">da empresa. Dentre  minhas  principais </w:t>
      </w:r>
      <w:r w:rsidR="00435E9F">
        <w:t xml:space="preserve">qualidades, destacam-se, </w:t>
      </w:r>
      <w:r w:rsidR="00ED0E78">
        <w:t>dedicação, pontualidade, facilidade</w:t>
      </w:r>
      <w:r w:rsidR="00D312A6">
        <w:t xml:space="preserve"> de aprendizado e facilidade de  </w:t>
      </w:r>
      <w:r w:rsidR="00C054E0">
        <w:t xml:space="preserve">interação  com o grupo e o </w:t>
      </w:r>
      <w:r w:rsidR="00E10182">
        <w:t>público em geral.</w:t>
      </w:r>
      <w:r w:rsidR="00ED0E78">
        <w:t xml:space="preserve"> </w:t>
      </w:r>
      <w:r w:rsidR="00435E9F">
        <w:t xml:space="preserve"> </w:t>
      </w:r>
    </w:p>
    <w:p w14:paraId="4B1F9632" w14:textId="3E737BDA" w:rsidR="00F11D59" w:rsidRDefault="00A16240">
      <w:pPr>
        <w:pStyle w:val="Ttulo1"/>
      </w:pPr>
      <w:r>
        <w:t>Formação</w:t>
      </w:r>
      <w:r w:rsidR="008226CF">
        <w:t xml:space="preserve"> Educacional </w:t>
      </w:r>
    </w:p>
    <w:p w14:paraId="15D1CCCA" w14:textId="061E16BD" w:rsidR="00F11D59" w:rsidRDefault="00C3117E" w:rsidP="00290327">
      <w:pPr>
        <w:pStyle w:val="Ttulo2"/>
        <w:numPr>
          <w:ilvl w:val="0"/>
          <w:numId w:val="15"/>
        </w:numPr>
        <w:rPr>
          <w:i w:val="0"/>
          <w:iCs/>
        </w:rPr>
      </w:pPr>
      <w:r>
        <w:rPr>
          <w:i w:val="0"/>
          <w:iCs/>
        </w:rPr>
        <w:t xml:space="preserve">Ensino médio completo </w:t>
      </w:r>
      <w:r w:rsidR="00290327">
        <w:rPr>
          <w:i w:val="0"/>
          <w:iCs/>
        </w:rPr>
        <w:t>(2017-2019)</w:t>
      </w:r>
    </w:p>
    <w:p w14:paraId="4B5B0735" w14:textId="0F8C90D8" w:rsidR="006837E8" w:rsidRPr="00171FA8" w:rsidRDefault="006837E8" w:rsidP="006837E8">
      <w:pPr>
        <w:rPr>
          <w:sz w:val="24"/>
          <w:szCs w:val="24"/>
        </w:rPr>
      </w:pPr>
      <w:r>
        <w:t xml:space="preserve">              Escola estadual </w:t>
      </w:r>
      <w:r w:rsidR="00171FA8">
        <w:t xml:space="preserve">Josefa Soares De Oliveira </w:t>
      </w:r>
    </w:p>
    <w:p w14:paraId="2CAA25F2" w14:textId="54785AD6" w:rsidR="00F11D59" w:rsidRDefault="00F11D59"/>
    <w:p w14:paraId="167E701C" w14:textId="77777777" w:rsidR="00F11D59" w:rsidRDefault="00C1648D">
      <w:pPr>
        <w:pStyle w:val="Ttulo1"/>
      </w:pPr>
      <w:sdt>
        <w:sdtPr>
          <w:id w:val="617349259"/>
          <w:placeholder>
            <w:docPart w:val="3AE34B851297B6478EF314D7E7F22619"/>
          </w:placeholder>
          <w:temporary/>
          <w:showingPlcHdr/>
          <w15:appearance w15:val="hidden"/>
        </w:sdtPr>
        <w:sdtEndPr/>
        <w:sdtContent>
          <w:r w:rsidR="004373C7">
            <w:rPr>
              <w:lang w:bidi="pt-BR"/>
            </w:rPr>
            <w:t>Experiência</w:t>
          </w:r>
        </w:sdtContent>
      </w:sdt>
    </w:p>
    <w:p w14:paraId="0716F222" w14:textId="3E851D8D" w:rsidR="00F11D59" w:rsidRPr="00C67F07" w:rsidRDefault="00C67F07">
      <w:pPr>
        <w:pStyle w:val="Ttulo3"/>
        <w:rPr>
          <w:b/>
          <w:bCs/>
          <w:i w:val="0"/>
          <w:iCs/>
        </w:rPr>
      </w:pPr>
      <w:r>
        <w:rPr>
          <w:b/>
          <w:bCs/>
          <w:i w:val="0"/>
          <w:iCs/>
        </w:rPr>
        <w:t xml:space="preserve">Meu primeiro emprego </w:t>
      </w:r>
    </w:p>
    <w:p w14:paraId="5990D1A5" w14:textId="63ADCE58" w:rsidR="00191C58" w:rsidRDefault="00191C58" w:rsidP="00191C58">
      <w:r>
        <w:t xml:space="preserve"> </w:t>
      </w:r>
    </w:p>
    <w:p w14:paraId="1DD1F40A" w14:textId="15FB2818" w:rsidR="00191C58" w:rsidRDefault="001D470E" w:rsidP="00191C58">
      <w:pPr>
        <w:rPr>
          <w:b/>
          <w:bCs/>
        </w:rPr>
      </w:pPr>
      <w:r>
        <w:rPr>
          <w:b/>
          <w:bCs/>
        </w:rPr>
        <w:t xml:space="preserve">CURSOS </w:t>
      </w:r>
      <w:r w:rsidR="00842647">
        <w:rPr>
          <w:b/>
          <w:bCs/>
        </w:rPr>
        <w:t xml:space="preserve">EXTRACURRICULARES </w:t>
      </w:r>
    </w:p>
    <w:p w14:paraId="5F3DE9EC" w14:textId="0D5878E6" w:rsidR="00842647" w:rsidRDefault="00C01A60" w:rsidP="00842647">
      <w:pPr>
        <w:pStyle w:val="PargrafodaLista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ASSISTENTE ADMINISTRATIVO </w:t>
      </w:r>
    </w:p>
    <w:p w14:paraId="1622BF49" w14:textId="4A48C2B0" w:rsidR="00C01A60" w:rsidRPr="00842647" w:rsidRDefault="00C01A60" w:rsidP="00842647">
      <w:pPr>
        <w:pStyle w:val="PargrafodaLista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ATENDIMENTO AO CLIENTE  (CURSANDO</w:t>
      </w:r>
      <w:r w:rsidR="0041605B">
        <w:rPr>
          <w:b/>
          <w:bCs/>
        </w:rPr>
        <w:t>)</w:t>
      </w:r>
    </w:p>
    <w:p w14:paraId="0449C9ED" w14:textId="53C4E125" w:rsidR="00F11D59" w:rsidRPr="00150ABB" w:rsidRDefault="00F11D59" w:rsidP="00150ABB">
      <w:bookmarkStart w:id="0" w:name="_GoBack"/>
      <w:bookmarkEnd w:id="0"/>
    </w:p>
    <w:sectPr w:rsidR="00F11D59" w:rsidRPr="00150ABB" w:rsidSect="0081061E">
      <w:headerReference w:type="default" r:id="rId8"/>
      <w:footerReference w:type="default" r:id="rId9"/>
      <w:headerReference w:type="first" r:id="rId10"/>
      <w:pgSz w:w="12240" w:h="20160"/>
      <w:pgMar w:top="1417" w:right="1701" w:bottom="1417" w:left="1701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9BA51" w14:textId="77777777" w:rsidR="0086386D" w:rsidRDefault="0086386D">
      <w:pPr>
        <w:spacing w:after="0" w:line="240" w:lineRule="auto"/>
      </w:pPr>
      <w:r>
        <w:rPr>
          <w:lang w:bidi="pt-BR"/>
        </w:rPr>
        <w:separator/>
      </w:r>
    </w:p>
  </w:endnote>
  <w:endnote w:type="continuationSeparator" w:id="0">
    <w:p w14:paraId="1B181EEE" w14:textId="77777777" w:rsidR="0086386D" w:rsidRDefault="0086386D">
      <w:pPr>
        <w:spacing w:after="0" w:line="240" w:lineRule="auto"/>
      </w:pPr>
      <w:r>
        <w:rPr>
          <w:lang w:bidi="pt-BR"/>
        </w:rPr>
        <w:continuationSeparator/>
      </w:r>
    </w:p>
  </w:endnote>
  <w:endnote w:id="1">
    <w:p w14:paraId="1FED42C5" w14:textId="11790FF1" w:rsidR="00D4301E" w:rsidRDefault="00D4301E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7D27C" w14:textId="77777777" w:rsidR="00F11D59" w:rsidRDefault="004373C7">
        <w:pPr>
          <w:pStyle w:val="Rodap"/>
        </w:pPr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>
          <w:rPr>
            <w:noProof/>
            <w:lang w:bidi="pt-BR"/>
          </w:rPr>
          <w:t>2</w:t>
        </w:r>
        <w:r>
          <w:rPr>
            <w:noProof/>
            <w:lang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38456" w14:textId="77777777" w:rsidR="0086386D" w:rsidRDefault="0086386D">
      <w:pPr>
        <w:spacing w:after="0" w:line="240" w:lineRule="auto"/>
      </w:pPr>
      <w:r>
        <w:rPr>
          <w:lang w:bidi="pt-BR"/>
        </w:rPr>
        <w:separator/>
      </w:r>
    </w:p>
  </w:footnote>
  <w:footnote w:type="continuationSeparator" w:id="0">
    <w:p w14:paraId="402EF071" w14:textId="77777777" w:rsidR="0086386D" w:rsidRDefault="0086386D">
      <w:pPr>
        <w:spacing w:after="0" w:line="240" w:lineRule="auto"/>
      </w:pPr>
      <w:r>
        <w:rPr>
          <w:lang w:bidi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C0037" w14:textId="77777777" w:rsidR="00F11D59" w:rsidRDefault="004373C7">
    <w:pPr>
      <w:pStyle w:val="Cabealho"/>
    </w:pPr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73AC589" wp14:editId="14B8EA72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8AD2427" id="Group 4" o:spid="_x0000_s1026" alt="Título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">
              <v:rect id="Rectangle 2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67B54" w14:textId="77777777" w:rsidR="00F11D59" w:rsidRDefault="004373C7">
    <w:pPr>
      <w:pStyle w:val="Cabealho"/>
    </w:pPr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506CA71" wp14:editId="40911F47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8890" b="0"/>
              <wp:wrapNone/>
              <wp:docPr id="5" name="Grupo 5" title="Gráficos de tela de fun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tângulo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tângulo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6EC5F10" id="Grupo 5" o:spid="_x0000_s1026" alt="Título: Gráficos de tela de fundo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">
              <v:rect id="Retângulo 6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" fillcolor="#4b3a2e [3215]" stroked="f" strokeweight="1pt"/>
              <v:rect id="Retângulo 7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95EE8"/>
    <w:multiLevelType w:val="hybridMultilevel"/>
    <w:tmpl w:val="43B26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437F8"/>
    <w:multiLevelType w:val="hybridMultilevel"/>
    <w:tmpl w:val="B6F45BC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717E12"/>
    <w:multiLevelType w:val="hybridMultilevel"/>
    <w:tmpl w:val="F3A2274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4C3513"/>
    <w:multiLevelType w:val="hybridMultilevel"/>
    <w:tmpl w:val="9C2E14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B92DB3"/>
    <w:multiLevelType w:val="hybridMultilevel"/>
    <w:tmpl w:val="EC0E6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0E"/>
    <w:rsid w:val="00034C0D"/>
    <w:rsid w:val="00111852"/>
    <w:rsid w:val="00132FCA"/>
    <w:rsid w:val="00150ABB"/>
    <w:rsid w:val="00171FA8"/>
    <w:rsid w:val="00173137"/>
    <w:rsid w:val="00191C58"/>
    <w:rsid w:val="001B2A97"/>
    <w:rsid w:val="001D470E"/>
    <w:rsid w:val="001E228F"/>
    <w:rsid w:val="002452EB"/>
    <w:rsid w:val="00290327"/>
    <w:rsid w:val="00385FE2"/>
    <w:rsid w:val="0041605B"/>
    <w:rsid w:val="00435E9F"/>
    <w:rsid w:val="004373C7"/>
    <w:rsid w:val="00666C31"/>
    <w:rsid w:val="006837E8"/>
    <w:rsid w:val="00697C03"/>
    <w:rsid w:val="0081061E"/>
    <w:rsid w:val="008226CF"/>
    <w:rsid w:val="00842647"/>
    <w:rsid w:val="0086386D"/>
    <w:rsid w:val="008A4A2E"/>
    <w:rsid w:val="008C2A78"/>
    <w:rsid w:val="008D5E58"/>
    <w:rsid w:val="00967863"/>
    <w:rsid w:val="00A1140E"/>
    <w:rsid w:val="00A16240"/>
    <w:rsid w:val="00B55276"/>
    <w:rsid w:val="00BD2E06"/>
    <w:rsid w:val="00C01A60"/>
    <w:rsid w:val="00C054E0"/>
    <w:rsid w:val="00C3117E"/>
    <w:rsid w:val="00C34EEC"/>
    <w:rsid w:val="00C67F07"/>
    <w:rsid w:val="00CC2E7E"/>
    <w:rsid w:val="00CD6698"/>
    <w:rsid w:val="00D312A6"/>
    <w:rsid w:val="00D4301E"/>
    <w:rsid w:val="00DB78C3"/>
    <w:rsid w:val="00E10182"/>
    <w:rsid w:val="00E40E39"/>
    <w:rsid w:val="00EA01B7"/>
    <w:rsid w:val="00ED0E78"/>
    <w:rsid w:val="00F1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F370D6"/>
  <w15:chartTrackingRefBased/>
  <w15:docId w15:val="{F69FD806-FFE8-1849-A05C-7EE83E94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pt-PT" w:eastAsia="ja-JP" w:bidi="pt-PT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3C7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hAnsiTheme="majorHAnsi"/>
      <w:b/>
      <w:spacing w:val="21"/>
      <w:sz w:val="26"/>
    </w:rPr>
  </w:style>
  <w:style w:type="paragraph" w:styleId="Cabealho">
    <w:name w:val="header"/>
    <w:basedOn w:val="Normal"/>
    <w:link w:val="CabealhoChar"/>
    <w:uiPriority w:val="99"/>
    <w:unhideWhenUsed/>
    <w:qFormat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RodapChar">
    <w:name w:val="Rodapé Char"/>
    <w:basedOn w:val="Fontepargpadro"/>
    <w:link w:val="Rodap"/>
    <w:uiPriority w:val="99"/>
    <w:rPr>
      <w:b/>
      <w:spacing w:val="21"/>
      <w:sz w:val="2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nfase">
    <w:name w:val="Emphasis"/>
    <w:basedOn w:val="Fontepargpadro"/>
    <w:uiPriority w:val="20"/>
    <w:semiHidden/>
    <w:unhideWhenUsed/>
    <w:qFormat/>
    <w:rPr>
      <w:b/>
      <w:iCs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i/>
      <w:spacing w:val="21"/>
      <w:sz w:val="36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caps/>
      <w:smallCaps w:val="0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sz w:val="3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/>
      <w:iCs/>
      <w:sz w:val="32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4B3A2E" w:themeColor="text2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InformaesdeContato">
    <w:name w:val="Informações de Contato"/>
    <w:basedOn w:val="Normal"/>
    <w:uiPriority w:val="2"/>
    <w:qFormat/>
    <w:pPr>
      <w:spacing w:after="920"/>
      <w:contextualSpacing/>
    </w:p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4B3A2E" w:themeColor="text2"/>
    </w:rPr>
  </w:style>
  <w:style w:type="character" w:styleId="nfaseIntensa">
    <w:name w:val="Intense Emphasis"/>
    <w:basedOn w:val="Fontepargpadro"/>
    <w:uiPriority w:val="21"/>
    <w:semiHidden/>
    <w:unhideWhenUsed/>
    <w:rPr>
      <w:b/>
      <w:i/>
      <w:iCs/>
      <w:color w:val="4B3A2E" w:themeColor="text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PargrafodaLista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ome">
    <w:name w:val="Nome"/>
    <w:basedOn w:val="Normal"/>
    <w:link w:val="No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omeChar">
    <w:name w:val="Nome Char"/>
    <w:basedOn w:val="Fontepargpadro"/>
    <w:link w:val="Nome"/>
    <w:uiPriority w:val="1"/>
    <w:rPr>
      <w:b/>
      <w:caps/>
      <w:spacing w:val="21"/>
      <w:sz w:val="3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Fontepargpadro"/>
    <w:uiPriority w:val="99"/>
    <w:unhideWhenUsed/>
    <w:rsid w:val="00EA01B7"/>
    <w:rPr>
      <w:color w:val="3D859C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A01B7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C2A7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C2A78"/>
    <w:rPr>
      <w:sz w:val="20"/>
      <w:szCs w:val="20"/>
      <w:lang w:val="pt-BR"/>
    </w:rPr>
  </w:style>
  <w:style w:type="character" w:styleId="Refdenotadefim">
    <w:name w:val="endnote reference"/>
    <w:basedOn w:val="Fontepargpadro"/>
    <w:uiPriority w:val="99"/>
    <w:semiHidden/>
    <w:unhideWhenUsed/>
    <w:rsid w:val="008C2A7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185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11852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1118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mailto:Domingoswhallentim@gmail.com" TargetMode="External" /><Relationship Id="rId12" Type="http://schemas.openxmlformats.org/officeDocument/2006/relationships/glossaryDocument" Target="glossary/document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024CB7FA-C001-7C47-B772-E4B1D9ACD042%7dtf5000203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E34B851297B6478EF314D7E7F226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B343C6-D999-844F-99E0-86E7E6328A50}"/>
      </w:docPartPr>
      <w:docPartBody>
        <w:p w:rsidR="004F72CD" w:rsidRDefault="00672409">
          <w:pPr>
            <w:pStyle w:val="3AE34B851297B6478EF314D7E7F22619"/>
          </w:pPr>
          <w:r>
            <w:rPr>
              <w:lang w:bidi="pt-BR"/>
            </w:rPr>
            <w:t>Experiência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09"/>
    <w:rsid w:val="004F72CD"/>
    <w:rsid w:val="0067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D65C60CFC84584090D095D341CC2C75">
    <w:name w:val="9D65C60CFC84584090D095D341CC2C75"/>
  </w:style>
  <w:style w:type="paragraph" w:customStyle="1" w:styleId="81BC4440889B5947AF959B3D9DECA383">
    <w:name w:val="81BC4440889B5947AF959B3D9DECA383"/>
  </w:style>
  <w:style w:type="paragraph" w:customStyle="1" w:styleId="66FEB51268B968469BDC143030AE6C6D">
    <w:name w:val="66FEB51268B968469BDC143030AE6C6D"/>
  </w:style>
  <w:style w:type="paragraph" w:customStyle="1" w:styleId="4051E83D9C2095488C468682B7AC00B3">
    <w:name w:val="4051E83D9C2095488C468682B7AC00B3"/>
  </w:style>
  <w:style w:type="paragraph" w:customStyle="1" w:styleId="FA88E6F80C8D614AA166FE905BF6D00A">
    <w:name w:val="FA88E6F80C8D614AA166FE905BF6D00A"/>
  </w:style>
  <w:style w:type="paragraph" w:customStyle="1" w:styleId="886BE50829FC90488ABD34C2EE89D5B5">
    <w:name w:val="886BE50829FC90488ABD34C2EE89D5B5"/>
  </w:style>
  <w:style w:type="paragraph" w:customStyle="1" w:styleId="37D79F230D2F4D449893D2CAB6AF9C15">
    <w:name w:val="37D79F230D2F4D449893D2CAB6AF9C15"/>
  </w:style>
  <w:style w:type="paragraph" w:customStyle="1" w:styleId="3AE34B851297B6478EF314D7E7F22619">
    <w:name w:val="3AE34B851297B6478EF314D7E7F22619"/>
  </w:style>
  <w:style w:type="paragraph" w:customStyle="1" w:styleId="660AF85DB5E86D479F720055394EE190">
    <w:name w:val="660AF85DB5E86D479F720055394EE190"/>
  </w:style>
  <w:style w:type="paragraph" w:customStyle="1" w:styleId="54FC9819DBA97C4DB8F1AD138C144BD4">
    <w:name w:val="54FC9819DBA97C4DB8F1AD138C144BD4"/>
  </w:style>
  <w:style w:type="paragraph" w:customStyle="1" w:styleId="FA075C402908CD42BD83A016AB6AE350">
    <w:name w:val="FA075C402908CD42BD83A016AB6AE350"/>
  </w:style>
  <w:style w:type="paragraph" w:customStyle="1" w:styleId="4042B6EB73B0034E8740CF8841973F13">
    <w:name w:val="4042B6EB73B0034E8740CF8841973F13"/>
  </w:style>
  <w:style w:type="paragraph" w:customStyle="1" w:styleId="40C1DD3135D45E408A4A7D604887661D">
    <w:name w:val="40C1DD3135D45E408A4A7D604887661D"/>
  </w:style>
  <w:style w:type="paragraph" w:customStyle="1" w:styleId="2FDF0DF5D4046F488549B45774EC8E8C">
    <w:name w:val="2FDF0DF5D4046F488549B45774EC8E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%7b024CB7FA-C001-7C47-B772-E4B1D9ACD042%7dtf50002038.dotx</Template>
  <TotalTime>0</TotalTime>
  <Pages>1</Pages>
  <Words>137</Words>
  <Characters>744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alvesmary533@gmail.com</dc:creator>
  <cp:keywords/>
  <dc:description/>
  <cp:lastModifiedBy>alvesmary533@gmail.com</cp:lastModifiedBy>
  <cp:revision>2</cp:revision>
  <dcterms:created xsi:type="dcterms:W3CDTF">2015-01-01T03:21:00Z</dcterms:created>
  <dcterms:modified xsi:type="dcterms:W3CDTF">2015-01-01T03:21:00Z</dcterms:modified>
</cp:coreProperties>
</file>