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 tabela principal"/>
      </w:tblPr>
      <w:tblGrid>
        <w:gridCol w:w="6009"/>
        <w:gridCol w:w="4313"/>
      </w:tblGrid>
      <w:tr w:rsidR="004A7542" w:rsidRPr="007E17A9" w:rsidTr="000F40E5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ayout de tabela do lado esquerdo"/>
            </w:tblPr>
            <w:tblGrid>
              <w:gridCol w:w="5994"/>
            </w:tblGrid>
            <w:tr w:rsidR="004A7542" w:rsidRPr="001D35E3" w:rsidTr="00AC3681">
              <w:trPr>
                <w:trHeight w:hRule="exact" w:val="3303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1D35E3" w:rsidRDefault="007E03FB" w:rsidP="000F40E5">
                  <w:pPr>
                    <w:pStyle w:val="Ttulo1"/>
                    <w:rPr>
                      <w:rFonts w:cs="Arial"/>
                      <w:b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cs="Arial"/>
                        <w:b/>
                        <w:sz w:val="24"/>
                        <w:szCs w:val="24"/>
                        <w:lang w:val="pt-BR"/>
                      </w:rPr>
                      <w:alias w:val="Habilidades:"/>
                      <w:tag w:val="Habilidades:"/>
                      <w:id w:val="1490835561"/>
                      <w:placeholder>
                        <w:docPart w:val="5EE85E43F9364FFC9721DB2AB6377B0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b/>
                          <w:sz w:val="24"/>
                          <w:szCs w:val="24"/>
                          <w:lang w:val="pt-BR" w:bidi="pt-BR"/>
                        </w:rPr>
                        <w:t>Habilidades</w:t>
                      </w:r>
                    </w:sdtContent>
                  </w:sdt>
                </w:p>
                <w:p w:rsidR="004A7542" w:rsidRPr="001D35E3" w:rsidRDefault="00571892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Boa Fluência Verbal.</w:t>
                  </w:r>
                </w:p>
                <w:p w:rsidR="00571892" w:rsidRPr="001D35E3" w:rsidRDefault="00571892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Organização.</w:t>
                  </w:r>
                </w:p>
                <w:p w:rsidR="00571892" w:rsidRPr="001D35E3" w:rsidRDefault="00571892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Ca</w:t>
                  </w:r>
                  <w:r w:rsidR="00AC3681"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pacidade de trabalhar sob p</w:t>
                  </w: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ressão</w:t>
                  </w:r>
                  <w:r w:rsidR="00AC3681"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.</w:t>
                  </w:r>
                </w:p>
                <w:p w:rsidR="00AC3681" w:rsidRPr="001D35E3" w:rsidRDefault="00AC3681" w:rsidP="00AC368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Dinamismo, disposição e capacidade de trabalhar em time.</w:t>
                  </w:r>
                </w:p>
                <w:p w:rsidR="00AC3681" w:rsidRPr="001D35E3" w:rsidRDefault="00AC3681" w:rsidP="00AC368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Desejo de crescimento pessoal e profissional e acima de tudo humildade busco uma oportunidade.</w:t>
                  </w:r>
                </w:p>
                <w:p w:rsidR="00AC3681" w:rsidRPr="001D35E3" w:rsidRDefault="00AC3681" w:rsidP="00AC3681">
                  <w:pPr>
                    <w:jc w:val="both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</w:p>
                <w:p w:rsidR="00AC3681" w:rsidRPr="001D35E3" w:rsidRDefault="00AC3681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</w:p>
                <w:p w:rsidR="00AC3681" w:rsidRPr="001D35E3" w:rsidRDefault="00AC3681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]</w:t>
                  </w:r>
                </w:p>
                <w:p w:rsidR="00AC3681" w:rsidRPr="001D35E3" w:rsidRDefault="00AC3681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</w:p>
                <w:p w:rsidR="00571892" w:rsidRPr="001D35E3" w:rsidRDefault="00571892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</w:p>
                <w:p w:rsidR="00571892" w:rsidRPr="001D35E3" w:rsidRDefault="00571892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4A7542" w:rsidRPr="001D35E3" w:rsidTr="00EC7C35">
              <w:trPr>
                <w:trHeight w:val="901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1D35E3" w:rsidRDefault="007E03FB" w:rsidP="000F40E5">
                  <w:pPr>
                    <w:pStyle w:val="Ttulo1"/>
                    <w:rPr>
                      <w:rFonts w:cs="Arial"/>
                      <w:b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cs="Arial"/>
                        <w:b/>
                        <w:sz w:val="24"/>
                        <w:szCs w:val="24"/>
                        <w:lang w:val="pt-BR"/>
                      </w:rPr>
                      <w:alias w:val="Experiência:"/>
                      <w:tag w:val="Experiência:"/>
                      <w:id w:val="1217937480"/>
                      <w:placeholder>
                        <w:docPart w:val="226F56BB05424C89AA728795EA0457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b/>
                          <w:sz w:val="24"/>
                          <w:szCs w:val="24"/>
                          <w:lang w:val="pt-BR" w:bidi="pt-BR"/>
                        </w:rPr>
                        <w:t>Experiência</w:t>
                      </w:r>
                    </w:sdtContent>
                  </w:sdt>
                </w:p>
                <w:p w:rsidR="004A7542" w:rsidRPr="001D35E3" w:rsidRDefault="007E03FB" w:rsidP="000F40E5">
                  <w:pPr>
                    <w:pStyle w:val="Ttulo2"/>
                    <w:rPr>
                      <w:rFonts w:cs="Arial"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o cargo 1:"/>
                      <w:tag w:val="Insira o cargo 1:"/>
                      <w:id w:val="287256568"/>
                      <w:placeholder>
                        <w:docPart w:val="9ECAB0D121444FB79AAEEC4FD3DF95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Cargo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> | 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 empresa 1:"/>
                      <w:tag w:val="Insira a empresa 1:"/>
                      <w:id w:val="1443026557"/>
                      <w:placeholder>
                        <w:docPart w:val="65CCEC4B211A4050A789223ED80435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Empresa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> | 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s datas iniciais para o emprego 1:"/>
                      <w:tag w:val="Insira as datas iniciais para o emprego 1:"/>
                      <w:id w:val="500858531"/>
                      <w:placeholder>
                        <w:docPart w:val="47852ADA67D646028633E21F1B86B4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Datas De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 xml:space="preserve"> – 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s datas finais para o emprego 1:"/>
                      <w:tag w:val="Insira as datas finais para o emprego 1:"/>
                      <w:id w:val="-1556002318"/>
                      <w:placeholder>
                        <w:docPart w:val="B1F99641513448CA9F3E434C291490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Até</w:t>
                      </w:r>
                    </w:sdtContent>
                  </w:sdt>
                </w:p>
                <w:p w:rsidR="004A7542" w:rsidRPr="001D35E3" w:rsidRDefault="007E17A9" w:rsidP="000F40E5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Auxiliar de Expedição/ Qualitylave Ltda.</w:t>
                  </w:r>
                </w:p>
                <w:p w:rsidR="007E17A9" w:rsidRPr="001D35E3" w:rsidRDefault="007E17A9" w:rsidP="000F40E5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 xml:space="preserve">04 de </w:t>
                  </w:r>
                  <w:proofErr w:type="gramStart"/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Fevereiro</w:t>
                  </w:r>
                  <w:proofErr w:type="gramEnd"/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 xml:space="preserve"> de 2004 a 30 de Novembro de 2007. </w:t>
                  </w:r>
                </w:p>
                <w:p w:rsidR="007E17A9" w:rsidRPr="001D35E3" w:rsidRDefault="007E17A9" w:rsidP="000F40E5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Funções: Realizar contagem e pesagem, entrada de roupas e mercadorias na lavanderia.</w:t>
                  </w:r>
                </w:p>
                <w:p w:rsidR="004A7542" w:rsidRPr="001D35E3" w:rsidRDefault="007E03FB" w:rsidP="000F40E5">
                  <w:pPr>
                    <w:pStyle w:val="Ttulo2"/>
                    <w:rPr>
                      <w:rFonts w:cs="Arial"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o cargo 2:"/>
                      <w:tag w:val="Insira o cargo 2:"/>
                      <w:id w:val="-1144666139"/>
                      <w:placeholder>
                        <w:docPart w:val="23ECB1A26E5A459598C2C60C40776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Cargo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> | 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 empresa 2:"/>
                      <w:tag w:val="Insira a empresa 2:"/>
                      <w:id w:val="376904949"/>
                      <w:placeholder>
                        <w:docPart w:val="F1A50B3141C24E83A89026ABC2459D0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Empresa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> | 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s datas iniciais para o emprego 2:"/>
                      <w:tag w:val="Insira as datas iniciais para o emprego 2:"/>
                      <w:id w:val="-979387077"/>
                      <w:placeholder>
                        <w:docPart w:val="9D6790B648AA4A95809D456FE0FEEA4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Datas De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 xml:space="preserve"> – 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s datas finais para o emprego 2:"/>
                      <w:tag w:val="Insira as datas finais para o emprego 2:"/>
                      <w:id w:val="-506289195"/>
                      <w:placeholder>
                        <w:docPart w:val="18B8AD5653994B5B93DD816686DB47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Até</w:t>
                      </w:r>
                    </w:sdtContent>
                  </w:sdt>
                </w:p>
                <w:p w:rsidR="004A7542" w:rsidRPr="001D35E3" w:rsidRDefault="007E17A9" w:rsidP="000F40E5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Auxiliar de Expedição/ Liza Confecções Ltda.</w:t>
                  </w:r>
                </w:p>
                <w:p w:rsidR="007E17A9" w:rsidRPr="001D35E3" w:rsidRDefault="007E17A9" w:rsidP="000F40E5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Funções: Revisar e embalar roupas.</w:t>
                  </w:r>
                </w:p>
                <w:p w:rsidR="007E17A9" w:rsidRPr="001D35E3" w:rsidRDefault="007E17A9" w:rsidP="000F40E5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 xml:space="preserve">16 de </w:t>
                  </w:r>
                  <w:proofErr w:type="gramStart"/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Junho</w:t>
                  </w:r>
                  <w:proofErr w:type="gramEnd"/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 xml:space="preserve"> de 2009 a 24 de Setembro de 2011.</w:t>
                  </w:r>
                </w:p>
                <w:p w:rsidR="004A7542" w:rsidRPr="001D35E3" w:rsidRDefault="007E03FB" w:rsidP="000F40E5">
                  <w:pPr>
                    <w:pStyle w:val="Ttulo1"/>
                    <w:rPr>
                      <w:rFonts w:cs="Arial"/>
                      <w:b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cs="Arial"/>
                        <w:b/>
                        <w:sz w:val="24"/>
                        <w:szCs w:val="24"/>
                        <w:lang w:val="pt-BR"/>
                      </w:rPr>
                      <w:alias w:val="Escolaridade:"/>
                      <w:tag w:val="Educação:"/>
                      <w:id w:val="1349516922"/>
                      <w:placeholder>
                        <w:docPart w:val="C2B887DD781144B0885015DBE231BD9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74660" w:rsidRPr="001D35E3">
                        <w:rPr>
                          <w:rFonts w:cs="Arial"/>
                          <w:b/>
                          <w:sz w:val="24"/>
                          <w:szCs w:val="24"/>
                          <w:lang w:val="pt-BR" w:bidi="pt-BR"/>
                        </w:rPr>
                        <w:t>FORMAÇÃO ACADÊMICA</w:t>
                      </w:r>
                    </w:sdtContent>
                  </w:sdt>
                </w:p>
                <w:p w:rsidR="004A7542" w:rsidRPr="001D35E3" w:rsidRDefault="007E03FB" w:rsidP="000F40E5">
                  <w:pPr>
                    <w:pStyle w:val="Ttulo2"/>
                    <w:rPr>
                      <w:rFonts w:cs="Arial"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o grau:"/>
                      <w:tag w:val="Insira o grau:"/>
                      <w:id w:val="634905938"/>
                      <w:placeholder>
                        <w:docPart w:val="EBF3132F720A46308E976BE0552DCC4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Grau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 xml:space="preserve"> | 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 data de conclusão:"/>
                      <w:tag w:val="Insira a data de conclusão:"/>
                      <w:id w:val="-719983892"/>
                      <w:placeholder>
                        <w:docPart w:val="5435868B8A4848A2922CA363D0401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Data de conclusão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 xml:space="preserve"> | 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 escola:"/>
                      <w:tag w:val="Insira a escola:"/>
                      <w:id w:val="-104814593"/>
                      <w:placeholder>
                        <w:docPart w:val="53FFE65AC25F46508CFC1C59A6BBCD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Escola</w:t>
                      </w:r>
                    </w:sdtContent>
                  </w:sdt>
                </w:p>
                <w:p w:rsidR="004A7542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Ensino Médio Completo/ Escola Estadual Professor Gabriel Arcanjo de Mendonça.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31/12/2013.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São João Nepomuceno MG.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Superior Incompleto/ Produção Cênica.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Faculdade Machado Sobrinho.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Previsão de Conclusão 2017 (Trancada/ 3º Período).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lastRenderedPageBreak/>
                    <w:t>Juiz de Fora MG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4A7542" w:rsidRPr="007E17A9" w:rsidRDefault="004A7542" w:rsidP="000F40E5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ayout de tabela do lado direito"/>
            </w:tblPr>
            <w:tblGrid>
              <w:gridCol w:w="4274"/>
            </w:tblGrid>
            <w:tr w:rsidR="004A7542" w:rsidRPr="00BA119D" w:rsidTr="000F40E5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E10171" w:rsidRPr="00BA119D" w:rsidRDefault="00F95615" w:rsidP="00FE5E5B">
                  <w:pPr>
                    <w:pStyle w:val="Ttulo2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lastRenderedPageBreak/>
                    <w:t>Objetivo</w:t>
                  </w:r>
                  <w:r w:rsidR="007E17A9" w:rsidRPr="00BA119D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.</w:t>
                  </w:r>
                </w:p>
                <w:p w:rsidR="007E17A9" w:rsidRPr="00BA119D" w:rsidRDefault="007E17A9" w:rsidP="007E17A9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Auxiliar de Expedição.</w:t>
                  </w:r>
                </w:p>
                <w:p w:rsidR="007E17A9" w:rsidRPr="00BA119D" w:rsidRDefault="007E17A9" w:rsidP="007E17A9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Ajudante Máquina e Produção.</w:t>
                  </w:r>
                </w:p>
              </w:tc>
            </w:tr>
            <w:tr w:rsidR="004A7542" w:rsidRPr="00BA119D" w:rsidTr="000F40E5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Layout de tabela de contato"/>
                  </w:tblPr>
                  <w:tblGrid>
                    <w:gridCol w:w="1777"/>
                    <w:gridCol w:w="1777"/>
                  </w:tblGrid>
                  <w:tr w:rsidR="004A7542" w:rsidRPr="00BA119D" w:rsidTr="000F40E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BA119D" w:rsidRDefault="004A7542" w:rsidP="000F40E5">
                        <w:pPr>
                          <w:pStyle w:val="Grfic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  <w:lang w:val="pt-BR" w:eastAsia="pt-B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3B3C7C" wp14:editId="088C57D0">
                                  <wp:extent cx="329184" cy="329184"/>
                                  <wp:effectExtent l="0" t="0" r="0" b="0"/>
                                  <wp:docPr id="6" name="Grupo 322" title="Ícone de email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orma Livre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9EB27B9" id="Grupo 322" o:spid="_x0000_s1026" alt="Título: Ícone de email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AVZH6y9wsAAFg3AAAOAAAAAAAAAAAAAAAAAC4CAABkcnMvZTJvRG9j&#10;LnhtbFBLAQItABQABgAIAAAAIQBoRxvQ2AAAAAMBAAAPAAAAAAAAAAAAAAAAAFEOAABkcnMvZG93&#10;bnJldi54bWxQSwUGAAAAAAQABADzAAAAVg8AAAAA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orma Livre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BA119D" w:rsidRDefault="004A7542" w:rsidP="000F40E5">
                        <w:pPr>
                          <w:pStyle w:val="Grfic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  <w:lang w:val="pt-BR" w:eastAsia="pt-B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11764C" wp14:editId="37F3E9C6">
                                  <wp:extent cx="329184" cy="329184"/>
                                  <wp:effectExtent l="0" t="0" r="0" b="0"/>
                                  <wp:docPr id="304" name="Grupo 303" title="Ícone de telefone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orma Livre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AE8A520" id="Grupo 303" o:spid="_x0000_s1026" alt="Título: Ícone de telefone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AOtu87N&#10;HAAA5aMAAA4AAAAAAAAAAAAAAAAALgIAAGRycy9lMm9Eb2MueG1sUEsBAi0AFAAGAAgAAAAhAGhH&#10;G9DYAAAAAwEAAA8AAAAAAAAAAAAAAAAAJx8AAGRycy9kb3ducmV2LnhtbFBLBQYAAAAABAAEAPMA&#10;AAAsIAAAAAA=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orma Livre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BA119D" w:rsidTr="000F40E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BA119D" w:rsidRDefault="000F40E5" w:rsidP="000F40E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douglasrpaiva@yahoo.com.br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BA119D" w:rsidRDefault="000F40E5" w:rsidP="000F40E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(31)996164682/(32)985070173</w:t>
                        </w:r>
                      </w:p>
                    </w:tc>
                  </w:tr>
                  <w:tr w:rsidR="004A7542" w:rsidRPr="00BA119D" w:rsidTr="000F40E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BA119D" w:rsidRDefault="004A7542" w:rsidP="000F40E5">
                        <w:pPr>
                          <w:pStyle w:val="Grfic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  <w:lang w:val="pt-BR" w:eastAsia="pt-B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5C1232" wp14:editId="1E32C3A9">
                                  <wp:extent cx="329184" cy="329184"/>
                                  <wp:effectExtent l="0" t="0" r="0" b="0"/>
                                  <wp:docPr id="9" name="Grupo 321" title="Ícone do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orma Livre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32DE54B" id="Grupo 321" o:spid="_x0000_s1026" alt="Título: Ícone do LinkedI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BCBUAJrRAAAHxRAAAOAAAAAAAAAAAAAAAAAC4CAABk&#10;cnMvZTJvRG9jLnhtbFBLAQItABQABgAIAAAAIQBoRxvQ2AAAAAMBAAAPAAAAAAAAAAAAAAAAAAcT&#10;AABkcnMvZG93bnJldi54bWxQSwUGAAAAAAQABADzAAAADBQAAAAA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Forma Livre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BA119D" w:rsidRDefault="004A7542" w:rsidP="000F40E5">
                        <w:pPr>
                          <w:pStyle w:val="Grfic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  <w:lang w:val="pt-BR" w:eastAsia="pt-B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88E66A" wp14:editId="4AFC36F1">
                                  <wp:extent cx="329184" cy="329184"/>
                                  <wp:effectExtent l="0" t="0" r="13970" b="13970"/>
                                  <wp:docPr id="1" name="Grupo 4" title="Ícone do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Forma Livre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orma Livre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84F5828" id="Grupo 4" o:spid="_x0000_s1026" alt="Título: Ícone do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;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Ie7BEK8SAADgZAAADgAAAAAAAAAAAAAAAAAuAgAA&#10;ZHJzL2Uyb0RvYy54bWxQSwECLQAUAAYACAAAACEAaEcb0NgAAAADAQAADwAAAAAAAAAAAAAAAAAJ&#10;FQAAZHJzL2Rvd25yZXYueG1sUEsFBgAAAAAEAAQA8wAAAA4WAAAAAA==&#10;">
                                  <o:lock v:ext="edit" aspectratio="t"/>
                                  <v:shape id="Forma Livre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orma Livre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BA119D" w:rsidTr="000F40E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BA119D" w:rsidRDefault="000F40E5" w:rsidP="000F40E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https://www.linkedin.com/in/douglas-paiva-a8134829/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BA119D" w:rsidRDefault="00D804D5" w:rsidP="000F40E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Nã</w:t>
                        </w:r>
                        <w:r w:rsidR="000F40E5" w:rsidRPr="00BA119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o Tenho</w:t>
                        </w:r>
                      </w:p>
                    </w:tc>
                  </w:tr>
                </w:tbl>
                <w:p w:rsidR="004A7542" w:rsidRPr="00BA119D" w:rsidRDefault="000F40E5" w:rsidP="000F40E5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Instagram: dou9751</w:t>
                  </w:r>
                </w:p>
              </w:tc>
            </w:tr>
            <w:tr w:rsidR="004A7542" w:rsidRPr="00BA119D" w:rsidTr="000F40E5">
              <w:trPr>
                <w:trHeight w:val="5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D352A1" w:rsidRPr="00BA119D" w:rsidRDefault="003444BC" w:rsidP="003444BC">
                  <w:pPr>
                    <w:pStyle w:val="Ttulo1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Curso Adcionais.</w:t>
                  </w:r>
                </w:p>
                <w:p w:rsidR="003444BC" w:rsidRPr="00BA119D" w:rsidRDefault="003444BC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Escola de Cursos Online (ESCON).</w:t>
                  </w:r>
                </w:p>
                <w:p w:rsidR="003444BC" w:rsidRPr="00BA119D" w:rsidRDefault="003444BC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Matrícula: 60461.</w:t>
                  </w:r>
                </w:p>
                <w:p w:rsidR="003444BC" w:rsidRPr="00BA119D" w:rsidRDefault="003444BC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Auxiliar de Produção.</w:t>
                  </w:r>
                </w:p>
                <w:p w:rsidR="003444BC" w:rsidRPr="00BA119D" w:rsidRDefault="003444BC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Início:17/11/2020 Fim:18/11/2020.</w:t>
                  </w:r>
                </w:p>
                <w:p w:rsidR="003444BC" w:rsidRPr="00BA119D" w:rsidRDefault="003444BC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Carga Horária: 08 Horas Nota Final: 100 Pontos.</w:t>
                  </w:r>
                </w:p>
                <w:p w:rsidR="003444BC" w:rsidRPr="00BA119D" w:rsidRDefault="003444BC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lastRenderedPageBreak/>
                    <w:t>Acidentes do Trabalho e Medidas Preventivas/Administração de Produção/ Comunicação Pessoal</w:t>
                  </w:r>
                  <w:r w:rsidR="005D5618"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/Higiene e Segurança no Trabalho/Logística Industrial.</w:t>
                  </w:r>
                </w:p>
                <w:p w:rsidR="005D5618" w:rsidRPr="00BA119D" w:rsidRDefault="005D5618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Básico de Corte e Costura.</w:t>
                  </w:r>
                </w:p>
                <w:p w:rsidR="005D5618" w:rsidRPr="00BA119D" w:rsidRDefault="005D5618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Início: 23/11/2020 Fim: 24/11/2020.</w:t>
                  </w:r>
                </w:p>
                <w:p w:rsidR="005D5618" w:rsidRPr="00BA119D" w:rsidRDefault="005D5618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Carga Horária: 08 Horas Nota Final: 100 Pontos.</w:t>
                  </w:r>
                </w:p>
                <w:p w:rsidR="005D5618" w:rsidRPr="00BA119D" w:rsidRDefault="005D5618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5 Curiosidades sobre a História da Costura/Modelagem Feminina e Masculina em Tecido Plano/Como Escolher o Tecido Ideal para cada Peça/Como Reconhecer o Avesso e o Direito do Tecido/Dicas de Acabamento em Costura que você tem que saber.</w:t>
                  </w:r>
                </w:p>
                <w:p w:rsidR="005D5618" w:rsidRPr="00BA119D" w:rsidRDefault="005D5618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Técnicas de Costura e Acabamento.</w:t>
                  </w:r>
                </w:p>
                <w:p w:rsidR="005D5618" w:rsidRPr="00BA119D" w:rsidRDefault="005D5618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Início: 30/11/2020 Fim: 01/12/2020.</w:t>
                  </w:r>
                </w:p>
                <w:p w:rsidR="005D5618" w:rsidRPr="00BA119D" w:rsidRDefault="005D5618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Carga Horária: 08 Horas Nota Final: 100 Pontos.</w:t>
                  </w:r>
                </w:p>
                <w:p w:rsidR="005D5618" w:rsidRPr="00BA119D" w:rsidRDefault="000F40E5" w:rsidP="000F40E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Como escolher</w:t>
                  </w:r>
                  <w:r w:rsidR="005D5618"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 xml:space="preserve"> o Tecido Ideal para cada Peça/ Como Escolher</w:t>
                  </w: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 xml:space="preserve"> o Avesso e o Direito do Tecido/ Dicas de Acabamento em Costura que você tem que saber/ Modelagem Feminina e Masculina Em Tecido Plano.</w:t>
                  </w:r>
                </w:p>
                <w:p w:rsidR="000F40E5" w:rsidRPr="00BA119D" w:rsidRDefault="000F40E5" w:rsidP="000F40E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Inglês Intermediário:</w:t>
                  </w:r>
                </w:p>
                <w:p w:rsidR="000F40E5" w:rsidRPr="00BA119D" w:rsidRDefault="000F40E5" w:rsidP="000F40E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lastRenderedPageBreak/>
                    <w:t>Início: 06/11/2020 Fim: 07/11/2020.</w:t>
                  </w:r>
                </w:p>
                <w:p w:rsidR="000F40E5" w:rsidRPr="00BA119D" w:rsidRDefault="000F40E5" w:rsidP="000F40E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Carga Horária: 08 Horas Nota Final: 100 Pontos.</w:t>
                  </w:r>
                </w:p>
                <w:p w:rsidR="000F40E5" w:rsidRPr="00BA119D" w:rsidRDefault="000F40E5" w:rsidP="000F40E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Literatura Inglesa/Guia Prático do Inglês/ Gramática.</w:t>
                  </w:r>
                </w:p>
                <w:p w:rsidR="003444BC" w:rsidRPr="00BA119D" w:rsidRDefault="003444BC" w:rsidP="003444BC">
                  <w:pPr>
                    <w:pStyle w:val="PargrafodaLista"/>
                    <w:jc w:val="both"/>
                    <w:rPr>
                      <w:b/>
                      <w:lang w:val="pt-BR"/>
                    </w:rPr>
                  </w:pPr>
                </w:p>
              </w:tc>
            </w:tr>
          </w:tbl>
          <w:p w:rsidR="004A7542" w:rsidRPr="00BA119D" w:rsidRDefault="004A7542" w:rsidP="000F40E5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:rsidR="00EC26A6" w:rsidRPr="00EC7C35" w:rsidRDefault="00EC26A6" w:rsidP="00EC26A6">
      <w:pPr>
        <w:pStyle w:val="SemEspaamento"/>
        <w:rPr>
          <w:lang w:val="pt-BR"/>
        </w:rPr>
      </w:pPr>
    </w:p>
    <w:sectPr w:rsidR="00EC26A6" w:rsidRPr="00EC7C35" w:rsidSect="00EC7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FB" w:rsidRDefault="007E03FB" w:rsidP="004A7542">
      <w:pPr>
        <w:spacing w:after="0" w:line="240" w:lineRule="auto"/>
      </w:pPr>
      <w:r>
        <w:separator/>
      </w:r>
    </w:p>
  </w:endnote>
  <w:endnote w:type="continuationSeparator" w:id="0">
    <w:p w:rsidR="007E03FB" w:rsidRDefault="007E03FB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1D" w:rsidRDefault="00DF4C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pt-BR"/>
      </w:r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0E5" w:rsidRPr="00B6024F" w:rsidRDefault="000F40E5" w:rsidP="000F40E5">
        <w:pPr>
          <w:pStyle w:val="Rodap"/>
          <w:rPr>
            <w:lang w:val="pt-BR"/>
          </w:rPr>
        </w:pPr>
        <w:r w:rsidRPr="00B6024F">
          <w:rPr>
            <w:lang w:val="pt-BR" w:bidi="pt-BR"/>
          </w:rPr>
          <w:fldChar w:fldCharType="begin"/>
        </w:r>
        <w:r w:rsidRPr="00B6024F">
          <w:rPr>
            <w:lang w:val="pt-BR" w:bidi="pt-BR"/>
          </w:rPr>
          <w:instrText xml:space="preserve"> PAGE   \* MERGEFORMAT </w:instrText>
        </w:r>
        <w:r w:rsidRPr="00B6024F">
          <w:rPr>
            <w:lang w:val="pt-BR" w:bidi="pt-BR"/>
          </w:rPr>
          <w:fldChar w:fldCharType="separate"/>
        </w:r>
        <w:r w:rsidR="001D35E3">
          <w:rPr>
            <w:noProof/>
            <w:lang w:val="pt-BR" w:bidi="pt-BR"/>
          </w:rPr>
          <w:t>3</w:t>
        </w:r>
        <w:r w:rsidRPr="00B6024F">
          <w:rPr>
            <w:noProof/>
            <w:lang w:val="pt-BR" w:bidi="pt-B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1D" w:rsidRDefault="00DF4C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FB" w:rsidRDefault="007E03FB" w:rsidP="004A7542">
      <w:pPr>
        <w:spacing w:after="0" w:line="240" w:lineRule="auto"/>
      </w:pPr>
      <w:r>
        <w:separator/>
      </w:r>
    </w:p>
  </w:footnote>
  <w:footnote w:type="continuationSeparator" w:id="0">
    <w:p w:rsidR="007E03FB" w:rsidRDefault="007E03FB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1D" w:rsidRDefault="00DF4C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1D" w:rsidRDefault="00DF4C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Arial"/>
        <w:b/>
        <w:sz w:val="24"/>
        <w:szCs w:val="24"/>
        <w:lang w:val="pt-BR"/>
      </w:rPr>
      <w:alias w:val="Insira seu nome:"/>
      <w:tag w:val="Insira seu nome:"/>
      <w:id w:val="1764105439"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0F40E5" w:rsidRPr="001D35E3" w:rsidRDefault="000F40E5">
        <w:pPr>
          <w:pStyle w:val="Cabealho"/>
          <w:rPr>
            <w:b/>
            <w:lang w:val="pt-BR"/>
          </w:rPr>
        </w:pPr>
        <w:r w:rsidRPr="001D35E3">
          <w:rPr>
            <w:rFonts w:asciiTheme="majorHAnsi" w:hAnsiTheme="majorHAnsi" w:cs="Arial"/>
            <w:b/>
            <w:sz w:val="24"/>
            <w:szCs w:val="24"/>
            <w:lang w:val="pt-BR"/>
          </w:rPr>
          <w:t>DOUGLAS DOS REIS PAIVA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A31E4B"/>
    <w:multiLevelType w:val="hybridMultilevel"/>
    <w:tmpl w:val="CFE4F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036815"/>
    <w:multiLevelType w:val="multilevel"/>
    <w:tmpl w:val="E532429C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F4D037D"/>
    <w:multiLevelType w:val="multilevel"/>
    <w:tmpl w:val="552E29B6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8642AA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2"/>
  </w:num>
  <w:num w:numId="6">
    <w:abstractNumId w:val="15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92"/>
    <w:rsid w:val="000A0658"/>
    <w:rsid w:val="000F40E5"/>
    <w:rsid w:val="001B4B91"/>
    <w:rsid w:val="001C292B"/>
    <w:rsid w:val="001D35E3"/>
    <w:rsid w:val="002876BB"/>
    <w:rsid w:val="00293B83"/>
    <w:rsid w:val="002A69D7"/>
    <w:rsid w:val="002D075C"/>
    <w:rsid w:val="003444BC"/>
    <w:rsid w:val="0042276B"/>
    <w:rsid w:val="00454034"/>
    <w:rsid w:val="004A7542"/>
    <w:rsid w:val="00522A0E"/>
    <w:rsid w:val="00571892"/>
    <w:rsid w:val="005D5618"/>
    <w:rsid w:val="006A3CE7"/>
    <w:rsid w:val="006F77C5"/>
    <w:rsid w:val="007E03FB"/>
    <w:rsid w:val="007E17A9"/>
    <w:rsid w:val="00857F01"/>
    <w:rsid w:val="009069E5"/>
    <w:rsid w:val="00AC3681"/>
    <w:rsid w:val="00B6024F"/>
    <w:rsid w:val="00B66BF6"/>
    <w:rsid w:val="00B90950"/>
    <w:rsid w:val="00BA119D"/>
    <w:rsid w:val="00BE5F21"/>
    <w:rsid w:val="00C74660"/>
    <w:rsid w:val="00D352A1"/>
    <w:rsid w:val="00D804D5"/>
    <w:rsid w:val="00DF4C1D"/>
    <w:rsid w:val="00DF55ED"/>
    <w:rsid w:val="00E10171"/>
    <w:rsid w:val="00EC26A6"/>
    <w:rsid w:val="00EC7733"/>
    <w:rsid w:val="00EC7C35"/>
    <w:rsid w:val="00ED1C71"/>
    <w:rsid w:val="00F95615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C4917-F97F-47BA-A538-56199F4F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pt-P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50"/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CabealhoChar">
    <w:name w:val="Cabeçalho Char"/>
    <w:basedOn w:val="Fontepargpadro"/>
    <w:link w:val="Cabealho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Rodap">
    <w:name w:val="footer"/>
    <w:basedOn w:val="Normal"/>
    <w:link w:val="RodapChar"/>
    <w:uiPriority w:val="99"/>
    <w:unhideWhenUsed/>
    <w:rsid w:val="004A754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542"/>
  </w:style>
  <w:style w:type="paragraph" w:styleId="SemEspaamento">
    <w:name w:val="No Spacing"/>
    <w:uiPriority w:val="11"/>
    <w:qFormat/>
    <w:rsid w:val="004A7542"/>
    <w:pPr>
      <w:spacing w:after="0" w:line="240" w:lineRule="auto"/>
    </w:pPr>
  </w:style>
  <w:style w:type="paragraph" w:customStyle="1" w:styleId="Grfico">
    <w:name w:val="Gráfico"/>
    <w:basedOn w:val="Normal"/>
    <w:next w:val="Normal"/>
    <w:link w:val="Caracteredegrfico"/>
    <w:uiPriority w:val="10"/>
    <w:qFormat/>
    <w:rsid w:val="004A7542"/>
  </w:style>
  <w:style w:type="character" w:customStyle="1" w:styleId="Caracteredegrfico">
    <w:name w:val="Caractere de gráfico"/>
    <w:basedOn w:val="Fontepargpadro"/>
    <w:link w:val="Grfico"/>
    <w:uiPriority w:val="10"/>
    <w:rsid w:val="004A7542"/>
  </w:style>
  <w:style w:type="character" w:styleId="TextodoEspaoReservado">
    <w:name w:val="Placeholder Text"/>
    <w:basedOn w:val="Fontepargpadro"/>
    <w:uiPriority w:val="99"/>
    <w:semiHidden/>
    <w:rsid w:val="004A7542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D075C"/>
    <w:rPr>
      <w:i/>
      <w:iCs/>
      <w:color w:val="806000" w:themeColor="accent4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Textoembloco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D075C"/>
    <w:rPr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75C"/>
    <w:rPr>
      <w:rFonts w:ascii="Segoe UI" w:hAnsi="Segoe UI" w:cs="Segoe UI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075C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D075C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075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0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075C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D075C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075C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75C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D075C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D075C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D075C"/>
    <w:rPr>
      <w:rFonts w:ascii="Consolas" w:hAnsi="Consolas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90950"/>
    <w:pPr>
      <w:outlineLvl w:val="9"/>
    </w:p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paragraph" w:styleId="PargrafodaLista">
    <w:name w:val="List Paragraph"/>
    <w:basedOn w:val="Normal"/>
    <w:uiPriority w:val="34"/>
    <w:unhideWhenUsed/>
    <w:qFormat/>
    <w:rsid w:val="0034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las\AppData\Roaming\Microsoft\Templates\Curr&#237;culo%20simples%20e%20direto,%20elaborado%20pel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E85E43F9364FFC9721DB2AB6377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8ED31-B2B0-423E-86CE-0EB71DBA585C}"/>
      </w:docPartPr>
      <w:docPartBody>
        <w:p w:rsidR="001D5D3E" w:rsidRDefault="000C1CD8">
          <w:pPr>
            <w:pStyle w:val="5EE85E43F9364FFC9721DB2AB6377B0A"/>
          </w:pPr>
          <w:r w:rsidRPr="00EC7C35">
            <w:rPr>
              <w:lang w:bidi="pt-BR"/>
            </w:rPr>
            <w:t>Habilidades</w:t>
          </w:r>
        </w:p>
      </w:docPartBody>
    </w:docPart>
    <w:docPart>
      <w:docPartPr>
        <w:name w:val="226F56BB05424C89AA728795EA045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C2B89-1648-4E9D-9707-49229077A959}"/>
      </w:docPartPr>
      <w:docPartBody>
        <w:p w:rsidR="001D5D3E" w:rsidRDefault="000C1CD8">
          <w:pPr>
            <w:pStyle w:val="226F56BB05424C89AA728795EA045733"/>
          </w:pPr>
          <w:r w:rsidRPr="00EC7C35">
            <w:rPr>
              <w:lang w:bidi="pt-BR"/>
            </w:rPr>
            <w:t>Experiência</w:t>
          </w:r>
        </w:p>
      </w:docPartBody>
    </w:docPart>
    <w:docPart>
      <w:docPartPr>
        <w:name w:val="9ECAB0D121444FB79AAEEC4FD3DF9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F341A-CD47-4E05-B678-0D1FB8D9FE43}"/>
      </w:docPartPr>
      <w:docPartBody>
        <w:p w:rsidR="001D5D3E" w:rsidRDefault="000C1CD8">
          <w:pPr>
            <w:pStyle w:val="9ECAB0D121444FB79AAEEC4FD3DF95EB"/>
          </w:pPr>
          <w:r w:rsidRPr="00EC7C35">
            <w:rPr>
              <w:lang w:bidi="pt-BR"/>
            </w:rPr>
            <w:t>Cargo</w:t>
          </w:r>
        </w:p>
      </w:docPartBody>
    </w:docPart>
    <w:docPart>
      <w:docPartPr>
        <w:name w:val="65CCEC4B211A4050A789223ED8043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FDE9B-85EC-4C17-8A79-D47EB93F2E79}"/>
      </w:docPartPr>
      <w:docPartBody>
        <w:p w:rsidR="001D5D3E" w:rsidRDefault="000C1CD8">
          <w:pPr>
            <w:pStyle w:val="65CCEC4B211A4050A789223ED804351D"/>
          </w:pPr>
          <w:r w:rsidRPr="00EC7C35">
            <w:rPr>
              <w:lang w:bidi="pt-BR"/>
            </w:rPr>
            <w:t>Empresa</w:t>
          </w:r>
        </w:p>
      </w:docPartBody>
    </w:docPart>
    <w:docPart>
      <w:docPartPr>
        <w:name w:val="47852ADA67D646028633E21F1B86B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CADAD-E6C5-4CCD-9FA4-D0D2986C1E1F}"/>
      </w:docPartPr>
      <w:docPartBody>
        <w:p w:rsidR="001D5D3E" w:rsidRDefault="000C1CD8">
          <w:pPr>
            <w:pStyle w:val="47852ADA67D646028633E21F1B86B4CF"/>
          </w:pPr>
          <w:r w:rsidRPr="00EC7C35">
            <w:rPr>
              <w:lang w:bidi="pt-BR"/>
            </w:rPr>
            <w:t>Datas De</w:t>
          </w:r>
        </w:p>
      </w:docPartBody>
    </w:docPart>
    <w:docPart>
      <w:docPartPr>
        <w:name w:val="B1F99641513448CA9F3E434C29149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3CEC0-4022-45DD-9D5E-5A1BD7C8F1D2}"/>
      </w:docPartPr>
      <w:docPartBody>
        <w:p w:rsidR="001D5D3E" w:rsidRDefault="000C1CD8">
          <w:pPr>
            <w:pStyle w:val="B1F99641513448CA9F3E434C29149011"/>
          </w:pPr>
          <w:r w:rsidRPr="00EC7C35">
            <w:rPr>
              <w:lang w:bidi="pt-BR"/>
            </w:rPr>
            <w:t>Até</w:t>
          </w:r>
        </w:p>
      </w:docPartBody>
    </w:docPart>
    <w:docPart>
      <w:docPartPr>
        <w:name w:val="23ECB1A26E5A459598C2C60C40776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167D6-5A71-436C-A5AB-18695227F6AA}"/>
      </w:docPartPr>
      <w:docPartBody>
        <w:p w:rsidR="001D5D3E" w:rsidRDefault="000C1CD8">
          <w:pPr>
            <w:pStyle w:val="23ECB1A26E5A459598C2C60C40776987"/>
          </w:pPr>
          <w:r w:rsidRPr="00EC7C35">
            <w:rPr>
              <w:lang w:bidi="pt-BR"/>
            </w:rPr>
            <w:t>Cargo</w:t>
          </w:r>
        </w:p>
      </w:docPartBody>
    </w:docPart>
    <w:docPart>
      <w:docPartPr>
        <w:name w:val="F1A50B3141C24E83A89026ABC2459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A081F-6F17-48D3-BA07-C90FDBE08B43}"/>
      </w:docPartPr>
      <w:docPartBody>
        <w:p w:rsidR="001D5D3E" w:rsidRDefault="000C1CD8">
          <w:pPr>
            <w:pStyle w:val="F1A50B3141C24E83A89026ABC2459D0C"/>
          </w:pPr>
          <w:r w:rsidRPr="00EC7C35">
            <w:rPr>
              <w:lang w:bidi="pt-BR"/>
            </w:rPr>
            <w:t>Empresa</w:t>
          </w:r>
        </w:p>
      </w:docPartBody>
    </w:docPart>
    <w:docPart>
      <w:docPartPr>
        <w:name w:val="9D6790B648AA4A95809D456FE0FEE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5505B-B426-4BDD-BAC7-F1941E058D80}"/>
      </w:docPartPr>
      <w:docPartBody>
        <w:p w:rsidR="001D5D3E" w:rsidRDefault="000C1CD8">
          <w:pPr>
            <w:pStyle w:val="9D6790B648AA4A95809D456FE0FEEA4F"/>
          </w:pPr>
          <w:r w:rsidRPr="00EC7C35">
            <w:rPr>
              <w:lang w:bidi="pt-BR"/>
            </w:rPr>
            <w:t>Datas De</w:t>
          </w:r>
        </w:p>
      </w:docPartBody>
    </w:docPart>
    <w:docPart>
      <w:docPartPr>
        <w:name w:val="18B8AD5653994B5B93DD816686DB4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31200-A32D-49C8-BBEF-F9772558878B}"/>
      </w:docPartPr>
      <w:docPartBody>
        <w:p w:rsidR="001D5D3E" w:rsidRDefault="000C1CD8">
          <w:pPr>
            <w:pStyle w:val="18B8AD5653994B5B93DD816686DB47E4"/>
          </w:pPr>
          <w:r w:rsidRPr="00EC7C35">
            <w:rPr>
              <w:lang w:bidi="pt-BR"/>
            </w:rPr>
            <w:t>Até</w:t>
          </w:r>
        </w:p>
      </w:docPartBody>
    </w:docPart>
    <w:docPart>
      <w:docPartPr>
        <w:name w:val="C2B887DD781144B0885015DBE231BD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189B0-1FA6-4421-BA05-C7B7F99CDCCB}"/>
      </w:docPartPr>
      <w:docPartBody>
        <w:p w:rsidR="001D5D3E" w:rsidRDefault="000C1CD8">
          <w:pPr>
            <w:pStyle w:val="C2B887DD781144B0885015DBE231BD95"/>
          </w:pPr>
          <w:r w:rsidRPr="00C74660">
            <w:rPr>
              <w:lang w:bidi="pt-BR"/>
            </w:rPr>
            <w:t>FORMAÇÃO ACADÊMICA</w:t>
          </w:r>
        </w:p>
      </w:docPartBody>
    </w:docPart>
    <w:docPart>
      <w:docPartPr>
        <w:name w:val="EBF3132F720A46308E976BE0552DC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8DBE6-5B43-4EEE-8316-F272B8617DE7}"/>
      </w:docPartPr>
      <w:docPartBody>
        <w:p w:rsidR="001D5D3E" w:rsidRDefault="000C1CD8">
          <w:pPr>
            <w:pStyle w:val="EBF3132F720A46308E976BE0552DCC43"/>
          </w:pPr>
          <w:r w:rsidRPr="00EC7C35">
            <w:rPr>
              <w:lang w:bidi="pt-BR"/>
            </w:rPr>
            <w:t>Grau</w:t>
          </w:r>
        </w:p>
      </w:docPartBody>
    </w:docPart>
    <w:docPart>
      <w:docPartPr>
        <w:name w:val="5435868B8A4848A2922CA363D0401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C7969-3C80-4B7A-863E-9CD2586E6D2F}"/>
      </w:docPartPr>
      <w:docPartBody>
        <w:p w:rsidR="001D5D3E" w:rsidRDefault="000C1CD8">
          <w:pPr>
            <w:pStyle w:val="5435868B8A4848A2922CA363D0401AD2"/>
          </w:pPr>
          <w:r w:rsidRPr="00EC7C35">
            <w:rPr>
              <w:lang w:bidi="pt-BR"/>
            </w:rPr>
            <w:t>Data de conclusão</w:t>
          </w:r>
        </w:p>
      </w:docPartBody>
    </w:docPart>
    <w:docPart>
      <w:docPartPr>
        <w:name w:val="53FFE65AC25F46508CFC1C59A6BBC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D43BE-6908-44A6-965B-88EAE094A610}"/>
      </w:docPartPr>
      <w:docPartBody>
        <w:p w:rsidR="001D5D3E" w:rsidRDefault="000C1CD8">
          <w:pPr>
            <w:pStyle w:val="53FFE65AC25F46508CFC1C59A6BBCD61"/>
          </w:pPr>
          <w:r w:rsidRPr="00EC7C35">
            <w:rPr>
              <w:lang w:bidi="pt-BR"/>
            </w:rPr>
            <w:t>Escola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D8"/>
    <w:rsid w:val="00005EEE"/>
    <w:rsid w:val="000C1CD8"/>
    <w:rsid w:val="001D5D3E"/>
    <w:rsid w:val="0038171F"/>
    <w:rsid w:val="003A6D8D"/>
    <w:rsid w:val="00B1022D"/>
    <w:rsid w:val="00D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EE85E43F9364FFC9721DB2AB6377B0A">
    <w:name w:val="5EE85E43F9364FFC9721DB2AB6377B0A"/>
  </w:style>
  <w:style w:type="paragraph" w:customStyle="1" w:styleId="D05D55309BB34EACA587FA0CA883C8C5">
    <w:name w:val="D05D55309BB34EACA587FA0CA883C8C5"/>
  </w:style>
  <w:style w:type="paragraph" w:customStyle="1" w:styleId="226F56BB05424C89AA728795EA045733">
    <w:name w:val="226F56BB05424C89AA728795EA045733"/>
  </w:style>
  <w:style w:type="paragraph" w:customStyle="1" w:styleId="9ECAB0D121444FB79AAEEC4FD3DF95EB">
    <w:name w:val="9ECAB0D121444FB79AAEEC4FD3DF95EB"/>
  </w:style>
  <w:style w:type="paragraph" w:customStyle="1" w:styleId="65CCEC4B211A4050A789223ED804351D">
    <w:name w:val="65CCEC4B211A4050A789223ED804351D"/>
  </w:style>
  <w:style w:type="paragraph" w:customStyle="1" w:styleId="47852ADA67D646028633E21F1B86B4CF">
    <w:name w:val="47852ADA67D646028633E21F1B86B4CF"/>
  </w:style>
  <w:style w:type="paragraph" w:customStyle="1" w:styleId="B1F99641513448CA9F3E434C29149011">
    <w:name w:val="B1F99641513448CA9F3E434C29149011"/>
  </w:style>
  <w:style w:type="paragraph" w:customStyle="1" w:styleId="3886FA3EA5D84A7699C05FC1B949C76A">
    <w:name w:val="3886FA3EA5D84A7699C05FC1B949C76A"/>
  </w:style>
  <w:style w:type="paragraph" w:customStyle="1" w:styleId="23ECB1A26E5A459598C2C60C40776987">
    <w:name w:val="23ECB1A26E5A459598C2C60C40776987"/>
  </w:style>
  <w:style w:type="paragraph" w:customStyle="1" w:styleId="F1A50B3141C24E83A89026ABC2459D0C">
    <w:name w:val="F1A50B3141C24E83A89026ABC2459D0C"/>
  </w:style>
  <w:style w:type="paragraph" w:customStyle="1" w:styleId="9D6790B648AA4A95809D456FE0FEEA4F">
    <w:name w:val="9D6790B648AA4A95809D456FE0FEEA4F"/>
  </w:style>
  <w:style w:type="paragraph" w:customStyle="1" w:styleId="18B8AD5653994B5B93DD816686DB47E4">
    <w:name w:val="18B8AD5653994B5B93DD816686DB47E4"/>
  </w:style>
  <w:style w:type="paragraph" w:customStyle="1" w:styleId="28754A7661624497902F2570FF608F14">
    <w:name w:val="28754A7661624497902F2570FF608F14"/>
  </w:style>
  <w:style w:type="paragraph" w:customStyle="1" w:styleId="C2B887DD781144B0885015DBE231BD95">
    <w:name w:val="C2B887DD781144B0885015DBE231BD95"/>
  </w:style>
  <w:style w:type="paragraph" w:customStyle="1" w:styleId="EBF3132F720A46308E976BE0552DCC43">
    <w:name w:val="EBF3132F720A46308E976BE0552DCC43"/>
  </w:style>
  <w:style w:type="paragraph" w:customStyle="1" w:styleId="5435868B8A4848A2922CA363D0401AD2">
    <w:name w:val="5435868B8A4848A2922CA363D0401AD2"/>
  </w:style>
  <w:style w:type="paragraph" w:customStyle="1" w:styleId="53FFE65AC25F46508CFC1C59A6BBCD61">
    <w:name w:val="53FFE65AC25F46508CFC1C59A6BBCD61"/>
  </w:style>
  <w:style w:type="paragraph" w:customStyle="1" w:styleId="D42BA81E0A3B4826A7A949E040C22E47">
    <w:name w:val="D42BA81E0A3B4826A7A949E040C22E47"/>
  </w:style>
  <w:style w:type="paragraph" w:customStyle="1" w:styleId="E7BA572E90E340129AACEE2188005113">
    <w:name w:val="E7BA572E90E340129AACEE2188005113"/>
  </w:style>
  <w:style w:type="paragraph" w:customStyle="1" w:styleId="8AA8124CAB194D16B8B5F07309183E1B">
    <w:name w:val="8AA8124CAB194D16B8B5F07309183E1B"/>
  </w:style>
  <w:style w:type="paragraph" w:customStyle="1" w:styleId="ED98965D31994FCEAE05AE89AA78430E">
    <w:name w:val="ED98965D31994FCEAE05AE89AA78430E"/>
  </w:style>
  <w:style w:type="paragraph" w:customStyle="1" w:styleId="BD96BFF3298D40DD8AE8387D872C6389">
    <w:name w:val="BD96BFF3298D40DD8AE8387D872C6389"/>
  </w:style>
  <w:style w:type="paragraph" w:customStyle="1" w:styleId="0433E7FCC3BD44DFB6E7E10CAEBC5528">
    <w:name w:val="0433E7FCC3BD44DFB6E7E10CAEBC5528"/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val="pt-PT" w:eastAsia="en-US"/>
    </w:rPr>
  </w:style>
  <w:style w:type="paragraph" w:customStyle="1" w:styleId="26DD66C6D6044046A22BBFEB20D40BC6">
    <w:name w:val="26DD66C6D6044046A22BBFEB20D40BC6"/>
  </w:style>
  <w:style w:type="paragraph" w:customStyle="1" w:styleId="235642BE3B034A12BA2DC2ADD6DCE41F">
    <w:name w:val="235642BE3B034A12BA2DC2ADD6DCE41F"/>
  </w:style>
  <w:style w:type="paragraph" w:customStyle="1" w:styleId="9A50B180A1454C7887A60F685CE6ABD7">
    <w:name w:val="9A50B180A1454C7887A60F685CE6ABD7"/>
  </w:style>
  <w:style w:type="paragraph" w:customStyle="1" w:styleId="07C997212BE64B808CC08BC85A75D54B">
    <w:name w:val="07C997212BE64B808CC08BC85A75D54B"/>
  </w:style>
  <w:style w:type="paragraph" w:customStyle="1" w:styleId="E8C945AFC5F546979C68FB87D6C0B899">
    <w:name w:val="E8C945AFC5F546979C68FB87D6C0B899"/>
  </w:style>
  <w:style w:type="paragraph" w:customStyle="1" w:styleId="689CBA08FC824EAC858038BE56A30D15">
    <w:name w:val="689CBA08FC824EAC858038BE56A30D15"/>
  </w:style>
  <w:style w:type="paragraph" w:customStyle="1" w:styleId="92562D53B618459CB66E1B45E26BA936">
    <w:name w:val="92562D53B618459CB66E1B45E26BA936"/>
  </w:style>
  <w:style w:type="paragraph" w:customStyle="1" w:styleId="F5762505E90A4828B055BC3D6CA88F50">
    <w:name w:val="F5762505E90A4828B055BC3D6CA88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DOUGLAS DOS REIS PAIVA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simples e direto, elaborado pela MOO</Template>
  <TotalTime>3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3</cp:revision>
  <dcterms:created xsi:type="dcterms:W3CDTF">2020-12-02T21:32:00Z</dcterms:created>
  <dcterms:modified xsi:type="dcterms:W3CDTF">2020-12-02T21:32:00Z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