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77ED1" w14:textId="4D0F7133" w:rsidR="009D44E7" w:rsidRPr="00347803" w:rsidRDefault="00150ECD">
      <w:pPr>
        <w:pStyle w:val="Nome"/>
        <w:rPr>
          <w:sz w:val="40"/>
          <w:szCs w:val="40"/>
        </w:rPr>
      </w:pPr>
      <w:r w:rsidRPr="00347803">
        <w:rPr>
          <w:sz w:val="40"/>
          <w:szCs w:val="40"/>
        </w:rPr>
        <w:t xml:space="preserve">Stéfani Cristine Machado </w:t>
      </w:r>
    </w:p>
    <w:p w14:paraId="49A8EAA5" w14:textId="1EFB21A8" w:rsidR="009D44E7" w:rsidRDefault="00347803">
      <w:pPr>
        <w:pStyle w:val="InformaesdeContato"/>
      </w:pPr>
      <w:r>
        <w:t xml:space="preserve">Rua: </w:t>
      </w:r>
      <w:r w:rsidR="00302F14">
        <w:t>Noruega</w:t>
      </w:r>
      <w:r>
        <w:t xml:space="preserve"> N° </w:t>
      </w:r>
      <w:r w:rsidR="00302F14">
        <w:t>1365</w:t>
      </w:r>
      <w:bookmarkStart w:id="0" w:name="_GoBack"/>
      <w:bookmarkEnd w:id="0"/>
    </w:p>
    <w:p w14:paraId="3DEEA050" w14:textId="2CDC325A" w:rsidR="00347803" w:rsidRDefault="00347803">
      <w:pPr>
        <w:pStyle w:val="InformaesdeContato"/>
      </w:pPr>
      <w:r>
        <w:t>Bairro:</w:t>
      </w:r>
      <w:r w:rsidR="00F8072B">
        <w:t xml:space="preserve"> </w:t>
      </w:r>
      <w:r w:rsidR="00302F14">
        <w:t>bairro das nações</w:t>
      </w:r>
      <w:r w:rsidR="00F8072B">
        <w:t xml:space="preserve"> </w:t>
      </w:r>
      <w:r w:rsidR="00992FF7">
        <w:t>–</w:t>
      </w:r>
      <w:r w:rsidR="00F8072B">
        <w:t xml:space="preserve"> </w:t>
      </w:r>
      <w:r w:rsidR="00992FF7">
        <w:t xml:space="preserve">Balneário Camboriú – SC </w:t>
      </w:r>
    </w:p>
    <w:p w14:paraId="04293064" w14:textId="3A7141AD" w:rsidR="00992FF7" w:rsidRPr="00992FF7" w:rsidRDefault="00992FF7">
      <w:pPr>
        <w:pStyle w:val="InformaesdeContato"/>
        <w:rPr>
          <w:b/>
        </w:rPr>
      </w:pPr>
      <w:r>
        <w:rPr>
          <w:b/>
        </w:rPr>
        <w:t xml:space="preserve">Fone : (47)99714-9545 </w:t>
      </w:r>
    </w:p>
    <w:sdt>
      <w:sdtPr>
        <w:id w:val="-1179423465"/>
        <w:placeholder>
          <w:docPart w:val="D29A2A30139B004FA1A2B1A01A59ADA8"/>
        </w:placeholder>
        <w:temporary/>
        <w:showingPlcHdr/>
        <w15:appearance w15:val="hidden"/>
      </w:sdtPr>
      <w:sdtEndPr/>
      <w:sdtContent>
        <w:p w14:paraId="703EAA29" w14:textId="77777777" w:rsidR="009D44E7" w:rsidRDefault="0056196A">
          <w:pPr>
            <w:pStyle w:val="Ttulo1"/>
          </w:pPr>
          <w:r>
            <w:rPr>
              <w:lang w:bidi="pt-BR"/>
            </w:rPr>
            <w:t>Objetivo</w:t>
          </w:r>
        </w:p>
      </w:sdtContent>
    </w:sdt>
    <w:p w14:paraId="2F12C827" w14:textId="1E9D1590" w:rsidR="009D44E7" w:rsidRDefault="00150ECD">
      <w:r>
        <w:t xml:space="preserve">Estou enviando meu currículo para análise dessa empresa e tenho convicção de estar preparado para aprender a assumir os desafios da função que a mim forem confiados. Agradeço a atenção e coloco-me á disposição para maiores esclarecimentos. </w:t>
      </w:r>
    </w:p>
    <w:p w14:paraId="7E955150" w14:textId="7696CE78" w:rsidR="009D44E7" w:rsidRDefault="00150ECD">
      <w:pPr>
        <w:pStyle w:val="Ttulo1"/>
      </w:pPr>
      <w:r>
        <w:t xml:space="preserve">ESCOLARIDADE </w:t>
      </w:r>
    </w:p>
    <w:p w14:paraId="5C64D54F" w14:textId="397C3560" w:rsidR="009D44E7" w:rsidRDefault="00150ECD" w:rsidP="00150ECD">
      <w:r>
        <w:t xml:space="preserve">Ensino médio completo </w:t>
      </w:r>
    </w:p>
    <w:p w14:paraId="2358101E" w14:textId="1607BF24" w:rsidR="009D44E7" w:rsidRDefault="00150ECD">
      <w:pPr>
        <w:pStyle w:val="Ttulo1"/>
      </w:pPr>
      <w:r>
        <w:t xml:space="preserve">HABILIDADES E COMPETÊNCIAS </w:t>
      </w:r>
    </w:p>
    <w:p w14:paraId="03822093" w14:textId="5E2BD103" w:rsidR="006C2F04" w:rsidRDefault="006C2F04" w:rsidP="006C2F04">
      <w:pPr>
        <w:pStyle w:val="PargrafodaLista"/>
        <w:ind w:left="720"/>
      </w:pPr>
      <w:r>
        <w:t>•</w:t>
      </w:r>
      <w:r>
        <w:tab/>
        <w:t xml:space="preserve"> Ter  iniciativa, criatividade e paciência.</w:t>
      </w:r>
    </w:p>
    <w:p w14:paraId="3228599B" w14:textId="23725F82" w:rsidR="006C2F04" w:rsidRDefault="006C2F04" w:rsidP="006C2F04">
      <w:pPr>
        <w:pStyle w:val="PargrafodaLista"/>
        <w:ind w:left="720"/>
      </w:pPr>
      <w:r>
        <w:t>•</w:t>
      </w:r>
      <w:r>
        <w:tab/>
      </w:r>
      <w:r w:rsidR="00E261D6">
        <w:t xml:space="preserve"> Ser </w:t>
      </w:r>
      <w:r>
        <w:t>proativa, aberta as mudanças e disposição para aprender.</w:t>
      </w:r>
    </w:p>
    <w:p w14:paraId="046F0F44" w14:textId="62CDFC64" w:rsidR="009D44E7" w:rsidRDefault="006C2F04" w:rsidP="006C2F04">
      <w:pPr>
        <w:pStyle w:val="PargrafodaLista"/>
        <w:ind w:left="720"/>
      </w:pPr>
      <w:r>
        <w:t xml:space="preserve">• </w:t>
      </w:r>
      <w:r>
        <w:tab/>
        <w:t>Boa comunicação  com o público.</w:t>
      </w:r>
    </w:p>
    <w:sectPr w:rsidR="009D44E7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4B7C" w14:textId="77777777" w:rsidR="00BC18FE" w:rsidRDefault="00BC18FE">
      <w:r>
        <w:rPr>
          <w:lang w:bidi="pt-BR"/>
        </w:rPr>
        <w:separator/>
      </w:r>
    </w:p>
  </w:endnote>
  <w:endnote w:type="continuationSeparator" w:id="0">
    <w:p w14:paraId="2F227861" w14:textId="77777777" w:rsidR="00BC18FE" w:rsidRDefault="00BC18FE"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9C23" w14:textId="77777777" w:rsidR="009D44E7" w:rsidRDefault="0056196A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E6D8C" w14:textId="77777777" w:rsidR="00BC18FE" w:rsidRDefault="00BC18FE">
      <w:r>
        <w:rPr>
          <w:lang w:bidi="pt-BR"/>
        </w:rPr>
        <w:separator/>
      </w:r>
    </w:p>
  </w:footnote>
  <w:footnote w:type="continuationSeparator" w:id="0">
    <w:p w14:paraId="59BDDA26" w14:textId="77777777" w:rsidR="00BC18FE" w:rsidRDefault="00BC18FE"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18C4" w14:textId="77777777" w:rsidR="009D44E7" w:rsidRDefault="0056196A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99F75BA" wp14:editId="15743252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57871BBB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5261" w14:textId="77777777" w:rsidR="009D44E7" w:rsidRDefault="0056196A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5BB2DC9" wp14:editId="18D8422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upo 4" title="Quadro de página com gu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Quadro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v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6D91C1" w14:textId="77777777" w:rsidR="009D44E7" w:rsidRDefault="009D44E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5BB2DC9" id="Grupo 4" o:spid="_x0000_s1026" alt="Título: Quadro de página com guia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">
              <v:shape id="Quadro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a Livre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3B6D91C1" w14:textId="77777777" w:rsidR="009D44E7" w:rsidRDefault="009D44E7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D27698"/>
    <w:multiLevelType w:val="hybridMultilevel"/>
    <w:tmpl w:val="E966A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9279D"/>
    <w:multiLevelType w:val="hybridMultilevel"/>
    <w:tmpl w:val="BC849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D33C2"/>
    <w:multiLevelType w:val="hybridMultilevel"/>
    <w:tmpl w:val="C4D83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54655"/>
    <w:multiLevelType w:val="hybridMultilevel"/>
    <w:tmpl w:val="7AB01E5C"/>
    <w:lvl w:ilvl="0" w:tplc="14FA4362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attachedTemplate r:id="rId1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FE"/>
    <w:rsid w:val="00150ECD"/>
    <w:rsid w:val="001E3869"/>
    <w:rsid w:val="00302F14"/>
    <w:rsid w:val="00347803"/>
    <w:rsid w:val="004C21E4"/>
    <w:rsid w:val="0056196A"/>
    <w:rsid w:val="006C2F04"/>
    <w:rsid w:val="007A3020"/>
    <w:rsid w:val="00992FF7"/>
    <w:rsid w:val="009D44E7"/>
    <w:rsid w:val="00BC18FE"/>
    <w:rsid w:val="00E261D6"/>
    <w:rsid w:val="00F0169D"/>
    <w:rsid w:val="00F8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682B10"/>
  <w15:chartTrackingRefBased/>
  <w15:docId w15:val="{1A0BF5D3-F2D3-0149-BA1C-60F39E6E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pt-PT" w:eastAsia="ja-JP" w:bidi="pt-PT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96A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esdeContato">
    <w:name w:val="Informações de Conta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Commarcador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RodapChar">
    <w:name w:val="Rodapé Char"/>
    <w:basedOn w:val="Fontepargpadro"/>
    <w:link w:val="Rodap"/>
    <w:uiPriority w:val="99"/>
    <w:rPr>
      <w:color w:val="0E0B05" w:themeColor="text2"/>
      <w:sz w:val="24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e">
    <w:name w:val="Emphasis"/>
    <w:basedOn w:val="Fontepargpadro"/>
    <w:uiPriority w:val="20"/>
    <w:semiHidden/>
    <w:unhideWhenUsed/>
    <w:qFormat/>
    <w:rPr>
      <w:i w:val="0"/>
      <w:iCs/>
      <w:color w:val="E3AB47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Cs/>
      <w:sz w:val="2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Cs/>
      <w:color w:val="262626" w:themeColor="text1" w:themeTint="D9"/>
      <w:sz w:val="26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grafodaLista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tulodendicedeautoridades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e">
    <w:name w:val="No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Numerada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a">
    <w:name w:val="Date"/>
    <w:basedOn w:val="Normal"/>
    <w:next w:val="Normal"/>
    <w:link w:val="Data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aChar">
    <w:name w:val="Data Char"/>
    <w:basedOn w:val="Fontepargpadro"/>
    <w:link w:val="Data"/>
    <w:uiPriority w:val="99"/>
    <w:semiHidden/>
    <w:rPr>
      <w:color w:val="0E0B05" w:themeColor="text2"/>
      <w:sz w:val="24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udaoChar">
    <w:name w:val="Saudação Char"/>
    <w:basedOn w:val="Fontepargpadro"/>
    <w:link w:val="Saudao"/>
    <w:uiPriority w:val="99"/>
    <w:semiHidden/>
    <w:rPr>
      <w:color w:val="0E0B05" w:themeColor="text2"/>
      <w:sz w:val="24"/>
    </w:rPr>
  </w:style>
  <w:style w:type="paragraph" w:styleId="Assinatura">
    <w:name w:val="Signature"/>
    <w:basedOn w:val="Normal"/>
    <w:link w:val="Assinatura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ssinaturaChar">
    <w:name w:val="Assinatura Char"/>
    <w:basedOn w:val="Fontepargpadro"/>
    <w:link w:val="Assinatura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BF1094C4-1379-CC43-865F-E2C9A9E49EF4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9A2A30139B004FA1A2B1A01A59A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A8C09-2E16-F54E-B256-FF0D4BE0B690}"/>
      </w:docPartPr>
      <w:docPartBody>
        <w:p w:rsidR="00D4579E" w:rsidRDefault="00D4579E">
          <w:pPr>
            <w:pStyle w:val="D29A2A30139B004FA1A2B1A01A59ADA8"/>
          </w:pPr>
          <w:r>
            <w:rPr>
              <w:lang w:bidi="pt-BR"/>
            </w:rPr>
            <w:t>Objetivo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9E"/>
    <w:rsid w:val="00D4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888ECFBD47D4F47809FA8A7C3CEB557">
    <w:name w:val="D888ECFBD47D4F47809FA8A7C3CEB557"/>
  </w:style>
  <w:style w:type="paragraph" w:customStyle="1" w:styleId="ACD450C1633AC643A5DBBE2F0376832F">
    <w:name w:val="ACD450C1633AC643A5DBBE2F0376832F"/>
  </w:style>
  <w:style w:type="paragraph" w:customStyle="1" w:styleId="D29A2A30139B004FA1A2B1A01A59ADA8">
    <w:name w:val="D29A2A30139B004FA1A2B1A01A59ADA8"/>
  </w:style>
  <w:style w:type="paragraph" w:customStyle="1" w:styleId="23479348DCCF3A468DE02318BA2C0C5F">
    <w:name w:val="23479348DCCF3A468DE02318BA2C0C5F"/>
  </w:style>
  <w:style w:type="paragraph" w:customStyle="1" w:styleId="389B83799EB24B478436457C8C32E28D">
    <w:name w:val="389B83799EB24B478436457C8C32E28D"/>
  </w:style>
  <w:style w:type="paragraph" w:customStyle="1" w:styleId="4F7EFAFDF51F434C8EB0195683DD8AD7">
    <w:name w:val="4F7EFAFDF51F434C8EB0195683DD8AD7"/>
  </w:style>
  <w:style w:type="paragraph" w:customStyle="1" w:styleId="4566B97B99A0654A8CD90A1C8D480B5A">
    <w:name w:val="4566B97B99A0654A8CD90A1C8D480B5A"/>
  </w:style>
  <w:style w:type="paragraph" w:styleId="Commarcador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GB" w:eastAsia="ja-JP"/>
    </w:rPr>
  </w:style>
  <w:style w:type="paragraph" w:customStyle="1" w:styleId="F0EFFFAC9222B84F94B7094F7729B548">
    <w:name w:val="F0EFFFAC9222B84F94B7094F7729B548"/>
  </w:style>
  <w:style w:type="paragraph" w:customStyle="1" w:styleId="6ED65430CF528648A7B9E3FEA054896C">
    <w:name w:val="6ED65430CF528648A7B9E3FEA054896C"/>
  </w:style>
  <w:style w:type="paragraph" w:customStyle="1" w:styleId="1FF6435FAEA981499787C94B98553F53">
    <w:name w:val="1FF6435FAEA981499787C94B98553F53"/>
  </w:style>
  <w:style w:type="paragraph" w:customStyle="1" w:styleId="EF71B1428069BC4590E7A8869C1D6228">
    <w:name w:val="EF71B1428069BC4590E7A8869C1D6228"/>
  </w:style>
  <w:style w:type="paragraph" w:customStyle="1" w:styleId="B5A961A483770D4C9C7FCE527A93FAF8">
    <w:name w:val="B5A961A483770D4C9C7FCE527A93F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1D38-113A-A944-8123-9F5D606AF0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%7bBF1094C4-1379-CC43-865F-E2C9A9E49EF4%7dtf50002018.dotx</Template>
  <TotalTime>0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stefanicristinemachado@hotmail.com</dc:creator>
  <cp:keywords/>
  <dc:description/>
  <cp:lastModifiedBy>Usuário Convidado</cp:lastModifiedBy>
  <cp:revision>2</cp:revision>
  <dcterms:created xsi:type="dcterms:W3CDTF">2018-06-23T22:01:00Z</dcterms:created>
  <dcterms:modified xsi:type="dcterms:W3CDTF">2018-06-23T22:01:00Z</dcterms:modified>
</cp:coreProperties>
</file>