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55" w:rsidRDefault="00AB5655" w:rsidP="00725AEF">
      <w:pPr>
        <w:pStyle w:val="Ttulo"/>
        <w:rPr>
          <w:b/>
        </w:rPr>
      </w:pPr>
    </w:p>
    <w:p w:rsidR="00725AEF" w:rsidRPr="00725AEF" w:rsidRDefault="00850D7F" w:rsidP="00725AEF">
      <w:pPr>
        <w:pStyle w:val="Ttulo"/>
        <w:rPr>
          <w:rStyle w:val="Forte"/>
          <w:b w:val="0"/>
          <w:bCs w:val="0"/>
        </w:rPr>
      </w:pPr>
      <w:r>
        <w:rPr>
          <w:b/>
        </w:rPr>
        <w:t xml:space="preserve">                  </w:t>
      </w:r>
      <w:r w:rsidR="00725AEF" w:rsidRPr="00725AEF">
        <w:rPr>
          <w:b/>
        </w:rPr>
        <w:t>Clarita da silva</w:t>
      </w:r>
      <w:r w:rsidR="00725AEF">
        <w:t xml:space="preserve"> </w:t>
      </w:r>
      <w:r w:rsidR="00725AEF" w:rsidRPr="00725AEF">
        <w:rPr>
          <w:rStyle w:val="TtulodoLivro"/>
        </w:rPr>
        <w:t>beilfuss</w:t>
      </w:r>
    </w:p>
    <w:p w:rsidR="00725AEF" w:rsidRDefault="00850D7F" w:rsidP="00725AEF">
      <w:pPr>
        <w:rPr>
          <w:rStyle w:val="TtulodoLivro"/>
        </w:rPr>
      </w:pPr>
      <w:r>
        <w:rPr>
          <w:rStyle w:val="TtulodoLivro"/>
        </w:rPr>
        <w:t xml:space="preserve">     </w:t>
      </w:r>
      <w:r w:rsidR="00725AEF" w:rsidRPr="00725AEF">
        <w:rPr>
          <w:rStyle w:val="TtulodoLivro"/>
        </w:rPr>
        <w:t>Brasileira, solteira, 19 anos</w:t>
      </w:r>
      <w:r w:rsidR="00725AEF" w:rsidRPr="00725AEF">
        <w:rPr>
          <w:rStyle w:val="TtulodoLivro"/>
        </w:rPr>
        <w:br/>
      </w:r>
      <w:r>
        <w:rPr>
          <w:rStyle w:val="TtulodoLivro"/>
        </w:rPr>
        <w:t xml:space="preserve">       </w:t>
      </w:r>
      <w:r w:rsidR="00725AEF" w:rsidRPr="00725AEF">
        <w:rPr>
          <w:rStyle w:val="TtulodoLivro"/>
        </w:rPr>
        <w:t>Rua Felisberto, número 390</w:t>
      </w:r>
      <w:r w:rsidR="00725AEF" w:rsidRPr="00725AEF">
        <w:rPr>
          <w:rStyle w:val="TtulodoLivro"/>
        </w:rPr>
        <w:br/>
      </w:r>
      <w:r>
        <w:rPr>
          <w:rStyle w:val="TtulodoLivro"/>
        </w:rPr>
        <w:t xml:space="preserve">      </w:t>
      </w:r>
      <w:r w:rsidR="00725AEF" w:rsidRPr="00725AEF">
        <w:rPr>
          <w:rStyle w:val="TtulodoLivro"/>
        </w:rPr>
        <w:t>Leopoldina – porto alegre –RS</w:t>
      </w:r>
      <w:r w:rsidR="00725AEF" w:rsidRPr="00725AEF">
        <w:rPr>
          <w:rStyle w:val="TtulodoLivro"/>
        </w:rPr>
        <w:br/>
      </w:r>
      <w:r>
        <w:rPr>
          <w:rStyle w:val="TtulodoLivro"/>
        </w:rPr>
        <w:t xml:space="preserve">     </w:t>
      </w:r>
      <w:r w:rsidR="00725AEF" w:rsidRPr="00725AEF">
        <w:rPr>
          <w:rStyle w:val="TtulodoLivro"/>
        </w:rPr>
        <w:t xml:space="preserve">Telefone: (51) 82042782 / E-mail: </w:t>
      </w:r>
      <w:hyperlink r:id="rId8" w:history="1">
        <w:r w:rsidR="0030105D" w:rsidRPr="000A293B">
          <w:rPr>
            <w:rStyle w:val="Hyperlink"/>
            <w:spacing w:val="5"/>
          </w:rPr>
          <w:t>claritabeilfuss@gmail.com.br</w:t>
        </w:r>
      </w:hyperlink>
      <w:r w:rsidR="00725AEF">
        <w:rPr>
          <w:rStyle w:val="TtulodoLivro"/>
        </w:rPr>
        <w:t>.</w:t>
      </w:r>
    </w:p>
    <w:p w:rsidR="0030105D" w:rsidRPr="00725AEF" w:rsidRDefault="0030105D" w:rsidP="00725AEF">
      <w:pPr>
        <w:rPr>
          <w:rStyle w:val="TtulodoLivro"/>
        </w:rPr>
      </w:pPr>
      <w:r>
        <w:rPr>
          <w:rStyle w:val="TtulodoLivro"/>
        </w:rPr>
        <w:t xml:space="preserve"> </w:t>
      </w:r>
      <w:r w:rsidR="00850D7F">
        <w:rPr>
          <w:rStyle w:val="TtulodoLivro"/>
        </w:rPr>
        <w:t xml:space="preserve">      </w:t>
      </w:r>
      <w:r>
        <w:rPr>
          <w:rStyle w:val="TtulodoLivro"/>
        </w:rPr>
        <w:t>CPF: 029.119.860-08</w:t>
      </w:r>
    </w:p>
    <w:p w:rsidR="00725AEF" w:rsidRPr="00725AEF" w:rsidRDefault="00850D7F" w:rsidP="00725AEF">
      <w:pPr>
        <w:pStyle w:val="Seo"/>
        <w:rPr>
          <w:rStyle w:val="TtulodoLivro"/>
        </w:rPr>
      </w:pPr>
      <w:r>
        <w:rPr>
          <w:rStyle w:val="TtulodoLivro"/>
        </w:rPr>
        <w:t xml:space="preserve">         </w:t>
      </w:r>
      <w:r w:rsidR="00725AEF" w:rsidRPr="00725AEF">
        <w:rPr>
          <w:rStyle w:val="TtulodoLivro"/>
        </w:rPr>
        <w:t>FORMAÇÃO</w:t>
      </w:r>
    </w:p>
    <w:p w:rsidR="00725AEF" w:rsidRPr="00725AEF" w:rsidRDefault="00725AEF" w:rsidP="00725AEF">
      <w:pPr>
        <w:pStyle w:val="Seo"/>
        <w:rPr>
          <w:rStyle w:val="TtulodoLivro"/>
        </w:rPr>
      </w:pPr>
      <w:r w:rsidRPr="00725AEF">
        <w:rPr>
          <w:rStyle w:val="TtulodoLivro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4C68" wp14:editId="2491EEC6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13335" t="10160" r="15240" b="8255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9" o:spid="_x0000_s1026" type="#_x0000_t32" style="position:absolute;margin-left:.3pt;margin-top:6.05pt;width:47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NTnA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" strokecolor="#b9bec7" strokeweight="1pt">
                <w10:wrap anchorx="margin"/>
              </v:shape>
            </w:pict>
          </mc:Fallback>
        </mc:AlternateContent>
      </w:r>
    </w:p>
    <w:p w:rsidR="00725AEF" w:rsidRPr="00725AEF" w:rsidRDefault="00725AEF" w:rsidP="00725AEF">
      <w:pPr>
        <w:pStyle w:val="Seo"/>
        <w:rPr>
          <w:rStyle w:val="TtulodoLivro"/>
        </w:rPr>
      </w:pPr>
    </w:p>
    <w:p w:rsidR="00725AEF" w:rsidRPr="00725AEF" w:rsidRDefault="00850D7F" w:rsidP="00850D7F">
      <w:pPr>
        <w:pStyle w:val="PargrafodaLista"/>
        <w:spacing w:after="120" w:line="240" w:lineRule="auto"/>
        <w:ind w:left="284"/>
        <w:rPr>
          <w:rStyle w:val="TtulodoLivro"/>
        </w:rPr>
      </w:pPr>
      <w:r>
        <w:rPr>
          <w:rStyle w:val="TtulodoLivro"/>
        </w:rPr>
        <w:t xml:space="preserve">  </w:t>
      </w:r>
      <w:r w:rsidR="00725AEF" w:rsidRPr="00725AEF">
        <w:rPr>
          <w:rStyle w:val="TtulodoLivro"/>
        </w:rPr>
        <w:t>Ensino médio completo</w:t>
      </w:r>
    </w:p>
    <w:p w:rsidR="00725AEF" w:rsidRPr="00725AEF" w:rsidRDefault="00850D7F" w:rsidP="00850D7F">
      <w:pPr>
        <w:pStyle w:val="PargrafodaLista"/>
        <w:spacing w:after="120" w:line="240" w:lineRule="auto"/>
        <w:ind w:left="284"/>
        <w:rPr>
          <w:rStyle w:val="TtulodoLivro"/>
        </w:rPr>
      </w:pPr>
      <w:r>
        <w:rPr>
          <w:rStyle w:val="TtulodoLivro"/>
        </w:rPr>
        <w:t xml:space="preserve">   </w:t>
      </w:r>
      <w:r w:rsidR="00725AEF" w:rsidRPr="00725AEF">
        <w:rPr>
          <w:rStyle w:val="TtulodoLivro"/>
        </w:rPr>
        <w:t>Vestibular (administração) iesa</w:t>
      </w:r>
      <w:proofErr w:type="gramStart"/>
      <w:r w:rsidR="00725AEF" w:rsidRPr="00725AEF">
        <w:rPr>
          <w:rStyle w:val="TtulodoLivro"/>
        </w:rPr>
        <w:t xml:space="preserve">  </w:t>
      </w:r>
      <w:proofErr w:type="gramEnd"/>
      <w:r w:rsidR="00725AEF" w:rsidRPr="00725AEF">
        <w:rPr>
          <w:rStyle w:val="TtulodoLivro"/>
        </w:rPr>
        <w:t xml:space="preserve">santo </w:t>
      </w:r>
      <w:r w:rsidR="00822D9F" w:rsidRPr="00725AEF">
        <w:rPr>
          <w:rStyle w:val="TtulodoLivro"/>
        </w:rPr>
        <w:t>Ângelo</w:t>
      </w:r>
    </w:p>
    <w:p w:rsidR="00725AEF" w:rsidRPr="00725AEF" w:rsidRDefault="00850D7F" w:rsidP="00850D7F">
      <w:pPr>
        <w:pStyle w:val="PargrafodaLista"/>
        <w:spacing w:after="120" w:line="240" w:lineRule="auto"/>
        <w:ind w:left="284"/>
        <w:rPr>
          <w:rStyle w:val="TtulodoLivro"/>
        </w:rPr>
      </w:pPr>
      <w:r>
        <w:rPr>
          <w:rStyle w:val="TtulodoLivro"/>
        </w:rPr>
        <w:t xml:space="preserve">   </w:t>
      </w:r>
      <w:r w:rsidR="00725AEF" w:rsidRPr="00725AEF">
        <w:rPr>
          <w:rStyle w:val="TtulodoLivro"/>
        </w:rPr>
        <w:t>Vestibular (logística)-cursando (2013) unninter são Leopoldo</w:t>
      </w:r>
    </w:p>
    <w:p w:rsidR="00725AEF" w:rsidRPr="00725AEF" w:rsidRDefault="00850D7F" w:rsidP="00725AEF">
      <w:pPr>
        <w:pStyle w:val="Seo"/>
        <w:rPr>
          <w:rStyle w:val="TtulodoLivro"/>
        </w:rPr>
      </w:pPr>
      <w:r>
        <w:rPr>
          <w:rStyle w:val="TtulodoLivro"/>
        </w:rPr>
        <w:t xml:space="preserve">      </w:t>
      </w:r>
      <w:r w:rsidR="00822D9F">
        <w:rPr>
          <w:rStyle w:val="TtulodoLivro"/>
        </w:rPr>
        <w:t xml:space="preserve">    </w:t>
      </w:r>
      <w:r>
        <w:rPr>
          <w:rStyle w:val="TtulodoLivro"/>
        </w:rPr>
        <w:t xml:space="preserve"> </w:t>
      </w:r>
      <w:r w:rsidR="00725AEF" w:rsidRPr="00725AEF">
        <w:rPr>
          <w:rStyle w:val="TtulodoLivro"/>
        </w:rPr>
        <w:t>EXPERIÊNCIA PROFISSIONAL</w:t>
      </w:r>
    </w:p>
    <w:p w:rsidR="00725AEF" w:rsidRPr="00725AEF" w:rsidRDefault="00725AEF" w:rsidP="00725AEF">
      <w:pPr>
        <w:pStyle w:val="Seo"/>
        <w:rPr>
          <w:rStyle w:val="TtulodoLivro"/>
        </w:rPr>
      </w:pPr>
      <w:r w:rsidRPr="00725AEF">
        <w:rPr>
          <w:rStyle w:val="TtulodoLivro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1F63A" wp14:editId="4DCFCFCF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13335" t="10160" r="15240" b="8255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.3pt;margin-top:6.05pt;width:47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31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GgAbfW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:rsidR="00725AEF" w:rsidRPr="00725AEF" w:rsidRDefault="00725AEF" w:rsidP="00725AEF">
      <w:pPr>
        <w:pStyle w:val="Seo"/>
        <w:rPr>
          <w:rStyle w:val="TtulodoLivro"/>
        </w:rPr>
      </w:pPr>
    </w:p>
    <w:p w:rsidR="00725AEF" w:rsidRPr="00725AEF" w:rsidRDefault="00850D7F" w:rsidP="00850D7F">
      <w:pPr>
        <w:spacing w:after="120" w:line="240" w:lineRule="auto"/>
        <w:ind w:left="360"/>
        <w:rPr>
          <w:rStyle w:val="TtulodoLivro"/>
        </w:rPr>
      </w:pPr>
      <w:r>
        <w:rPr>
          <w:rStyle w:val="TtulodoLivro"/>
        </w:rPr>
        <w:t xml:space="preserve"> </w:t>
      </w:r>
      <w:r w:rsidR="00725AEF" w:rsidRPr="00725AEF">
        <w:rPr>
          <w:rStyle w:val="TtulodoLivro"/>
        </w:rPr>
        <w:t>Dia Brasil sociedade limitada</w:t>
      </w:r>
      <w:r w:rsidR="00725AEF" w:rsidRPr="00725AEF">
        <w:rPr>
          <w:rStyle w:val="TtulodoLivro"/>
        </w:rPr>
        <w:br/>
      </w:r>
      <w:r>
        <w:rPr>
          <w:rStyle w:val="TtulodoLivro"/>
        </w:rPr>
        <w:t xml:space="preserve"> </w:t>
      </w:r>
      <w:r w:rsidR="00725AEF" w:rsidRPr="00725AEF">
        <w:rPr>
          <w:rStyle w:val="TtulodoLivro"/>
        </w:rPr>
        <w:t>Cargo: operador de armazém</w:t>
      </w:r>
      <w:proofErr w:type="gramStart"/>
      <w:r w:rsidR="00725AEF" w:rsidRPr="00725AEF">
        <w:rPr>
          <w:rStyle w:val="TtulodoLivro"/>
        </w:rPr>
        <w:t xml:space="preserve">  </w:t>
      </w:r>
      <w:proofErr w:type="gramEnd"/>
      <w:r>
        <w:rPr>
          <w:rStyle w:val="TtulodoLivro"/>
        </w:rPr>
        <w:t>De 12-06-2012 a 19-08-2013</w:t>
      </w:r>
      <w:r w:rsidR="00725AEF" w:rsidRPr="00725AEF">
        <w:rPr>
          <w:rStyle w:val="TtulodoLivro"/>
        </w:rPr>
        <w:br/>
      </w:r>
      <w:r>
        <w:rPr>
          <w:rStyle w:val="TtulodoLivro"/>
        </w:rPr>
        <w:t xml:space="preserve"> </w:t>
      </w:r>
      <w:r w:rsidR="00725AEF" w:rsidRPr="00725AEF">
        <w:rPr>
          <w:rStyle w:val="TtulodoLivro"/>
        </w:rPr>
        <w:t>Principais atividades:</w:t>
      </w:r>
    </w:p>
    <w:p w:rsidR="00725AEF" w:rsidRPr="00725AEF" w:rsidRDefault="00725AEF" w:rsidP="00725AEF">
      <w:pPr>
        <w:spacing w:after="120" w:line="240" w:lineRule="auto"/>
        <w:rPr>
          <w:rStyle w:val="TtulodoLivro"/>
        </w:rPr>
      </w:pPr>
      <w:r w:rsidRPr="00725AEF">
        <w:rPr>
          <w:rStyle w:val="TtulodoLivro"/>
        </w:rPr>
        <w:t xml:space="preserve">  </w:t>
      </w:r>
      <w:r w:rsidR="00850D7F">
        <w:rPr>
          <w:rStyle w:val="TtulodoLivro"/>
        </w:rPr>
        <w:t xml:space="preserve">  </w:t>
      </w:r>
      <w:r w:rsidRPr="00725AEF">
        <w:rPr>
          <w:rStyle w:val="TtulodoLivro"/>
        </w:rPr>
        <w:t xml:space="preserve"> </w:t>
      </w:r>
      <w:r w:rsidR="00822D9F">
        <w:rPr>
          <w:rStyle w:val="TtulodoLivro"/>
        </w:rPr>
        <w:t xml:space="preserve">   </w:t>
      </w:r>
      <w:r w:rsidRPr="00725AEF">
        <w:rPr>
          <w:rStyle w:val="TtulodoLivro"/>
        </w:rPr>
        <w:t xml:space="preserve"> Expedição: conferência e expedição.</w:t>
      </w:r>
    </w:p>
    <w:p w:rsidR="00725AEF" w:rsidRPr="00725AEF" w:rsidRDefault="00725AEF" w:rsidP="00725AEF">
      <w:pPr>
        <w:spacing w:after="120" w:line="240" w:lineRule="auto"/>
        <w:rPr>
          <w:rStyle w:val="TtulodoLivro"/>
        </w:rPr>
      </w:pPr>
      <w:r w:rsidRPr="00725AEF">
        <w:rPr>
          <w:rStyle w:val="TtulodoLivro"/>
        </w:rPr>
        <w:t xml:space="preserve">   </w:t>
      </w:r>
      <w:r w:rsidR="00850D7F">
        <w:rPr>
          <w:rStyle w:val="TtulodoLivro"/>
        </w:rPr>
        <w:t xml:space="preserve">  </w:t>
      </w:r>
      <w:r w:rsidR="00822D9F">
        <w:rPr>
          <w:rStyle w:val="TtulodoLivro"/>
        </w:rPr>
        <w:t xml:space="preserve">   </w:t>
      </w:r>
      <w:r w:rsidRPr="00725AEF">
        <w:rPr>
          <w:rStyle w:val="TtulodoLivro"/>
        </w:rPr>
        <w:t xml:space="preserve"> Liberação: sistema</w:t>
      </w:r>
      <w:r>
        <w:rPr>
          <w:rStyle w:val="TtulodoLivro"/>
        </w:rPr>
        <w:t xml:space="preserve"> </w:t>
      </w:r>
      <w:r w:rsidRPr="00725AEF">
        <w:rPr>
          <w:rStyle w:val="TtulodoLivro"/>
        </w:rPr>
        <w:t>(as400)-entrada de cargas, entrada de pedidos, devoluções...</w:t>
      </w:r>
    </w:p>
    <w:p w:rsidR="00725AEF" w:rsidRDefault="00822D9F" w:rsidP="00725AEF">
      <w:pPr>
        <w:pStyle w:val="PargrafodaLista"/>
        <w:spacing w:after="120" w:line="240" w:lineRule="auto"/>
        <w:ind w:left="284"/>
        <w:rPr>
          <w:rStyle w:val="TtulodoLivro"/>
        </w:rPr>
      </w:pPr>
      <w:r>
        <w:rPr>
          <w:rStyle w:val="TtulodoLivro"/>
        </w:rPr>
        <w:t xml:space="preserve">   </w:t>
      </w:r>
      <w:r w:rsidR="00725AEF" w:rsidRPr="00725AEF">
        <w:rPr>
          <w:rStyle w:val="TtulodoLivro"/>
        </w:rPr>
        <w:t xml:space="preserve">Adjunta de bombeado e almoxarifado: recebimento de devoluções, controle de estoque, </w:t>
      </w:r>
      <w:r>
        <w:rPr>
          <w:rStyle w:val="TtulodoLivro"/>
        </w:rPr>
        <w:t xml:space="preserve">      </w:t>
      </w:r>
      <w:r w:rsidR="00725AEF" w:rsidRPr="00725AEF">
        <w:rPr>
          <w:rStyle w:val="TtulodoLivro"/>
        </w:rPr>
        <w:t>entrada de produtos.</w:t>
      </w:r>
      <w:r w:rsidR="00725AEF" w:rsidRPr="00725AEF">
        <w:rPr>
          <w:rStyle w:val="TtulodoLivro"/>
        </w:rPr>
        <w:br/>
      </w:r>
      <w:proofErr w:type="gramStart"/>
      <w:r>
        <w:rPr>
          <w:rStyle w:val="TtulodoLivro"/>
        </w:rPr>
        <w:t xml:space="preserve">    </w:t>
      </w:r>
      <w:proofErr w:type="gramEnd"/>
      <w:r w:rsidR="00725AEF" w:rsidRPr="00725AEF">
        <w:rPr>
          <w:rStyle w:val="TtulodoLivro"/>
        </w:rPr>
        <w:t>Responsável pelo projeto controle de geladeiras 2013,e controle de avarias.</w:t>
      </w:r>
    </w:p>
    <w:p w:rsidR="00850D7F" w:rsidRPr="00725AEF" w:rsidRDefault="00822D9F" w:rsidP="00725AEF">
      <w:pPr>
        <w:pStyle w:val="PargrafodaLista"/>
        <w:spacing w:after="120" w:line="240" w:lineRule="auto"/>
        <w:ind w:left="284"/>
        <w:rPr>
          <w:rStyle w:val="TtulodoLivro"/>
        </w:rPr>
      </w:pPr>
      <w:r>
        <w:rPr>
          <w:rStyle w:val="TtulodoLivro"/>
        </w:rPr>
        <w:t xml:space="preserve">  </w:t>
      </w:r>
      <w:r w:rsidR="00850D7F">
        <w:rPr>
          <w:rStyle w:val="TtulodoLivro"/>
        </w:rPr>
        <w:t>Transportadora plimor</w:t>
      </w:r>
      <w:r>
        <w:rPr>
          <w:rStyle w:val="TtulodoLivro"/>
        </w:rPr>
        <w:t xml:space="preserve"> (aux. Administrativa de expedição)</w:t>
      </w:r>
      <w:r w:rsidR="00850D7F">
        <w:rPr>
          <w:rStyle w:val="TtulodoLivro"/>
        </w:rPr>
        <w:t xml:space="preserve">: </w:t>
      </w:r>
      <w:r>
        <w:rPr>
          <w:rStyle w:val="TtulodoLivro"/>
        </w:rPr>
        <w:t>emissão</w:t>
      </w:r>
      <w:r w:rsidR="00850D7F">
        <w:rPr>
          <w:rStyle w:val="TtulodoLivro"/>
        </w:rPr>
        <w:t xml:space="preserve"> de conhecimentos, ordem </w:t>
      </w:r>
      <w:r>
        <w:rPr>
          <w:rStyle w:val="TtulodoLivro"/>
        </w:rPr>
        <w:t xml:space="preserve">      </w:t>
      </w:r>
      <w:r w:rsidR="00850D7F">
        <w:rPr>
          <w:rStyle w:val="TtulodoLivro"/>
        </w:rPr>
        <w:t>de coletas, BO, romaneios</w:t>
      </w:r>
      <w:proofErr w:type="gramStart"/>
      <w:r w:rsidR="00850D7F">
        <w:rPr>
          <w:rStyle w:val="TtulodoLivro"/>
        </w:rPr>
        <w:t xml:space="preserve">   </w:t>
      </w:r>
      <w:proofErr w:type="gramEnd"/>
      <w:r w:rsidR="00850D7F">
        <w:rPr>
          <w:rStyle w:val="TtulodoLivro"/>
        </w:rPr>
        <w:t>,</w:t>
      </w:r>
      <w:r>
        <w:rPr>
          <w:rStyle w:val="TtulodoLivro"/>
        </w:rPr>
        <w:t xml:space="preserve"> </w:t>
      </w:r>
      <w:r w:rsidR="00850D7F">
        <w:rPr>
          <w:rStyle w:val="TtulodoLivro"/>
        </w:rPr>
        <w:t>adiantamento de linha, coleta e entrega.</w:t>
      </w:r>
    </w:p>
    <w:p w:rsidR="00725AEF" w:rsidRPr="00725AEF" w:rsidRDefault="00850D7F" w:rsidP="00725AEF">
      <w:pPr>
        <w:pStyle w:val="Seo"/>
        <w:rPr>
          <w:rStyle w:val="TtulodoLivro"/>
        </w:rPr>
      </w:pPr>
      <w:r>
        <w:rPr>
          <w:rStyle w:val="TtulodoLivro"/>
        </w:rPr>
        <w:t xml:space="preserve">       </w:t>
      </w:r>
      <w:bookmarkStart w:id="0" w:name="_GoBack"/>
      <w:bookmarkEnd w:id="0"/>
      <w:r w:rsidR="00725AEF" w:rsidRPr="00725AEF">
        <w:rPr>
          <w:rStyle w:val="TtulodoLivro"/>
        </w:rPr>
        <w:t>QUALIFICAÇÕES E ATIVIDADES PROFISSIONAIS</w:t>
      </w:r>
    </w:p>
    <w:p w:rsidR="00725AEF" w:rsidRPr="00725AEF" w:rsidRDefault="00725AEF" w:rsidP="00725AEF">
      <w:pPr>
        <w:pStyle w:val="Seo"/>
        <w:rPr>
          <w:rStyle w:val="TtulodoLivro"/>
        </w:rPr>
      </w:pPr>
      <w:r w:rsidRPr="00725AEF">
        <w:rPr>
          <w:rStyle w:val="TtulodoLivro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40FA4" wp14:editId="71B8DF7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13335" t="10160" r="15240" b="8255"/>
                <wp:wrapNone/>
                <wp:docPr id="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.3pt;margin-top:6.05pt;width:4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9TnA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" strokecolor="#b9bec7" strokeweight="1pt">
                <w10:wrap anchorx="margin"/>
              </v:shape>
            </w:pict>
          </mc:Fallback>
        </mc:AlternateContent>
      </w:r>
    </w:p>
    <w:p w:rsidR="00725AEF" w:rsidRPr="00725AEF" w:rsidRDefault="00850D7F" w:rsidP="00850D7F">
      <w:pPr>
        <w:pStyle w:val="PargrafodaLista"/>
        <w:spacing w:after="120" w:line="240" w:lineRule="auto"/>
        <w:ind w:left="284"/>
        <w:rPr>
          <w:rStyle w:val="TtulodoLivro"/>
        </w:rPr>
      </w:pPr>
      <w:r>
        <w:rPr>
          <w:rStyle w:val="TtulodoLivro"/>
        </w:rPr>
        <w:t xml:space="preserve">   </w:t>
      </w:r>
      <w:r w:rsidR="00822D9F">
        <w:rPr>
          <w:rStyle w:val="TtulodoLivro"/>
        </w:rPr>
        <w:t>Curso departamento</w:t>
      </w:r>
      <w:r w:rsidR="00822D9F" w:rsidRPr="00725AEF">
        <w:rPr>
          <w:rStyle w:val="TtulodoLivro"/>
        </w:rPr>
        <w:t xml:space="preserve"> de pessoal</w:t>
      </w:r>
      <w:r w:rsidR="00725AEF">
        <w:rPr>
          <w:rStyle w:val="TtulodoLivro"/>
        </w:rPr>
        <w:t xml:space="preserve"> </w:t>
      </w:r>
      <w:r w:rsidR="00725AEF" w:rsidRPr="00725AEF">
        <w:rPr>
          <w:rStyle w:val="TtulodoLivro"/>
        </w:rPr>
        <w:t>(2013) – escola Ávila</w:t>
      </w:r>
    </w:p>
    <w:p w:rsidR="00725AEF" w:rsidRPr="00725AEF" w:rsidRDefault="00850D7F" w:rsidP="00850D7F">
      <w:pPr>
        <w:pStyle w:val="PargrafodaLista"/>
        <w:spacing w:after="120" w:line="240" w:lineRule="auto"/>
        <w:ind w:left="284"/>
        <w:rPr>
          <w:rStyle w:val="TtulodoLivro"/>
        </w:rPr>
      </w:pPr>
      <w:r>
        <w:rPr>
          <w:rStyle w:val="TtulodoLivro"/>
        </w:rPr>
        <w:t xml:space="preserve"> </w:t>
      </w:r>
      <w:r w:rsidR="00822D9F">
        <w:rPr>
          <w:rStyle w:val="TtulodoLivro"/>
        </w:rPr>
        <w:t xml:space="preserve">  </w:t>
      </w:r>
      <w:r>
        <w:rPr>
          <w:rStyle w:val="TtulodoLivro"/>
        </w:rPr>
        <w:t xml:space="preserve"> </w:t>
      </w:r>
      <w:r w:rsidR="00725AEF" w:rsidRPr="00725AEF">
        <w:rPr>
          <w:rStyle w:val="TtulodoLivro"/>
        </w:rPr>
        <w:t xml:space="preserve">Curso </w:t>
      </w:r>
      <w:proofErr w:type="gramStart"/>
      <w:r w:rsidR="00725AEF" w:rsidRPr="00725AEF">
        <w:rPr>
          <w:rStyle w:val="TtulodoLivro"/>
        </w:rPr>
        <w:t>rh</w:t>
      </w:r>
      <w:proofErr w:type="gramEnd"/>
      <w:r w:rsidR="00077A3F">
        <w:rPr>
          <w:rStyle w:val="TtulodoLivro"/>
        </w:rPr>
        <w:t xml:space="preserve"> </w:t>
      </w:r>
      <w:r w:rsidR="00725AEF">
        <w:rPr>
          <w:rStyle w:val="TtulodoLivro"/>
        </w:rPr>
        <w:t xml:space="preserve"> </w:t>
      </w:r>
      <w:r w:rsidR="00725AEF" w:rsidRPr="00725AEF">
        <w:rPr>
          <w:rStyle w:val="TtulodoLivro"/>
        </w:rPr>
        <w:t>(2013)-escola Ávila</w:t>
      </w:r>
    </w:p>
    <w:p w:rsidR="00725AEF" w:rsidRPr="00725AEF" w:rsidRDefault="00850D7F" w:rsidP="00850D7F">
      <w:pPr>
        <w:pStyle w:val="PargrafodaLista"/>
        <w:spacing w:after="120" w:line="240" w:lineRule="auto"/>
        <w:ind w:left="284"/>
        <w:rPr>
          <w:rStyle w:val="TtulodoLivro"/>
        </w:rPr>
      </w:pPr>
      <w:r>
        <w:rPr>
          <w:rStyle w:val="TtulodoLivro"/>
        </w:rPr>
        <w:t xml:space="preserve"> </w:t>
      </w:r>
      <w:r w:rsidR="00822D9F">
        <w:rPr>
          <w:rStyle w:val="TtulodoLivro"/>
        </w:rPr>
        <w:t xml:space="preserve">  </w:t>
      </w:r>
      <w:r>
        <w:rPr>
          <w:rStyle w:val="TtulodoLivro"/>
        </w:rPr>
        <w:t xml:space="preserve"> </w:t>
      </w:r>
      <w:r w:rsidR="00725AEF" w:rsidRPr="00725AEF">
        <w:rPr>
          <w:rStyle w:val="TtulodoLivro"/>
        </w:rPr>
        <w:t>Curso informática</w:t>
      </w:r>
      <w:r w:rsidR="00725AEF">
        <w:rPr>
          <w:rStyle w:val="TtulodoLivro"/>
        </w:rPr>
        <w:t xml:space="preserve"> </w:t>
      </w:r>
      <w:r w:rsidR="00725AEF" w:rsidRPr="00725AEF">
        <w:rPr>
          <w:rStyle w:val="TtulodoLivro"/>
        </w:rPr>
        <w:t>(2011)-centro cultural de vitória das missões</w:t>
      </w:r>
    </w:p>
    <w:p w:rsidR="00822D9F" w:rsidRDefault="00822D9F" w:rsidP="00822D9F">
      <w:pPr>
        <w:spacing w:after="120" w:line="240" w:lineRule="auto"/>
        <w:ind w:left="360"/>
        <w:rPr>
          <w:rStyle w:val="TtulodoLivro"/>
        </w:rPr>
      </w:pPr>
      <w:r>
        <w:rPr>
          <w:rStyle w:val="TtulodoLivro"/>
        </w:rPr>
        <w:t xml:space="preserve">  </w:t>
      </w:r>
      <w:r w:rsidR="00850D7F">
        <w:rPr>
          <w:rStyle w:val="TtulodoLivro"/>
        </w:rPr>
        <w:t xml:space="preserve"> </w:t>
      </w:r>
      <w:r w:rsidR="00725AEF" w:rsidRPr="00725AEF">
        <w:rPr>
          <w:rStyle w:val="TtulodoLivro"/>
        </w:rPr>
        <w:t>Curso de contabilidade</w:t>
      </w:r>
      <w:r w:rsidR="00725AEF">
        <w:rPr>
          <w:rStyle w:val="TtulodoLivro"/>
        </w:rPr>
        <w:t xml:space="preserve"> </w:t>
      </w:r>
      <w:r w:rsidR="00725AEF" w:rsidRPr="00725AEF">
        <w:rPr>
          <w:rStyle w:val="TtulodoLivro"/>
        </w:rPr>
        <w:t>(2013)</w:t>
      </w:r>
      <w:r w:rsidR="00725AEF">
        <w:rPr>
          <w:rStyle w:val="TtulodoLivro"/>
        </w:rPr>
        <w:t xml:space="preserve"> </w:t>
      </w:r>
      <w:r w:rsidR="00725AEF" w:rsidRPr="00725AEF">
        <w:rPr>
          <w:rStyle w:val="TtulodoLivro"/>
        </w:rPr>
        <w:t>escola Ávila</w:t>
      </w:r>
      <w:r>
        <w:rPr>
          <w:rStyle w:val="TtulodoLivro"/>
        </w:rPr>
        <w:t xml:space="preserve">        </w:t>
      </w:r>
    </w:p>
    <w:p w:rsidR="00725AEF" w:rsidRPr="00822D9F" w:rsidRDefault="00822D9F" w:rsidP="00822D9F">
      <w:pPr>
        <w:spacing w:after="120" w:line="240" w:lineRule="auto"/>
        <w:ind w:left="360"/>
        <w:rPr>
          <w:rStyle w:val="TtulodoLivro"/>
        </w:rPr>
      </w:pPr>
      <w:r>
        <w:rPr>
          <w:rStyle w:val="TtulodoLivro"/>
        </w:rPr>
        <w:t xml:space="preserve">  </w:t>
      </w:r>
      <w:r w:rsidR="00850D7F" w:rsidRPr="00822D9F">
        <w:rPr>
          <w:rStyle w:val="TtulodoLivro"/>
        </w:rPr>
        <w:t xml:space="preserve"> </w:t>
      </w:r>
      <w:r w:rsidRPr="00822D9F">
        <w:rPr>
          <w:rStyle w:val="TtulodoLivro"/>
        </w:rPr>
        <w:t>Curso</w:t>
      </w:r>
      <w:r w:rsidR="006E6CEC" w:rsidRPr="00822D9F">
        <w:rPr>
          <w:rStyle w:val="TtulodoLivro"/>
        </w:rPr>
        <w:t xml:space="preserve"> de digitação</w:t>
      </w:r>
      <w:r w:rsidRPr="00822D9F">
        <w:rPr>
          <w:rStyle w:val="TtulodoLivro"/>
        </w:rPr>
        <w:t xml:space="preserve"> (prime cursos online)</w:t>
      </w:r>
    </w:p>
    <w:p w:rsidR="00822D9F" w:rsidRDefault="006E6CEC" w:rsidP="00725AEF">
      <w:pPr>
        <w:pStyle w:val="Seo"/>
        <w:rPr>
          <w:rStyle w:val="TtulodoLivro"/>
          <w:sz w:val="18"/>
          <w:szCs w:val="18"/>
        </w:rPr>
      </w:pPr>
      <w:r w:rsidRPr="00822D9F">
        <w:rPr>
          <w:rStyle w:val="TtulodoLivro"/>
          <w:sz w:val="18"/>
          <w:szCs w:val="18"/>
        </w:rPr>
        <w:t xml:space="preserve">          curso de corretor de imóveis básico</w:t>
      </w:r>
      <w:r w:rsidR="00822D9F" w:rsidRPr="00822D9F">
        <w:rPr>
          <w:rStyle w:val="TtulodoLivro"/>
          <w:sz w:val="18"/>
          <w:szCs w:val="18"/>
        </w:rPr>
        <w:t xml:space="preserve"> (prime cursos online)</w:t>
      </w:r>
    </w:p>
    <w:p w:rsidR="00822D9F" w:rsidRPr="00822D9F" w:rsidRDefault="00822D9F" w:rsidP="00725AEF">
      <w:pPr>
        <w:pStyle w:val="Seo"/>
        <w:rPr>
          <w:rStyle w:val="TtulodoLivro"/>
          <w:sz w:val="18"/>
          <w:szCs w:val="18"/>
        </w:rPr>
      </w:pPr>
    </w:p>
    <w:p w:rsidR="00822D9F" w:rsidRDefault="00822D9F" w:rsidP="00725AEF">
      <w:pPr>
        <w:pStyle w:val="Seo"/>
        <w:rPr>
          <w:rStyle w:val="TtulodoLivro"/>
          <w:sz w:val="18"/>
          <w:szCs w:val="18"/>
        </w:rPr>
      </w:pPr>
      <w:r w:rsidRPr="00822D9F">
        <w:rPr>
          <w:rStyle w:val="TtulodoLivro"/>
          <w:sz w:val="18"/>
          <w:szCs w:val="18"/>
        </w:rPr>
        <w:t xml:space="preserve">          noções de relações internacionais (prime cursos online)</w:t>
      </w:r>
    </w:p>
    <w:p w:rsidR="00822D9F" w:rsidRPr="00822D9F" w:rsidRDefault="00822D9F" w:rsidP="00725AEF">
      <w:pPr>
        <w:pStyle w:val="Seo"/>
        <w:rPr>
          <w:rStyle w:val="TtulodoLivro"/>
          <w:sz w:val="18"/>
          <w:szCs w:val="18"/>
        </w:rPr>
      </w:pPr>
    </w:p>
    <w:p w:rsidR="00822D9F" w:rsidRDefault="00822D9F" w:rsidP="00725AEF">
      <w:pPr>
        <w:pStyle w:val="Seo"/>
        <w:rPr>
          <w:rStyle w:val="TtulodoLivro"/>
          <w:sz w:val="18"/>
          <w:szCs w:val="18"/>
        </w:rPr>
      </w:pPr>
      <w:r w:rsidRPr="00822D9F">
        <w:rPr>
          <w:rStyle w:val="TtulodoLivro"/>
          <w:sz w:val="18"/>
          <w:szCs w:val="18"/>
        </w:rPr>
        <w:t xml:space="preserve">          introdução na bolsa de valores (prime cursos online)</w:t>
      </w:r>
    </w:p>
    <w:p w:rsidR="00822D9F" w:rsidRPr="00822D9F" w:rsidRDefault="00822D9F" w:rsidP="00725AEF">
      <w:pPr>
        <w:pStyle w:val="Seo"/>
        <w:rPr>
          <w:rStyle w:val="TtulodoLivro"/>
          <w:sz w:val="18"/>
          <w:szCs w:val="18"/>
        </w:rPr>
      </w:pPr>
    </w:p>
    <w:p w:rsidR="00822D9F" w:rsidRDefault="00822D9F" w:rsidP="00725AEF">
      <w:pPr>
        <w:pStyle w:val="Seo"/>
        <w:rPr>
          <w:rStyle w:val="TtulodoLivro"/>
          <w:sz w:val="18"/>
          <w:szCs w:val="18"/>
        </w:rPr>
      </w:pPr>
      <w:r w:rsidRPr="00822D9F">
        <w:rPr>
          <w:rStyle w:val="TtulodoLivro"/>
          <w:sz w:val="18"/>
          <w:szCs w:val="18"/>
        </w:rPr>
        <w:t xml:space="preserve">           recepcionista (prime cursos online)</w:t>
      </w:r>
    </w:p>
    <w:p w:rsidR="00822D9F" w:rsidRPr="00822D9F" w:rsidRDefault="00822D9F" w:rsidP="00725AEF">
      <w:pPr>
        <w:pStyle w:val="Seo"/>
        <w:rPr>
          <w:rStyle w:val="TtulodoLivro"/>
          <w:sz w:val="18"/>
          <w:szCs w:val="18"/>
        </w:rPr>
      </w:pPr>
    </w:p>
    <w:p w:rsidR="00850D7F" w:rsidRPr="00822D9F" w:rsidRDefault="00077A3F" w:rsidP="00725AEF">
      <w:pPr>
        <w:pStyle w:val="Seo"/>
        <w:rPr>
          <w:rStyle w:val="TtulodoLivro"/>
          <w:sz w:val="18"/>
          <w:szCs w:val="18"/>
        </w:rPr>
      </w:pPr>
      <w:r>
        <w:rPr>
          <w:rStyle w:val="TtulodoLivro"/>
        </w:rPr>
        <w:t xml:space="preserve">          </w:t>
      </w:r>
      <w:r w:rsidR="00822D9F" w:rsidRPr="00725AEF">
        <w:rPr>
          <w:rStyle w:val="TtulodoLivro"/>
        </w:rPr>
        <w:t>Estágio em lotérica: atendimento ao público, controle de dinheiro, jogos.</w:t>
      </w:r>
    </w:p>
    <w:p w:rsidR="00725AEF" w:rsidRPr="00725AEF" w:rsidRDefault="00822D9F" w:rsidP="00725AEF">
      <w:pPr>
        <w:pStyle w:val="Seo"/>
        <w:rPr>
          <w:rStyle w:val="TtulodoLivro"/>
        </w:rPr>
      </w:pPr>
      <w:r>
        <w:rPr>
          <w:rStyle w:val="TtulodoLivro"/>
        </w:rPr>
        <w:t xml:space="preserve">       </w:t>
      </w:r>
    </w:p>
    <w:p w:rsidR="00725AEF" w:rsidRPr="00725AEF" w:rsidRDefault="00725AEF" w:rsidP="00725AEF">
      <w:pPr>
        <w:pStyle w:val="Seo"/>
        <w:rPr>
          <w:rStyle w:val="TtulodoLivro"/>
        </w:rPr>
      </w:pPr>
      <w:r w:rsidRPr="00725AEF">
        <w:rPr>
          <w:rStyle w:val="TtulodoLivro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0DC39" wp14:editId="0AED5F63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13335" t="10160" r="15240" b="8255"/>
                <wp:wrapNone/>
                <wp:docPr id="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.3pt;margin-top:6.05pt;width:478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" strokecolor="#b9bec7" strokeweight="1pt">
                <w10:wrap anchorx="margin"/>
              </v:shape>
            </w:pict>
          </mc:Fallback>
        </mc:AlternateContent>
      </w:r>
    </w:p>
    <w:p w:rsidR="00725AEF" w:rsidRPr="00725AEF" w:rsidRDefault="00725AEF" w:rsidP="00725AEF">
      <w:pPr>
        <w:rPr>
          <w:rStyle w:val="TtulodoLivro"/>
        </w:rPr>
      </w:pPr>
    </w:p>
    <w:p w:rsidR="007670D2" w:rsidRPr="005D2C5D" w:rsidRDefault="007670D2" w:rsidP="007157C9">
      <w:pPr>
        <w:spacing w:line="240" w:lineRule="auto"/>
        <w:rPr>
          <w:rFonts w:ascii="Segoe UI" w:hAnsi="Segoe UI"/>
          <w:color w:val="808080"/>
          <w:sz w:val="28"/>
          <w:szCs w:val="28"/>
        </w:rPr>
      </w:pPr>
      <w:r>
        <w:rPr>
          <w:rFonts w:ascii="Segoe UI" w:hAnsi="Segoe UI"/>
          <w:noProof/>
          <w:color w:val="808080"/>
          <w:sz w:val="28"/>
          <w:szCs w:val="28"/>
          <w:lang w:eastAsia="pt-BR"/>
        </w:rPr>
        <w:lastRenderedPageBreak/>
        <w:drawing>
          <wp:inline distT="0" distB="0" distL="0" distR="0" wp14:anchorId="41DBE940" wp14:editId="2C9024C7">
            <wp:extent cx="7772400" cy="5152390"/>
            <wp:effectExtent l="0" t="0" r="0" b="0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152390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7670D2" w:rsidRPr="005D2C5D" w:rsidSect="007157C9">
      <w:headerReference w:type="default" r:id="rId10"/>
      <w:pgSz w:w="11907" w:h="16839" w:code="9"/>
      <w:pgMar w:top="1440" w:right="1107" w:bottom="245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9F" w:rsidRDefault="00822D9F" w:rsidP="007670D2">
      <w:pPr>
        <w:spacing w:after="0" w:line="240" w:lineRule="auto"/>
      </w:pPr>
      <w:r>
        <w:separator/>
      </w:r>
    </w:p>
  </w:endnote>
  <w:endnote w:type="continuationSeparator" w:id="0">
    <w:p w:rsidR="00822D9F" w:rsidRDefault="00822D9F" w:rsidP="007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Georgia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9F" w:rsidRDefault="00822D9F" w:rsidP="007670D2">
      <w:pPr>
        <w:spacing w:after="0" w:line="240" w:lineRule="auto"/>
      </w:pPr>
      <w:r>
        <w:separator/>
      </w:r>
    </w:p>
  </w:footnote>
  <w:footnote w:type="continuationSeparator" w:id="0">
    <w:p w:rsidR="00822D9F" w:rsidRDefault="00822D9F" w:rsidP="0076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9F" w:rsidRDefault="00822D9F">
    <w:pPr>
      <w:pStyle w:val="Cabealho"/>
    </w:pPr>
    <w:r>
      <w:rPr>
        <w:noProof/>
        <w:lang w:eastAsia="pt-BR"/>
      </w:rPr>
      <w:drawing>
        <wp:inline distT="0" distB="0" distL="0" distR="0">
          <wp:extent cx="1800225" cy="124777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_000006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FC"/>
    <w:rsid w:val="00077A3F"/>
    <w:rsid w:val="001E443A"/>
    <w:rsid w:val="00206F2C"/>
    <w:rsid w:val="0030105D"/>
    <w:rsid w:val="00325837"/>
    <w:rsid w:val="00396E15"/>
    <w:rsid w:val="004B7531"/>
    <w:rsid w:val="00544AF2"/>
    <w:rsid w:val="005E43C8"/>
    <w:rsid w:val="00641D49"/>
    <w:rsid w:val="006A0952"/>
    <w:rsid w:val="006E1D02"/>
    <w:rsid w:val="006E6CEC"/>
    <w:rsid w:val="007157C9"/>
    <w:rsid w:val="00725AEF"/>
    <w:rsid w:val="007670D2"/>
    <w:rsid w:val="0080429F"/>
    <w:rsid w:val="00806977"/>
    <w:rsid w:val="00822D9F"/>
    <w:rsid w:val="00850D7F"/>
    <w:rsid w:val="008A1751"/>
    <w:rsid w:val="00AB5655"/>
    <w:rsid w:val="00AC33D7"/>
    <w:rsid w:val="00C175FC"/>
    <w:rsid w:val="00CC4192"/>
    <w:rsid w:val="00CD0399"/>
    <w:rsid w:val="00DA5B2A"/>
    <w:rsid w:val="00ED7139"/>
    <w:rsid w:val="00F63DF4"/>
    <w:rsid w:val="00F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EF"/>
    <w:rPr>
      <w:rFonts w:ascii="Century Schoolbook" w:eastAsia="Times New Roman" w:hAnsi="Century Schoolbook" w:cs="Times New Roman"/>
      <w:color w:val="414751"/>
      <w:sz w:val="20"/>
      <w:szCs w:val="20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7670D2"/>
  </w:style>
  <w:style w:type="paragraph" w:styleId="Rodap">
    <w:name w:val="footer"/>
    <w:basedOn w:val="Normal"/>
    <w:link w:val="Rodap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7670D2"/>
  </w:style>
  <w:style w:type="character" w:styleId="Hyperlink">
    <w:name w:val="Hyperlink"/>
    <w:basedOn w:val="Fontepargpadro"/>
    <w:uiPriority w:val="99"/>
    <w:unhideWhenUsed/>
    <w:rsid w:val="007670D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A6A28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9"/>
    <w:unhideWhenUsed/>
    <w:qFormat/>
    <w:rsid w:val="00725AEF"/>
    <w:pPr>
      <w:ind w:left="720"/>
    </w:pPr>
  </w:style>
  <w:style w:type="paragraph" w:customStyle="1" w:styleId="Seo">
    <w:name w:val="Seção"/>
    <w:basedOn w:val="Normal"/>
    <w:uiPriority w:val="2"/>
    <w:qFormat/>
    <w:rsid w:val="00725AEF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character" w:styleId="RefernciaIntensa">
    <w:name w:val="Intense Reference"/>
    <w:basedOn w:val="Fontepargpadro"/>
    <w:uiPriority w:val="32"/>
    <w:qFormat/>
    <w:rsid w:val="00725AE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uiPriority w:val="22"/>
    <w:qFormat/>
    <w:rsid w:val="00725AEF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725A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25A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725A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25A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en-US"/>
    </w:rPr>
  </w:style>
  <w:style w:type="character" w:styleId="nfaseSutil">
    <w:name w:val="Subtle Emphasis"/>
    <w:basedOn w:val="Fontepargpadro"/>
    <w:uiPriority w:val="19"/>
    <w:qFormat/>
    <w:rsid w:val="00725AEF"/>
    <w:rPr>
      <w:i/>
      <w:iCs/>
      <w:color w:val="808080" w:themeColor="text1" w:themeTint="7F"/>
    </w:rPr>
  </w:style>
  <w:style w:type="character" w:styleId="TtulodoLivro">
    <w:name w:val="Book Title"/>
    <w:basedOn w:val="Fontepargpadro"/>
    <w:uiPriority w:val="33"/>
    <w:qFormat/>
    <w:rsid w:val="00725AE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EF"/>
    <w:rPr>
      <w:rFonts w:ascii="Century Schoolbook" w:eastAsia="Times New Roman" w:hAnsi="Century Schoolbook" w:cs="Times New Roman"/>
      <w:color w:val="414751"/>
      <w:sz w:val="20"/>
      <w:szCs w:val="20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7670D2"/>
  </w:style>
  <w:style w:type="paragraph" w:styleId="Rodap">
    <w:name w:val="footer"/>
    <w:basedOn w:val="Normal"/>
    <w:link w:val="Rodap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7670D2"/>
  </w:style>
  <w:style w:type="character" w:styleId="Hyperlink">
    <w:name w:val="Hyperlink"/>
    <w:basedOn w:val="Fontepargpadro"/>
    <w:uiPriority w:val="99"/>
    <w:unhideWhenUsed/>
    <w:rsid w:val="007670D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A6A28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9"/>
    <w:unhideWhenUsed/>
    <w:qFormat/>
    <w:rsid w:val="00725AEF"/>
    <w:pPr>
      <w:ind w:left="720"/>
    </w:pPr>
  </w:style>
  <w:style w:type="paragraph" w:customStyle="1" w:styleId="Seo">
    <w:name w:val="Seção"/>
    <w:basedOn w:val="Normal"/>
    <w:uiPriority w:val="2"/>
    <w:qFormat/>
    <w:rsid w:val="00725AEF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character" w:styleId="RefernciaIntensa">
    <w:name w:val="Intense Reference"/>
    <w:basedOn w:val="Fontepargpadro"/>
    <w:uiPriority w:val="32"/>
    <w:qFormat/>
    <w:rsid w:val="00725AE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uiPriority w:val="22"/>
    <w:qFormat/>
    <w:rsid w:val="00725AEF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725A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25A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725A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25A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en-US"/>
    </w:rPr>
  </w:style>
  <w:style w:type="character" w:styleId="nfaseSutil">
    <w:name w:val="Subtle Emphasis"/>
    <w:basedOn w:val="Fontepargpadro"/>
    <w:uiPriority w:val="19"/>
    <w:qFormat/>
    <w:rsid w:val="00725AEF"/>
    <w:rPr>
      <w:i/>
      <w:iCs/>
      <w:color w:val="808080" w:themeColor="text1" w:themeTint="7F"/>
    </w:rPr>
  </w:style>
  <w:style w:type="character" w:styleId="TtulodoLivro">
    <w:name w:val="Book Title"/>
    <w:basedOn w:val="Fontepargpadro"/>
    <w:uiPriority w:val="33"/>
    <w:qFormat/>
    <w:rsid w:val="00725AE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itabeilfuss@gmail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pt-BR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2013-09-04T00:43:00Z</dcterms:created>
  <dcterms:modified xsi:type="dcterms:W3CDTF">2013-09-04T00:43:00Z</dcterms:modified>
</cp:coreProperties>
</file>