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E" w:rsidRDefault="00C9497E" w:rsidP="00C9497E"/>
    <w:p w:rsidR="00C9497E" w:rsidRDefault="00C9497E" w:rsidP="00C9497E">
      <w:pPr>
        <w:rPr>
          <w:sz w:val="24"/>
        </w:rPr>
      </w:pPr>
      <w:r w:rsidRPr="00C9497E">
        <w:rPr>
          <w:sz w:val="24"/>
        </w:rPr>
        <w:t>Objetivo: Fazer par</w:t>
      </w:r>
      <w:r w:rsidR="00361F77">
        <w:rPr>
          <w:sz w:val="24"/>
        </w:rPr>
        <w:t>te desta conceituada e</w:t>
      </w:r>
      <w:r w:rsidR="00363482">
        <w:rPr>
          <w:sz w:val="24"/>
        </w:rPr>
        <w:t>mpresa</w:t>
      </w:r>
      <w:r w:rsidRPr="00C9497E">
        <w:rPr>
          <w:sz w:val="24"/>
        </w:rPr>
        <w:t>, com finalidade de contribuir com a mesma</w:t>
      </w:r>
      <w:r w:rsidR="00552A0D">
        <w:rPr>
          <w:sz w:val="24"/>
        </w:rPr>
        <w:t xml:space="preserve"> exercendo com </w:t>
      </w:r>
      <w:r w:rsidR="0056220C">
        <w:rPr>
          <w:sz w:val="24"/>
        </w:rPr>
        <w:t>dignidade,</w:t>
      </w:r>
      <w:r>
        <w:rPr>
          <w:sz w:val="24"/>
        </w:rPr>
        <w:t xml:space="preserve"> honestidade</w:t>
      </w:r>
      <w:r w:rsidR="00552A0D">
        <w:rPr>
          <w:sz w:val="24"/>
        </w:rPr>
        <w:t xml:space="preserve"> e </w:t>
      </w:r>
      <w:r w:rsidR="0056220C">
        <w:rPr>
          <w:sz w:val="24"/>
        </w:rPr>
        <w:t>profissionalismo</w:t>
      </w:r>
      <w:r>
        <w:rPr>
          <w:sz w:val="24"/>
        </w:rPr>
        <w:t xml:space="preserve"> a função atribuída, a minha pessoa.</w:t>
      </w:r>
    </w:p>
    <w:p w:rsidR="00C9497E" w:rsidRDefault="00C9497E" w:rsidP="00C9497E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sz w:val="24"/>
        </w:rPr>
      </w:pPr>
      <w:r>
        <w:rPr>
          <w:sz w:val="24"/>
        </w:rPr>
        <w:t>Dados pessoais</w:t>
      </w:r>
    </w:p>
    <w:p w:rsidR="001E4B61" w:rsidRDefault="00D0122B" w:rsidP="00C9497E">
      <w:pPr>
        <w:rPr>
          <w:sz w:val="24"/>
        </w:rPr>
      </w:pPr>
      <w:r>
        <w:rPr>
          <w:sz w:val="24"/>
        </w:rPr>
        <w:t xml:space="preserve">Idade: 19 anos </w:t>
      </w:r>
      <w:r>
        <w:rPr>
          <w:sz w:val="24"/>
        </w:rPr>
        <w:br/>
        <w:t>Estado Civil: Solteiro</w:t>
      </w:r>
      <w:r w:rsidR="001E4B61">
        <w:rPr>
          <w:sz w:val="24"/>
        </w:rPr>
        <w:br/>
        <w:t xml:space="preserve">Nacionalidade: Brasileiro </w:t>
      </w:r>
      <w:r w:rsidR="001E4B61">
        <w:rPr>
          <w:sz w:val="24"/>
        </w:rPr>
        <w:br/>
        <w:t>Naturalidade: Amazonense</w:t>
      </w:r>
    </w:p>
    <w:p w:rsidR="001E4B61" w:rsidRDefault="001E4B61" w:rsidP="001E4B61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sz w:val="24"/>
        </w:rPr>
      </w:pPr>
      <w:r>
        <w:rPr>
          <w:sz w:val="24"/>
        </w:rPr>
        <w:t>Documentação</w:t>
      </w:r>
    </w:p>
    <w:p w:rsidR="001E4B61" w:rsidRDefault="00552A0D" w:rsidP="001E4B61">
      <w:pPr>
        <w:rPr>
          <w:sz w:val="24"/>
        </w:rPr>
      </w:pPr>
      <w:r>
        <w:rPr>
          <w:sz w:val="24"/>
        </w:rPr>
        <w:t>Documento</w:t>
      </w:r>
      <w:r w:rsidR="0056220C">
        <w:rPr>
          <w:sz w:val="24"/>
        </w:rPr>
        <w:t>s</w:t>
      </w:r>
      <w:r>
        <w:rPr>
          <w:sz w:val="24"/>
        </w:rPr>
        <w:t xml:space="preserve"> atualiza</w:t>
      </w:r>
      <w:r w:rsidR="001E4B61">
        <w:rPr>
          <w:sz w:val="24"/>
        </w:rPr>
        <w:t>do</w:t>
      </w:r>
    </w:p>
    <w:p w:rsidR="001E4B61" w:rsidRDefault="001E4B61" w:rsidP="001E4B61">
      <w:pPr>
        <w:pStyle w:val="PargrafodaLista"/>
        <w:numPr>
          <w:ilvl w:val="0"/>
          <w:numId w:val="1"/>
        </w:numPr>
        <w:pBdr>
          <w:bottom w:val="single" w:sz="4" w:space="1" w:color="auto"/>
        </w:pBdr>
        <w:rPr>
          <w:sz w:val="24"/>
        </w:rPr>
      </w:pPr>
      <w:r>
        <w:rPr>
          <w:sz w:val="24"/>
        </w:rPr>
        <w:t>Formação Escolar</w:t>
      </w:r>
    </w:p>
    <w:p w:rsidR="00572343" w:rsidRDefault="00D0122B" w:rsidP="00572343">
      <w:pPr>
        <w:rPr>
          <w:sz w:val="24"/>
        </w:rPr>
      </w:pPr>
      <w:r>
        <w:rPr>
          <w:sz w:val="24"/>
        </w:rPr>
        <w:t>Ensino Médio completo</w:t>
      </w:r>
    </w:p>
    <w:p w:rsidR="00572343" w:rsidRDefault="00572343" w:rsidP="00572343">
      <w:pPr>
        <w:pStyle w:val="PargrafodaLista"/>
        <w:pBdr>
          <w:bottom w:val="single" w:sz="4" w:space="1" w:color="auto"/>
        </w:pBdr>
        <w:ind w:left="820"/>
        <w:rPr>
          <w:sz w:val="24"/>
        </w:rPr>
      </w:pPr>
      <w:r w:rsidRPr="00572343">
        <w:rPr>
          <w:sz w:val="24"/>
        </w:rPr>
        <w:t xml:space="preserve">Cursos Profissionalizantes </w:t>
      </w:r>
    </w:p>
    <w:p w:rsidR="00572343" w:rsidRDefault="00572343" w:rsidP="00572343">
      <w:pPr>
        <w:pStyle w:val="PargrafodaLista"/>
        <w:rPr>
          <w:sz w:val="24"/>
        </w:rPr>
      </w:pPr>
    </w:p>
    <w:p w:rsidR="00572343" w:rsidRDefault="00572343" w:rsidP="00572343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Informática Básica</w:t>
      </w:r>
    </w:p>
    <w:p w:rsidR="00D0122B" w:rsidRDefault="00D0122B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I</w:t>
      </w:r>
      <w:r w:rsidR="003F21AA">
        <w:rPr>
          <w:sz w:val="24"/>
        </w:rPr>
        <w:t xml:space="preserve">nformática Avançado </w:t>
      </w:r>
    </w:p>
    <w:p w:rsidR="001344F1" w:rsidRDefault="001344F1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Design  </w:t>
      </w:r>
    </w:p>
    <w:p w:rsidR="003F21AA" w:rsidRDefault="003F21AA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Informática Profissionalizante</w:t>
      </w:r>
    </w:p>
    <w:p w:rsidR="003F21AA" w:rsidRDefault="003F21AA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>Montagem e Manutenção de computadores</w:t>
      </w:r>
    </w:p>
    <w:p w:rsidR="003F21AA" w:rsidRDefault="003F21AA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Marketing com Ênfase em Mídias Sociais </w:t>
      </w:r>
    </w:p>
    <w:p w:rsidR="003F21AA" w:rsidRDefault="003F21AA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Gestão Administrativa com Ênfase em empreendedorismo </w:t>
      </w:r>
    </w:p>
    <w:p w:rsidR="003F21AA" w:rsidRDefault="003F21AA" w:rsidP="00D0122B">
      <w:pPr>
        <w:pStyle w:val="PargrafodaList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Business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 </w:t>
      </w:r>
    </w:p>
    <w:p w:rsidR="00361F77" w:rsidRPr="008A4440" w:rsidRDefault="00361F77" w:rsidP="008A4440">
      <w:pPr>
        <w:pStyle w:val="PargrafodaLista"/>
        <w:pBdr>
          <w:bottom w:val="single" w:sz="4" w:space="1" w:color="auto"/>
        </w:pBdr>
        <w:ind w:left="820"/>
        <w:rPr>
          <w:sz w:val="24"/>
        </w:rPr>
      </w:pPr>
      <w:r w:rsidRPr="008A4440">
        <w:rPr>
          <w:sz w:val="24"/>
        </w:rPr>
        <w:t>Experiência Profissional</w:t>
      </w:r>
      <w:bookmarkStart w:id="0" w:name="_GoBack"/>
      <w:bookmarkEnd w:id="0"/>
    </w:p>
    <w:p w:rsidR="00361F77" w:rsidRPr="00361F77" w:rsidRDefault="00361F77" w:rsidP="00361F77">
      <w:pPr>
        <w:pStyle w:val="PargrafodaLista"/>
        <w:numPr>
          <w:ilvl w:val="0"/>
          <w:numId w:val="8"/>
        </w:numPr>
        <w:rPr>
          <w:sz w:val="24"/>
        </w:rPr>
      </w:pPr>
      <w:r>
        <w:rPr>
          <w:sz w:val="24"/>
        </w:rPr>
        <w:t>Em busca do primeiro emprego</w:t>
      </w:r>
    </w:p>
    <w:p w:rsidR="00572343" w:rsidRDefault="00361F77" w:rsidP="00572343">
      <w:pPr>
        <w:rPr>
          <w:sz w:val="24"/>
        </w:rPr>
      </w:pPr>
      <w:r>
        <w:rPr>
          <w:sz w:val="24"/>
        </w:rPr>
        <w:t>Perfil: Sou uma pessoa d</w:t>
      </w:r>
      <w:r w:rsidR="00572343">
        <w:rPr>
          <w:sz w:val="24"/>
        </w:rPr>
        <w:t xml:space="preserve">inâmica e objetiva gosto de trabalhar em equipe e agradeço </w:t>
      </w:r>
      <w:r>
        <w:rPr>
          <w:sz w:val="24"/>
        </w:rPr>
        <w:t>a oportunidade nessa empresa</w:t>
      </w:r>
      <w:r w:rsidR="00A6643D">
        <w:rPr>
          <w:sz w:val="24"/>
        </w:rPr>
        <w:t>.</w:t>
      </w:r>
    </w:p>
    <w:p w:rsidR="00361F77" w:rsidRDefault="00E2134D" w:rsidP="003D3D27">
      <w:pPr>
        <w:rPr>
          <w:sz w:val="24"/>
        </w:rPr>
      </w:pPr>
      <w:r>
        <w:rPr>
          <w:sz w:val="24"/>
        </w:rPr>
        <w:t xml:space="preserve">                         </w:t>
      </w:r>
      <w:r w:rsidR="003F21AA">
        <w:rPr>
          <w:sz w:val="24"/>
        </w:rPr>
        <w:t xml:space="preserve">                       </w:t>
      </w:r>
    </w:p>
    <w:p w:rsidR="00A6643D" w:rsidRPr="00A6643D" w:rsidRDefault="00361F77" w:rsidP="003D3D27">
      <w:pPr>
        <w:rPr>
          <w:sz w:val="32"/>
        </w:rPr>
      </w:pPr>
      <w:r>
        <w:rPr>
          <w:sz w:val="24"/>
        </w:rPr>
        <w:t xml:space="preserve">                                                </w:t>
      </w:r>
      <w:r w:rsidR="003F21AA">
        <w:rPr>
          <w:sz w:val="24"/>
        </w:rPr>
        <w:t xml:space="preserve">  </w:t>
      </w:r>
      <w:r w:rsidR="00E2134D">
        <w:rPr>
          <w:sz w:val="24"/>
        </w:rPr>
        <w:t xml:space="preserve"> </w:t>
      </w:r>
      <w:r w:rsidR="003F21AA">
        <w:rPr>
          <w:sz w:val="32"/>
        </w:rPr>
        <w:t>João Victor Ferreira</w:t>
      </w:r>
      <w:r w:rsidR="003D3D27">
        <w:rPr>
          <w:sz w:val="32"/>
        </w:rPr>
        <w:t xml:space="preserve"> Pontes</w:t>
      </w:r>
      <w:r w:rsidR="001E1BE2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A43C" wp14:editId="1B3F5E73">
                <wp:simplePos x="0" y="0"/>
                <wp:positionH relativeFrom="column">
                  <wp:posOffset>1668780</wp:posOffset>
                </wp:positionH>
                <wp:positionV relativeFrom="paragraph">
                  <wp:posOffset>282102</wp:posOffset>
                </wp:positionV>
                <wp:extent cx="2392045" cy="0"/>
                <wp:effectExtent l="0" t="0" r="273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578A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22.2pt" to="319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" strokecolor="black [3040]"/>
            </w:pict>
          </mc:Fallback>
        </mc:AlternateContent>
      </w:r>
    </w:p>
    <w:sectPr w:rsidR="00A6643D" w:rsidRPr="00A6643D" w:rsidSect="00E2134D">
      <w:headerReference w:type="firs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3E" w:rsidRDefault="008A623E" w:rsidP="00C9497E">
      <w:pPr>
        <w:spacing w:after="0" w:line="240" w:lineRule="auto"/>
      </w:pPr>
      <w:r>
        <w:separator/>
      </w:r>
    </w:p>
  </w:endnote>
  <w:endnote w:type="continuationSeparator" w:id="0">
    <w:p w:rsidR="008A623E" w:rsidRDefault="008A623E" w:rsidP="00C9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3E" w:rsidRDefault="008A623E" w:rsidP="00C9497E">
      <w:pPr>
        <w:spacing w:after="0" w:line="240" w:lineRule="auto"/>
      </w:pPr>
      <w:r>
        <w:separator/>
      </w:r>
    </w:p>
  </w:footnote>
  <w:footnote w:type="continuationSeparator" w:id="0">
    <w:p w:rsidR="008A623E" w:rsidRDefault="008A623E" w:rsidP="00C9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4D" w:rsidRPr="001E1BE2" w:rsidRDefault="0012113C" w:rsidP="00E2134D">
    <w:pPr>
      <w:pStyle w:val="Cabealho"/>
      <w:jc w:val="center"/>
      <w:rPr>
        <w:b/>
        <w:sz w:val="28"/>
      </w:rPr>
    </w:pPr>
    <w:r>
      <w:rPr>
        <w:b/>
        <w:sz w:val="28"/>
      </w:rPr>
      <w:t>João Victor Ferreira</w:t>
    </w:r>
    <w:r w:rsidR="00E2134D" w:rsidRPr="001E1BE2">
      <w:rPr>
        <w:b/>
        <w:sz w:val="28"/>
      </w:rPr>
      <w:t xml:space="preserve"> Pontes</w:t>
    </w:r>
  </w:p>
  <w:p w:rsidR="00E2134D" w:rsidRPr="001E1BE2" w:rsidRDefault="00E2134D" w:rsidP="00E2134D">
    <w:pPr>
      <w:pStyle w:val="Cabealho"/>
      <w:jc w:val="center"/>
      <w:rPr>
        <w:sz w:val="28"/>
      </w:rPr>
    </w:pPr>
    <w:proofErr w:type="spellStart"/>
    <w:r w:rsidRPr="001E1BE2">
      <w:rPr>
        <w:sz w:val="28"/>
      </w:rPr>
      <w:t>End</w:t>
    </w:r>
    <w:proofErr w:type="spellEnd"/>
    <w:r w:rsidRPr="001E1BE2">
      <w:rPr>
        <w:sz w:val="28"/>
      </w:rPr>
      <w:t>: Rua 17 n</w:t>
    </w:r>
    <w:r w:rsidR="0012113C">
      <w:rPr>
        <w:sz w:val="28"/>
        <w:vertAlign w:val="superscript"/>
      </w:rPr>
      <w:t>o</w:t>
    </w:r>
    <w:r w:rsidRPr="001E1BE2">
      <w:rPr>
        <w:sz w:val="28"/>
      </w:rPr>
      <w:t xml:space="preserve"> 100-comunidade Mundo Novo</w:t>
    </w:r>
    <w:r w:rsidRPr="001E1BE2">
      <w:rPr>
        <w:sz w:val="28"/>
      </w:rPr>
      <w:br/>
    </w:r>
    <w:r w:rsidR="0012113C">
      <w:rPr>
        <w:sz w:val="28"/>
      </w:rPr>
      <w:t>Fone: (92) 99371-5381   99130-2883</w:t>
    </w:r>
  </w:p>
  <w:p w:rsidR="00E2134D" w:rsidRPr="001E1BE2" w:rsidRDefault="00E2134D" w:rsidP="00E2134D">
    <w:pPr>
      <w:pStyle w:val="Cabealho"/>
      <w:jc w:val="center"/>
      <w:rPr>
        <w:sz w:val="28"/>
      </w:rPr>
    </w:pPr>
    <w:r w:rsidRPr="001E1BE2">
      <w:rPr>
        <w:sz w:val="28"/>
      </w:rPr>
      <w:t>Manaus - AM</w:t>
    </w:r>
  </w:p>
  <w:p w:rsidR="00E2134D" w:rsidRDefault="00E213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655C"/>
    <w:multiLevelType w:val="hybridMultilevel"/>
    <w:tmpl w:val="86AE4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7243"/>
    <w:multiLevelType w:val="hybridMultilevel"/>
    <w:tmpl w:val="A8FAE8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10401"/>
    <w:multiLevelType w:val="hybridMultilevel"/>
    <w:tmpl w:val="B36603DE"/>
    <w:lvl w:ilvl="0" w:tplc="0416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3" w15:restartNumberingAfterBreak="0">
    <w:nsid w:val="4D045FED"/>
    <w:multiLevelType w:val="hybridMultilevel"/>
    <w:tmpl w:val="9126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6D19"/>
    <w:multiLevelType w:val="hybridMultilevel"/>
    <w:tmpl w:val="30EE6560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77345149"/>
    <w:multiLevelType w:val="hybridMultilevel"/>
    <w:tmpl w:val="2B001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F78D6"/>
    <w:multiLevelType w:val="hybridMultilevel"/>
    <w:tmpl w:val="38F2137A"/>
    <w:lvl w:ilvl="0" w:tplc="0416000F">
      <w:start w:val="1"/>
      <w:numFmt w:val="decimal"/>
      <w:lvlText w:val="%1.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7DF33432"/>
    <w:multiLevelType w:val="hybridMultilevel"/>
    <w:tmpl w:val="3866329C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E"/>
    <w:rsid w:val="000C7A0C"/>
    <w:rsid w:val="000E746F"/>
    <w:rsid w:val="00102751"/>
    <w:rsid w:val="0012113C"/>
    <w:rsid w:val="001344F1"/>
    <w:rsid w:val="001E1BE2"/>
    <w:rsid w:val="001E4B61"/>
    <w:rsid w:val="00361F77"/>
    <w:rsid w:val="00363482"/>
    <w:rsid w:val="003D3D27"/>
    <w:rsid w:val="003F21AA"/>
    <w:rsid w:val="00552A0D"/>
    <w:rsid w:val="0056220C"/>
    <w:rsid w:val="00572343"/>
    <w:rsid w:val="006362B4"/>
    <w:rsid w:val="006E687F"/>
    <w:rsid w:val="008A4440"/>
    <w:rsid w:val="008A623E"/>
    <w:rsid w:val="00A6643D"/>
    <w:rsid w:val="00B24874"/>
    <w:rsid w:val="00C9497E"/>
    <w:rsid w:val="00D0122B"/>
    <w:rsid w:val="00E2134D"/>
    <w:rsid w:val="00EE6049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BAA5-2595-406A-BB04-FE0E4696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94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97E"/>
  </w:style>
  <w:style w:type="paragraph" w:styleId="Rodap">
    <w:name w:val="footer"/>
    <w:basedOn w:val="Normal"/>
    <w:link w:val="RodapChar"/>
    <w:uiPriority w:val="99"/>
    <w:unhideWhenUsed/>
    <w:rsid w:val="00C94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8FDB-9A9A-436F-B84E-F9FCE67D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91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Pontes</dc:creator>
  <cp:keywords/>
  <dc:description/>
  <cp:lastModifiedBy>Pontes</cp:lastModifiedBy>
  <cp:revision>14</cp:revision>
  <dcterms:created xsi:type="dcterms:W3CDTF">2017-07-05T01:26:00Z</dcterms:created>
  <dcterms:modified xsi:type="dcterms:W3CDTF">2018-01-19T13:40:00Z</dcterms:modified>
</cp:coreProperties>
</file>