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869" w:rsidRPr="00432DCE" w:rsidRDefault="003636AD" w:rsidP="00395DAA">
      <w:pPr>
        <w:spacing w:after="0"/>
        <w:jc w:val="center"/>
        <w:rPr>
          <w:b/>
          <w:noProof/>
          <w:color w:val="000000"/>
          <w:sz w:val="60"/>
          <w:szCs w:val="60"/>
        </w:rPr>
      </w:pPr>
      <w:r>
        <w:rPr>
          <w:b/>
          <w:noProof/>
          <w:color w:val="000000"/>
          <w:sz w:val="60"/>
          <w:szCs w:val="60"/>
        </w:rPr>
        <w:t>CURRICULUM VITAE</w:t>
      </w:r>
    </w:p>
    <w:p w:rsidR="00432DCE" w:rsidRPr="00A41624" w:rsidRDefault="00332758" w:rsidP="00395DAA">
      <w:pPr>
        <w:spacing w:after="0"/>
        <w:jc w:val="center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>Silas Pacheco da Silva</w:t>
      </w:r>
    </w:p>
    <w:p w:rsidR="008F6272" w:rsidRDefault="00332758" w:rsidP="00395D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Brasileiro</w:t>
      </w:r>
      <w:r w:rsidR="007C7E9D">
        <w:rPr>
          <w:rFonts w:ascii="Times New Roman" w:hAnsi="Times New Roman"/>
          <w:color w:val="000000"/>
          <w:sz w:val="24"/>
          <w:szCs w:val="24"/>
        </w:rPr>
        <w:t>,</w:t>
      </w:r>
      <w:r w:rsidR="00DE31A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Solteiro</w:t>
      </w:r>
      <w:r w:rsidR="008C1389">
        <w:rPr>
          <w:rFonts w:ascii="Times New Roman" w:hAnsi="Times New Roman"/>
          <w:color w:val="000000"/>
          <w:sz w:val="24"/>
          <w:szCs w:val="24"/>
        </w:rPr>
        <w:t>,</w:t>
      </w:r>
      <w:r w:rsidR="009E0BDC">
        <w:rPr>
          <w:rFonts w:ascii="Times New Roman" w:hAnsi="Times New Roman"/>
          <w:color w:val="000000"/>
          <w:sz w:val="24"/>
          <w:szCs w:val="24"/>
        </w:rPr>
        <w:t xml:space="preserve">Data de Nascimento: </w:t>
      </w:r>
      <w:r>
        <w:rPr>
          <w:rFonts w:ascii="Times New Roman" w:hAnsi="Times New Roman"/>
          <w:color w:val="000000"/>
          <w:sz w:val="24"/>
          <w:szCs w:val="24"/>
        </w:rPr>
        <w:t>08</w:t>
      </w:r>
      <w:r w:rsidR="00162711">
        <w:rPr>
          <w:rFonts w:ascii="Times New Roman" w:hAnsi="Times New Roman"/>
          <w:color w:val="000000"/>
          <w:sz w:val="24"/>
          <w:szCs w:val="24"/>
        </w:rPr>
        <w:t>/</w:t>
      </w:r>
      <w:r w:rsidR="005D7BB7">
        <w:rPr>
          <w:rFonts w:ascii="Times New Roman" w:hAnsi="Times New Roman"/>
          <w:color w:val="000000"/>
          <w:sz w:val="24"/>
          <w:szCs w:val="24"/>
        </w:rPr>
        <w:t>12</w:t>
      </w:r>
      <w:r w:rsidR="00162711">
        <w:rPr>
          <w:rFonts w:ascii="Times New Roman" w:hAnsi="Times New Roman"/>
          <w:color w:val="000000"/>
          <w:sz w:val="24"/>
          <w:szCs w:val="24"/>
        </w:rPr>
        <w:t>/199</w:t>
      </w:r>
      <w:r w:rsidR="005D7BB7">
        <w:rPr>
          <w:rFonts w:ascii="Times New Roman" w:hAnsi="Times New Roman"/>
          <w:color w:val="000000"/>
          <w:sz w:val="24"/>
          <w:szCs w:val="24"/>
        </w:rPr>
        <w:t>4</w:t>
      </w:r>
      <w:r w:rsidR="001638B8" w:rsidRPr="002E4B7E">
        <w:rPr>
          <w:rFonts w:ascii="Times New Roman" w:hAnsi="Times New Roman"/>
          <w:color w:val="000000"/>
          <w:sz w:val="24"/>
          <w:szCs w:val="24"/>
        </w:rPr>
        <w:br/>
      </w:r>
      <w:r w:rsidR="00FE776A" w:rsidRPr="002E4B7E">
        <w:rPr>
          <w:rFonts w:ascii="Times New Roman" w:hAnsi="Times New Roman"/>
          <w:color w:val="000000"/>
          <w:sz w:val="24"/>
          <w:szCs w:val="24"/>
        </w:rPr>
        <w:t>End.</w:t>
      </w:r>
      <w:r w:rsidR="00016964">
        <w:rPr>
          <w:rFonts w:ascii="Times New Roman" w:hAnsi="Times New Roman"/>
          <w:color w:val="000000"/>
          <w:sz w:val="24"/>
          <w:szCs w:val="24"/>
        </w:rPr>
        <w:t>:</w:t>
      </w:r>
      <w:r w:rsidR="00C61599">
        <w:rPr>
          <w:rFonts w:ascii="Times New Roman" w:hAnsi="Times New Roman"/>
          <w:color w:val="000000"/>
          <w:sz w:val="24"/>
          <w:szCs w:val="24"/>
        </w:rPr>
        <w:t xml:space="preserve"> Travessa 9</w:t>
      </w:r>
      <w:r w:rsidR="00BD2D04">
        <w:rPr>
          <w:rFonts w:ascii="Times New Roman" w:hAnsi="Times New Roman"/>
          <w:color w:val="000000"/>
          <w:sz w:val="24"/>
          <w:szCs w:val="24"/>
        </w:rPr>
        <w:t>,</w:t>
      </w:r>
      <w:r w:rsidR="00AF2C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45B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4533">
        <w:rPr>
          <w:rFonts w:ascii="Times New Roman" w:hAnsi="Times New Roman"/>
          <w:color w:val="000000"/>
          <w:sz w:val="24"/>
          <w:szCs w:val="24"/>
        </w:rPr>
        <w:t>N</w:t>
      </w:r>
      <w:r w:rsidR="00470AAD" w:rsidRPr="002E4B7E">
        <w:rPr>
          <w:rFonts w:ascii="Times New Roman" w:hAnsi="Times New Roman"/>
          <w:color w:val="000000"/>
          <w:sz w:val="24"/>
          <w:szCs w:val="24"/>
        </w:rPr>
        <w:t>º</w:t>
      </w:r>
      <w:r w:rsidR="00D048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599">
        <w:rPr>
          <w:rFonts w:ascii="Times New Roman" w:hAnsi="Times New Roman"/>
          <w:color w:val="000000"/>
          <w:sz w:val="24"/>
          <w:szCs w:val="24"/>
        </w:rPr>
        <w:t>03</w:t>
      </w:r>
      <w:r w:rsidR="004C2EA3">
        <w:rPr>
          <w:rFonts w:ascii="Times New Roman" w:hAnsi="Times New Roman"/>
          <w:color w:val="000000"/>
          <w:sz w:val="24"/>
          <w:szCs w:val="24"/>
        </w:rPr>
        <w:t>–</w:t>
      </w:r>
      <w:r w:rsidR="00C615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5885">
        <w:rPr>
          <w:rFonts w:ascii="Times New Roman" w:hAnsi="Times New Roman"/>
          <w:color w:val="000000"/>
          <w:sz w:val="24"/>
          <w:szCs w:val="24"/>
        </w:rPr>
        <w:t>Lot. Jardim Fortaleza</w:t>
      </w:r>
      <w:r w:rsidR="00EE3EC0">
        <w:rPr>
          <w:rFonts w:ascii="Times New Roman" w:hAnsi="Times New Roman"/>
          <w:color w:val="000000"/>
          <w:sz w:val="24"/>
          <w:szCs w:val="24"/>
        </w:rPr>
        <w:t>, Santa Etelvina</w:t>
      </w:r>
    </w:p>
    <w:p w:rsidR="00162711" w:rsidRDefault="007254D3" w:rsidP="00395D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5B5FD3" w:rsidRPr="002E4B7E">
        <w:rPr>
          <w:rFonts w:ascii="Times New Roman" w:hAnsi="Times New Roman"/>
          <w:color w:val="000000"/>
          <w:sz w:val="24"/>
          <w:szCs w:val="24"/>
        </w:rPr>
        <w:t xml:space="preserve">elefone: </w:t>
      </w:r>
      <w:r w:rsidR="0081254F" w:rsidRPr="002E4B7E">
        <w:rPr>
          <w:rFonts w:ascii="Times New Roman" w:hAnsi="Times New Roman"/>
          <w:color w:val="000000"/>
          <w:sz w:val="24"/>
          <w:szCs w:val="24"/>
        </w:rPr>
        <w:t>(9</w:t>
      </w:r>
      <w:r w:rsidR="00402CC0">
        <w:rPr>
          <w:rFonts w:ascii="Times New Roman" w:hAnsi="Times New Roman"/>
          <w:color w:val="000000"/>
          <w:sz w:val="24"/>
          <w:szCs w:val="24"/>
        </w:rPr>
        <w:t>2</w:t>
      </w:r>
      <w:r w:rsidR="001638B8" w:rsidRPr="002E4B7E">
        <w:rPr>
          <w:rFonts w:ascii="Times New Roman" w:hAnsi="Times New Roman"/>
          <w:color w:val="000000"/>
          <w:sz w:val="24"/>
          <w:szCs w:val="24"/>
        </w:rPr>
        <w:t>)</w:t>
      </w:r>
      <w:r w:rsidR="002001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3CD7">
        <w:rPr>
          <w:rFonts w:ascii="Times New Roman" w:hAnsi="Times New Roman"/>
          <w:color w:val="000000"/>
          <w:sz w:val="24"/>
          <w:szCs w:val="24"/>
        </w:rPr>
        <w:t>993288282</w:t>
      </w:r>
      <w:r w:rsidR="00B360D3">
        <w:rPr>
          <w:rFonts w:ascii="Times New Roman" w:hAnsi="Times New Roman"/>
          <w:color w:val="000000"/>
          <w:sz w:val="24"/>
          <w:szCs w:val="24"/>
        </w:rPr>
        <w:t xml:space="preserve"> //  99</w:t>
      </w:r>
      <w:r w:rsidR="007A3CD7">
        <w:rPr>
          <w:rFonts w:ascii="Times New Roman" w:hAnsi="Times New Roman"/>
          <w:color w:val="000000"/>
          <w:sz w:val="24"/>
          <w:szCs w:val="24"/>
        </w:rPr>
        <w:t>4926942</w:t>
      </w:r>
    </w:p>
    <w:p w:rsidR="00D330A5" w:rsidRDefault="00162711" w:rsidP="00395DA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Email: </w:t>
      </w:r>
      <w:r w:rsidR="00E21896">
        <w:rPr>
          <w:rFonts w:ascii="Times New Roman" w:hAnsi="Times New Roman"/>
          <w:color w:val="000000"/>
          <w:sz w:val="24"/>
          <w:szCs w:val="24"/>
        </w:rPr>
        <w:t>silaspachecodasilva7@gmail.com</w:t>
      </w:r>
      <w:r w:rsidR="008D244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E2B09" w:rsidRDefault="004E2B09" w:rsidP="004E2B0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E4B7E">
        <w:rPr>
          <w:rFonts w:ascii="Times New Roman" w:hAnsi="Times New Roman"/>
          <w:color w:val="000000"/>
          <w:sz w:val="24"/>
          <w:szCs w:val="24"/>
        </w:rPr>
        <w:t>Manaus – AM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638B8" w:rsidRPr="002E4B7E" w:rsidRDefault="001638B8" w:rsidP="002E4B7E">
      <w:pPr>
        <w:pStyle w:val="Seo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color w:val="000000"/>
          <w:sz w:val="24"/>
          <w:szCs w:val="24"/>
        </w:rPr>
        <w:t>objetivo</w:t>
      </w:r>
    </w:p>
    <w:p w:rsidR="001638B8" w:rsidRPr="002E4B7E" w:rsidRDefault="00731EF7" w:rsidP="002E4B7E">
      <w:pPr>
        <w:pStyle w:val="Seo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E4B7E">
        <w:rPr>
          <w:rFonts w:ascii="Times New Roman" w:hAnsi="Times New Roman"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18415</wp:posOffset>
                </wp:positionV>
                <wp:extent cx="5667375" cy="0"/>
                <wp:effectExtent l="0" t="0" r="0" b="0"/>
                <wp:wrapNone/>
                <wp:docPr id="6" name="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66E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60" o:spid="_x0000_s1026" type="#_x0000_t32" style="position:absolute;margin-left:.3pt;margin-top:1.45pt;width:446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a8XEy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B565ED" w:rsidRDefault="00D330A5" w:rsidP="003562C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Fazer parte do quadro de funcionários dessa conceituada empresa, afim de contribuir para o crescimento e desenvolvimento da mesma.</w:t>
      </w:r>
    </w:p>
    <w:p w:rsidR="00400E56" w:rsidRDefault="00400E56" w:rsidP="003562C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30D63" w:rsidRPr="002E4B7E" w:rsidRDefault="001638B8" w:rsidP="003562C8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color w:val="000000"/>
          <w:sz w:val="24"/>
          <w:szCs w:val="24"/>
        </w:rPr>
        <w:t>FORMAÇÃO</w:t>
      </w:r>
    </w:p>
    <w:p w:rsidR="001638B8" w:rsidRPr="002E4B7E" w:rsidRDefault="00731EF7" w:rsidP="002E4B7E">
      <w:pPr>
        <w:pStyle w:val="Seo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E4B7E">
        <w:rPr>
          <w:rFonts w:ascii="Times New Roman" w:hAnsi="Times New Roman"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19685</wp:posOffset>
                </wp:positionV>
                <wp:extent cx="5667375" cy="0"/>
                <wp:effectExtent l="0" t="0" r="0" b="0"/>
                <wp:wrapNone/>
                <wp:docPr id="5" name="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98BEE" id=" 164" o:spid="_x0000_s1026" type="#_x0000_t32" style="position:absolute;margin-left:.3pt;margin-top:1.55pt;width:446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O7DW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A302E8" w:rsidRDefault="0081254F" w:rsidP="00213B6A">
      <w:pPr>
        <w:pStyle w:val="PargrafodaLista"/>
        <w:numPr>
          <w:ilvl w:val="0"/>
          <w:numId w:val="27"/>
        </w:numPr>
        <w:spacing w:after="0"/>
        <w:ind w:left="284" w:firstLine="0"/>
        <w:rPr>
          <w:rFonts w:ascii="Times New Roman" w:hAnsi="Times New Roman"/>
          <w:color w:val="000000"/>
          <w:sz w:val="24"/>
          <w:szCs w:val="24"/>
        </w:rPr>
      </w:pPr>
      <w:r w:rsidRPr="00EC64B2">
        <w:rPr>
          <w:rFonts w:ascii="Times New Roman" w:hAnsi="Times New Roman"/>
          <w:color w:val="000000"/>
          <w:sz w:val="24"/>
          <w:szCs w:val="24"/>
        </w:rPr>
        <w:t>Ensino</w:t>
      </w:r>
      <w:r w:rsidR="00415F3C" w:rsidRPr="00EC64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7724">
        <w:rPr>
          <w:rFonts w:ascii="Times New Roman" w:hAnsi="Times New Roman"/>
          <w:color w:val="000000"/>
          <w:sz w:val="24"/>
          <w:szCs w:val="24"/>
        </w:rPr>
        <w:t xml:space="preserve">médio </w:t>
      </w:r>
      <w:r w:rsidR="00D330A5">
        <w:rPr>
          <w:rFonts w:ascii="Times New Roman" w:hAnsi="Times New Roman"/>
          <w:color w:val="000000"/>
          <w:sz w:val="24"/>
          <w:szCs w:val="24"/>
        </w:rPr>
        <w:t>–</w:t>
      </w:r>
      <w:r w:rsidR="00B360D3">
        <w:rPr>
          <w:rFonts w:ascii="Times New Roman" w:hAnsi="Times New Roman"/>
          <w:color w:val="000000"/>
          <w:sz w:val="24"/>
          <w:szCs w:val="24"/>
        </w:rPr>
        <w:t xml:space="preserve"> Cursando</w:t>
      </w:r>
    </w:p>
    <w:p w:rsidR="00D330A5" w:rsidRDefault="00D330A5" w:rsidP="00D330A5">
      <w:pPr>
        <w:pStyle w:val="PargrafodaLista"/>
        <w:spacing w:after="0"/>
        <w:ind w:left="284"/>
        <w:rPr>
          <w:rFonts w:ascii="Times New Roman" w:hAnsi="Times New Roman"/>
          <w:color w:val="000000"/>
          <w:sz w:val="24"/>
          <w:szCs w:val="24"/>
        </w:rPr>
      </w:pPr>
    </w:p>
    <w:p w:rsidR="00FE776A" w:rsidRPr="002E4B7E" w:rsidRDefault="00731EF7" w:rsidP="002E4B7E">
      <w:pPr>
        <w:pStyle w:val="PargrafodaLista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177165</wp:posOffset>
                </wp:positionV>
                <wp:extent cx="5667375" cy="0"/>
                <wp:effectExtent l="0" t="0" r="0" b="0"/>
                <wp:wrapNone/>
                <wp:docPr id="4" name="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AB23" id=" 170" o:spid="_x0000_s1026" type="#_x0000_t32" style="position:absolute;margin-left:.3pt;margin-top:13.95pt;width:44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t2Fa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FE776A" w:rsidRPr="002E4B7E">
        <w:rPr>
          <w:rFonts w:ascii="Times New Roman" w:hAnsi="Times New Roman"/>
          <w:b/>
          <w:color w:val="000000"/>
          <w:sz w:val="24"/>
          <w:szCs w:val="24"/>
        </w:rPr>
        <w:t>DOCUMENTAÇÃO</w:t>
      </w:r>
    </w:p>
    <w:p w:rsidR="00F54C1F" w:rsidRDefault="00F54C1F" w:rsidP="00F54C1F">
      <w:pPr>
        <w:pStyle w:val="PargrafodaLista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FE776A" w:rsidRDefault="002E4B7E" w:rsidP="002E4B7E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E4B7E">
        <w:rPr>
          <w:rFonts w:ascii="Times New Roman" w:hAnsi="Times New Roman"/>
          <w:color w:val="000000"/>
          <w:sz w:val="24"/>
          <w:szCs w:val="24"/>
        </w:rPr>
        <w:t>Documentação Completa e Atualizada</w:t>
      </w:r>
      <w:r w:rsidR="009911B4">
        <w:rPr>
          <w:rFonts w:ascii="Times New Roman" w:hAnsi="Times New Roman"/>
          <w:color w:val="000000"/>
          <w:sz w:val="24"/>
          <w:szCs w:val="24"/>
        </w:rPr>
        <w:t>.</w:t>
      </w:r>
    </w:p>
    <w:p w:rsidR="00CD720E" w:rsidRDefault="00CD720E" w:rsidP="00CD720E">
      <w:pPr>
        <w:pStyle w:val="PargrafodaLista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D720E" w:rsidRPr="002E4B7E" w:rsidRDefault="00731EF7" w:rsidP="00CD720E">
      <w:pPr>
        <w:pStyle w:val="PargrafodaLista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177165</wp:posOffset>
                </wp:positionV>
                <wp:extent cx="5667375" cy="0"/>
                <wp:effectExtent l="0" t="0" r="0" b="0"/>
                <wp:wrapNone/>
                <wp:docPr id="3" name="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7C33C" id=" 171" o:spid="_x0000_s1026" type="#_x0000_t32" style="position:absolute;margin-left:.3pt;margin-top:13.95pt;width:44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CD720E">
        <w:rPr>
          <w:rFonts w:ascii="Times New Roman" w:hAnsi="Times New Roman"/>
          <w:b/>
          <w:color w:val="000000"/>
          <w:sz w:val="24"/>
          <w:szCs w:val="24"/>
        </w:rPr>
        <w:t>CURSOS</w:t>
      </w:r>
    </w:p>
    <w:p w:rsidR="00CD720E" w:rsidRDefault="00CD720E" w:rsidP="00CD720E">
      <w:pPr>
        <w:pStyle w:val="PargrafodaLista"/>
        <w:spacing w:after="0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CD720E" w:rsidRDefault="00D545E7" w:rsidP="00CD720E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Informática Básica</w:t>
      </w:r>
      <w:r w:rsidR="00BD2D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42B7">
        <w:rPr>
          <w:rFonts w:ascii="Times New Roman" w:hAnsi="Times New Roman"/>
          <w:color w:val="000000"/>
          <w:sz w:val="24"/>
          <w:szCs w:val="24"/>
        </w:rPr>
        <w:t>–</w:t>
      </w:r>
      <w:r w:rsidR="00162711">
        <w:rPr>
          <w:rFonts w:ascii="Times New Roman" w:hAnsi="Times New Roman"/>
          <w:color w:val="000000"/>
          <w:sz w:val="24"/>
          <w:szCs w:val="24"/>
        </w:rPr>
        <w:t xml:space="preserve"> Noções</w:t>
      </w:r>
    </w:p>
    <w:p w:rsidR="002F42B7" w:rsidRDefault="002F42B7" w:rsidP="00CD720E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Montagem e manutenção de computadores</w:t>
      </w:r>
    </w:p>
    <w:p w:rsidR="002F42B7" w:rsidRDefault="002F42B7" w:rsidP="00CD720E">
      <w:pPr>
        <w:pStyle w:val="PargrafodaLista"/>
        <w:numPr>
          <w:ilvl w:val="0"/>
          <w:numId w:val="27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Fotografia digital</w:t>
      </w:r>
    </w:p>
    <w:p w:rsidR="00CD720E" w:rsidRDefault="00CD720E" w:rsidP="00CD720E">
      <w:pPr>
        <w:pStyle w:val="PargrafodaLista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30D63" w:rsidRPr="002E4B7E" w:rsidRDefault="002A74B3" w:rsidP="002E4B7E">
      <w:pPr>
        <w:pStyle w:val="Seo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color w:val="000000"/>
          <w:sz w:val="24"/>
          <w:szCs w:val="24"/>
        </w:rPr>
        <w:t>EXPe</w:t>
      </w:r>
      <w:r w:rsidR="00B30D63" w:rsidRPr="002E4B7E">
        <w:rPr>
          <w:rFonts w:ascii="Times New Roman" w:hAnsi="Times New Roman"/>
          <w:b/>
          <w:color w:val="000000"/>
          <w:sz w:val="24"/>
          <w:szCs w:val="24"/>
        </w:rPr>
        <w:t>RIÊNCIA</w:t>
      </w:r>
      <w:r w:rsidR="0002401A" w:rsidRPr="002E4B7E">
        <w:rPr>
          <w:rFonts w:ascii="Times New Roman" w:hAnsi="Times New Roman"/>
          <w:b/>
          <w:color w:val="000000"/>
          <w:sz w:val="24"/>
          <w:szCs w:val="24"/>
        </w:rPr>
        <w:t xml:space="preserve"> PROFISSIONAL</w:t>
      </w:r>
    </w:p>
    <w:p w:rsidR="0016096C" w:rsidRPr="002E4B7E" w:rsidRDefault="00731EF7" w:rsidP="002E4B7E">
      <w:pPr>
        <w:pStyle w:val="Seo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 w:rsidRPr="002E4B7E">
        <w:rPr>
          <w:rFonts w:ascii="Times New Roman" w:hAnsi="Times New Roman"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29845</wp:posOffset>
                </wp:positionV>
                <wp:extent cx="5667375" cy="0"/>
                <wp:effectExtent l="0" t="0" r="0" b="0"/>
                <wp:wrapNone/>
                <wp:docPr id="2" name="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D7A8" id=" 165" o:spid="_x0000_s1026" type="#_x0000_t32" style="position:absolute;margin-left:.3pt;margin-top:2.35pt;width:44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" strokecolor="#b9bec7" strokeweight="1pt">
                <o:lock v:ext="edit" shapetype="f"/>
                <w10:wrap anchorx="margin"/>
              </v:shape>
            </w:pict>
          </mc:Fallback>
        </mc:AlternateContent>
      </w:r>
    </w:p>
    <w:p w:rsidR="00DF2FED" w:rsidRDefault="00DF2FED" w:rsidP="000F7A80">
      <w:pPr>
        <w:numPr>
          <w:ilvl w:val="0"/>
          <w:numId w:val="32"/>
        </w:numPr>
        <w:spacing w:after="0"/>
        <w:rPr>
          <w:rFonts w:ascii="Times New Roman" w:hAnsi="Times New Roman"/>
          <w:b/>
          <w:color w:val="000000"/>
          <w:sz w:val="24"/>
          <w:szCs w:val="24"/>
        </w:rPr>
        <w:sectPr w:rsidR="00DF2FED" w:rsidSect="002A74B3">
          <w:headerReference w:type="default" r:id="rId9"/>
          <w:footerReference w:type="default" r:id="rId10"/>
          <w:pgSz w:w="11907" w:h="16839" w:code="1"/>
          <w:pgMar w:top="426" w:right="1134" w:bottom="0" w:left="1134" w:header="709" w:footer="1134" w:gutter="0"/>
          <w:cols w:space="720"/>
          <w:titlePg/>
          <w:docGrid w:linePitch="360"/>
        </w:sectPr>
      </w:pPr>
    </w:p>
    <w:p w:rsidR="00402CC0" w:rsidRPr="00D545E7" w:rsidRDefault="00490E7B" w:rsidP="00B43BFB">
      <w:pPr>
        <w:numPr>
          <w:ilvl w:val="0"/>
          <w:numId w:val="32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Aprendiz </w:t>
      </w:r>
      <w:r w:rsidR="00040ECD">
        <w:rPr>
          <w:rFonts w:ascii="Times New Roman" w:hAnsi="Times New Roman"/>
          <w:b/>
          <w:color w:val="000000"/>
          <w:sz w:val="24"/>
          <w:szCs w:val="24"/>
        </w:rPr>
        <w:t>na empresa supermercado Veneza</w:t>
      </w:r>
      <w:r w:rsidR="00873EAA">
        <w:rPr>
          <w:rFonts w:ascii="Times New Roman" w:hAnsi="Times New Roman"/>
          <w:b/>
          <w:color w:val="000000"/>
          <w:sz w:val="24"/>
          <w:szCs w:val="24"/>
        </w:rPr>
        <w:t>, período de 1 ano.</w:t>
      </w:r>
    </w:p>
    <w:p w:rsidR="00D545E7" w:rsidRPr="00D545E7" w:rsidRDefault="00D545E7" w:rsidP="00162711">
      <w:pPr>
        <w:spacing w:after="0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0A41FE" w:rsidRPr="000A41FE" w:rsidRDefault="000A41FE" w:rsidP="000A41FE">
      <w:pPr>
        <w:spacing w:after="0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402CC0" w:rsidRDefault="00402CC0" w:rsidP="002E4B7E">
      <w:pPr>
        <w:pStyle w:val="Seo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  <w:sectPr w:rsidR="00402CC0" w:rsidSect="00DF2FED">
          <w:type w:val="continuous"/>
          <w:pgSz w:w="11907" w:h="16839" w:code="1"/>
          <w:pgMar w:top="426" w:right="1134" w:bottom="0" w:left="1134" w:header="709" w:footer="1134" w:gutter="0"/>
          <w:cols w:space="720"/>
          <w:titlePg/>
          <w:docGrid w:linePitch="360"/>
        </w:sectPr>
      </w:pPr>
    </w:p>
    <w:p w:rsidR="00B30D63" w:rsidRPr="002E4B7E" w:rsidRDefault="00AD0654" w:rsidP="002E4B7E">
      <w:pPr>
        <w:pStyle w:val="Seo"/>
        <w:spacing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color w:val="000000"/>
          <w:sz w:val="24"/>
          <w:szCs w:val="24"/>
        </w:rPr>
        <w:t>perfil profissional</w:t>
      </w:r>
    </w:p>
    <w:p w:rsidR="00AD0654" w:rsidRPr="002E4B7E" w:rsidRDefault="00731EF7" w:rsidP="00F10D32">
      <w:pPr>
        <w:pStyle w:val="Seo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E4B7E">
        <w:rPr>
          <w:rFonts w:ascii="Times New Roman" w:hAnsi="Times New Roman"/>
          <w:b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15875</wp:posOffset>
                </wp:positionV>
                <wp:extent cx="5667375" cy="0"/>
                <wp:effectExtent l="0" t="0" r="0" b="0"/>
                <wp:wrapNone/>
                <wp:docPr id="1" name="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C71E" id=" 166" o:spid="_x0000_s1026" type="#_x0000_t32" style="position:absolute;margin-left:.3pt;margin-top:1.25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" strokecolor="#b9bec7" strokeweight="1pt">
                <o:lock v:ext="edit" shapetype="f"/>
                <w10:wrap anchorx="margin"/>
              </v:shape>
            </w:pict>
          </mc:Fallback>
        </mc:AlternateContent>
      </w:r>
      <w:r w:rsidR="009911B4">
        <w:rPr>
          <w:rFonts w:ascii="Times New Roman" w:hAnsi="Times New Roman"/>
          <w:caps w:val="0"/>
          <w:color w:val="000000"/>
          <w:sz w:val="24"/>
          <w:szCs w:val="24"/>
        </w:rPr>
        <w:t>;</w:t>
      </w:r>
    </w:p>
    <w:p w:rsidR="00A41624" w:rsidRPr="00A41624" w:rsidRDefault="00A41624" w:rsidP="002E4B7E">
      <w:pPr>
        <w:pStyle w:val="Seo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aps w:val="0"/>
          <w:color w:val="000000"/>
          <w:sz w:val="24"/>
          <w:szCs w:val="24"/>
        </w:rPr>
        <w:t xml:space="preserve">Bom </w:t>
      </w:r>
      <w:r w:rsidR="00046968">
        <w:rPr>
          <w:rFonts w:ascii="Times New Roman" w:hAnsi="Times New Roman"/>
          <w:caps w:val="0"/>
          <w:color w:val="000000"/>
          <w:sz w:val="24"/>
          <w:szCs w:val="24"/>
        </w:rPr>
        <w:t>relacionamento</w:t>
      </w:r>
    </w:p>
    <w:p w:rsidR="00A41624" w:rsidRPr="00A41624" w:rsidRDefault="0083071B" w:rsidP="002E4B7E">
      <w:pPr>
        <w:pStyle w:val="Seo"/>
        <w:numPr>
          <w:ilvl w:val="0"/>
          <w:numId w:val="28"/>
        </w:numPr>
        <w:spacing w:line="276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aps w:val="0"/>
          <w:color w:val="000000"/>
          <w:sz w:val="24"/>
          <w:szCs w:val="24"/>
        </w:rPr>
        <w:t>Organizado</w:t>
      </w:r>
      <w:r w:rsidR="00A41624">
        <w:rPr>
          <w:rFonts w:ascii="Times New Roman" w:hAnsi="Times New Roman"/>
          <w:caps w:val="0"/>
          <w:color w:val="000000"/>
          <w:sz w:val="24"/>
          <w:szCs w:val="24"/>
        </w:rPr>
        <w:t>,</w:t>
      </w:r>
      <w:r>
        <w:rPr>
          <w:rFonts w:ascii="Times New Roman" w:hAnsi="Times New Roman"/>
          <w:caps w:val="0"/>
          <w:color w:val="000000"/>
          <w:sz w:val="24"/>
          <w:szCs w:val="24"/>
        </w:rPr>
        <w:t xml:space="preserve"> responsável</w:t>
      </w:r>
      <w:r w:rsidR="001A2955">
        <w:rPr>
          <w:rFonts w:ascii="Times New Roman" w:hAnsi="Times New Roman"/>
          <w:caps w:val="0"/>
          <w:color w:val="000000"/>
          <w:sz w:val="24"/>
          <w:szCs w:val="24"/>
        </w:rPr>
        <w:t xml:space="preserve"> </w:t>
      </w:r>
    </w:p>
    <w:p w:rsidR="00E9663C" w:rsidRDefault="00010CC9" w:rsidP="00400E56">
      <w:pPr>
        <w:pStyle w:val="Seo"/>
        <w:spacing w:line="276" w:lineRule="auto"/>
        <w:ind w:left="720"/>
        <w:rPr>
          <w:b/>
          <w:color w:val="000000"/>
          <w:sz w:val="40"/>
          <w:szCs w:val="4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940C10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33EF9">
        <w:rPr>
          <w:b/>
          <w:color w:val="000000"/>
          <w:sz w:val="40"/>
          <w:szCs w:val="40"/>
        </w:rPr>
        <w:t xml:space="preserve">   </w:t>
      </w:r>
      <w:r w:rsidR="00046968">
        <w:rPr>
          <w:b/>
          <w:color w:val="000000"/>
          <w:sz w:val="40"/>
          <w:szCs w:val="40"/>
        </w:rPr>
        <w:t xml:space="preserve"> </w:t>
      </w:r>
    </w:p>
    <w:p w:rsidR="00162711" w:rsidRDefault="00162711" w:rsidP="00400E56">
      <w:pPr>
        <w:pStyle w:val="Seo"/>
        <w:spacing w:line="276" w:lineRule="auto"/>
        <w:ind w:left="720"/>
        <w:rPr>
          <w:b/>
          <w:color w:val="000000"/>
          <w:sz w:val="40"/>
          <w:szCs w:val="40"/>
        </w:rPr>
      </w:pPr>
    </w:p>
    <w:p w:rsidR="001E7148" w:rsidRPr="001E7148" w:rsidRDefault="00046968" w:rsidP="00D545E7">
      <w:pPr>
        <w:pStyle w:val="Seo"/>
        <w:spacing w:line="276" w:lineRule="auto"/>
        <w:ind w:left="720"/>
        <w:rPr>
          <w:b/>
          <w:color w:val="000000"/>
          <w:sz w:val="24"/>
          <w:szCs w:val="24"/>
        </w:rPr>
      </w:pPr>
      <w:r>
        <w:rPr>
          <w:b/>
          <w:color w:val="000000"/>
          <w:sz w:val="40"/>
          <w:szCs w:val="40"/>
        </w:rPr>
        <w:t xml:space="preserve">       </w:t>
      </w:r>
    </w:p>
    <w:p w:rsidR="00996D34" w:rsidRDefault="00D545E7" w:rsidP="0022378B">
      <w:pPr>
        <w:pStyle w:val="Seo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B360D3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D720E">
        <w:rPr>
          <w:rFonts w:ascii="Times New Roman" w:hAnsi="Times New Roman"/>
          <w:color w:val="000000"/>
          <w:sz w:val="24"/>
          <w:szCs w:val="24"/>
        </w:rPr>
        <w:t xml:space="preserve">---------------------------------------------------- </w:t>
      </w:r>
    </w:p>
    <w:p w:rsidR="00162711" w:rsidRPr="00162711" w:rsidRDefault="00873EAA" w:rsidP="00162711">
      <w:pPr>
        <w:spacing w:after="0"/>
        <w:jc w:val="center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SILAS PACHECO DA SILVA</w:t>
      </w:r>
      <w:bookmarkStart w:id="0" w:name="_GoBack"/>
      <w:bookmarkEnd w:id="0"/>
    </w:p>
    <w:p w:rsidR="00BD2D04" w:rsidRPr="00A41624" w:rsidRDefault="00BD2D04" w:rsidP="00BD2D04">
      <w:pPr>
        <w:spacing w:after="0"/>
        <w:jc w:val="center"/>
        <w:rPr>
          <w:b/>
          <w:noProof/>
          <w:color w:val="000000"/>
          <w:sz w:val="28"/>
          <w:szCs w:val="28"/>
        </w:rPr>
      </w:pPr>
    </w:p>
    <w:p w:rsidR="00D545E7" w:rsidRPr="00D545E7" w:rsidRDefault="00D545E7" w:rsidP="00D545E7">
      <w:pPr>
        <w:spacing w:after="0"/>
        <w:jc w:val="center"/>
        <w:rPr>
          <w:b/>
          <w:noProof/>
          <w:color w:val="000000"/>
        </w:rPr>
      </w:pPr>
    </w:p>
    <w:p w:rsidR="00B360D3" w:rsidRPr="00A41624" w:rsidRDefault="00B360D3" w:rsidP="00B360D3">
      <w:pPr>
        <w:spacing w:after="0"/>
        <w:jc w:val="center"/>
        <w:rPr>
          <w:b/>
          <w:noProof/>
          <w:color w:val="000000"/>
          <w:sz w:val="28"/>
          <w:szCs w:val="28"/>
        </w:rPr>
      </w:pPr>
    </w:p>
    <w:p w:rsidR="00CD720E" w:rsidRDefault="00CD720E" w:rsidP="0022378B">
      <w:pPr>
        <w:pStyle w:val="Seo"/>
        <w:spacing w:line="276" w:lineRule="auto"/>
        <w:ind w:left="720"/>
        <w:rPr>
          <w:rFonts w:ascii="Times New Roman" w:hAnsi="Times New Roman"/>
          <w:color w:val="000000"/>
          <w:sz w:val="24"/>
          <w:szCs w:val="24"/>
        </w:rPr>
      </w:pPr>
    </w:p>
    <w:sectPr w:rsidR="00CD720E" w:rsidSect="00DF2FED">
      <w:type w:val="continuous"/>
      <w:pgSz w:w="11907" w:h="16839" w:code="1"/>
      <w:pgMar w:top="426" w:right="1134" w:bottom="0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FA6" w:rsidRDefault="00271FA6">
      <w:r>
        <w:separator/>
      </w:r>
    </w:p>
  </w:endnote>
  <w:endnote w:type="continuationSeparator" w:id="0">
    <w:p w:rsidR="00271FA6" w:rsidRDefault="0027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9C3B99" w:rsidP="009967CD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CD720E">
      <w:rPr>
        <w:noProof/>
      </w:rPr>
      <w:t>2</w:t>
    </w:r>
    <w:r>
      <w:fldChar w:fldCharType="end"/>
    </w:r>
    <w:r w:rsidR="00163F2A">
      <w:t xml:space="preserve"> </w:t>
    </w:r>
    <w:r w:rsidR="00731EF7" w:rsidRPr="009C3B99">
      <w:rPr>
        <w:noProof/>
        <w:lang w:val="en-US"/>
      </w:rPr>
      <mc:AlternateContent>
        <mc:Choice Requires="wps">
          <w:drawing>
            <wp:inline distT="0" distB="0" distL="0" distR="0">
              <wp:extent cx="91440" cy="91440"/>
              <wp:effectExtent l="19050" t="19050" r="3810" b="3810"/>
              <wp:docPr id="7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9825D8D" id="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" filled="f" fillcolor="#ff7d26" strokecolor="#fe8637" strokeweight="3pt">
              <v:stroke linestyle="thinThin"/>
              <v:shadow color="#1f2f3f" opacity=".5" offset=",3pt"/>
              <v:path arrowok="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FA6" w:rsidRDefault="00271FA6">
      <w:r>
        <w:separator/>
      </w:r>
    </w:p>
  </w:footnote>
  <w:footnote w:type="continuationSeparator" w:id="0">
    <w:p w:rsidR="00271FA6" w:rsidRDefault="00271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B99" w:rsidRDefault="00163F2A" w:rsidP="009967CD">
    <w:pPr>
      <w:pStyle w:val="Cabealho"/>
      <w:jc w:val="right"/>
    </w:pPr>
    <w:r>
      <w:rPr>
        <w:sz w:val="16"/>
        <w:szCs w:val="16"/>
      </w:rPr>
      <w:t>[Escolha a data]</w:t>
    </w:r>
    <w:r w:rsidR="00731E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7340600</wp:posOffset>
              </wp:positionH>
              <wp:positionV relativeFrom="page">
                <wp:posOffset>-100330</wp:posOffset>
              </wp:positionV>
              <wp:extent cx="0" cy="10894060"/>
              <wp:effectExtent l="0" t="0" r="19050" b="8890"/>
              <wp:wrapNone/>
              <wp:docPr id="8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1089406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001F5ECA" id="_x0000_t32" coordsize="21600,21600" o:spt="32" o:oned="t" path="m,l21600,21600e" filled="f">
              <v:path arrowok="t" fillok="f" o:connecttype="none"/>
              <o:lock v:ext="edit" shapetype="t"/>
            </v:shapetype>
            <v:shape id=" 5" o:spid="_x0000_s1026" type="#_x0000_t32" style="position:absolute;margin-left:578pt;margin-top:-7.9pt;width:0;height:857.8pt;z-index:251657216;visibility:visible;mso-wrap-style:square;mso-width-percent:0;mso-height-percent:102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" strokecolor="#fe8637" strokeweight="1pt">
              <o:lock v:ext="edit" shapetype="f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4E82CDE"/>
    <w:multiLevelType w:val="hybridMultilevel"/>
    <w:tmpl w:val="01D81688"/>
    <w:lvl w:ilvl="0" w:tplc="041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5EF2DFD"/>
    <w:multiLevelType w:val="hybridMultilevel"/>
    <w:tmpl w:val="19006DA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39718C4"/>
    <w:multiLevelType w:val="hybridMultilevel"/>
    <w:tmpl w:val="D92E6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F43E9"/>
    <w:multiLevelType w:val="hybridMultilevel"/>
    <w:tmpl w:val="F41C6D68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 w15:restartNumberingAfterBreak="0">
    <w:nsid w:val="57D95E64"/>
    <w:multiLevelType w:val="hybridMultilevel"/>
    <w:tmpl w:val="CA0836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4965"/>
    <w:multiLevelType w:val="hybridMultilevel"/>
    <w:tmpl w:val="EB28FE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2D30227"/>
    <w:multiLevelType w:val="hybridMultilevel"/>
    <w:tmpl w:val="1AACAC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F5F22"/>
    <w:multiLevelType w:val="hybridMultilevel"/>
    <w:tmpl w:val="42B81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  <w:num w:numId="20">
    <w:abstractNumId w:val="11"/>
  </w:num>
  <w:num w:numId="21">
    <w:abstractNumId w:val="11"/>
  </w:num>
  <w:num w:numId="22">
    <w:abstractNumId w:val="11"/>
  </w:num>
  <w:num w:numId="23">
    <w:abstractNumId w:val="12"/>
  </w:num>
  <w:num w:numId="24">
    <w:abstractNumId w:val="13"/>
  </w:num>
  <w:num w:numId="25">
    <w:abstractNumId w:val="10"/>
  </w:num>
  <w:num w:numId="26">
    <w:abstractNumId w:val="16"/>
  </w:num>
  <w:num w:numId="27">
    <w:abstractNumId w:val="22"/>
  </w:num>
  <w:num w:numId="28">
    <w:abstractNumId w:val="21"/>
  </w:num>
  <w:num w:numId="29">
    <w:abstractNumId w:val="23"/>
  </w:num>
  <w:num w:numId="30">
    <w:abstractNumId w:val="18"/>
  </w:num>
  <w:num w:numId="31">
    <w:abstractNumId w:val="14"/>
  </w:num>
  <w:num w:numId="32">
    <w:abstractNumId w:val="19"/>
  </w:num>
  <w:num w:numId="33">
    <w:abstractNumId w:val="2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49" style="mso-position-horizontal-relative:margin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035E7"/>
    <w:rsid w:val="00006C32"/>
    <w:rsid w:val="00010CC9"/>
    <w:rsid w:val="0001175A"/>
    <w:rsid w:val="00012555"/>
    <w:rsid w:val="00015F96"/>
    <w:rsid w:val="00016964"/>
    <w:rsid w:val="0002401A"/>
    <w:rsid w:val="00027716"/>
    <w:rsid w:val="000316DD"/>
    <w:rsid w:val="00033C9A"/>
    <w:rsid w:val="00035740"/>
    <w:rsid w:val="0004042D"/>
    <w:rsid w:val="00040ECD"/>
    <w:rsid w:val="000412E8"/>
    <w:rsid w:val="00046968"/>
    <w:rsid w:val="0005206D"/>
    <w:rsid w:val="00054592"/>
    <w:rsid w:val="00057030"/>
    <w:rsid w:val="00061DF1"/>
    <w:rsid w:val="00071150"/>
    <w:rsid w:val="0007125A"/>
    <w:rsid w:val="00076B91"/>
    <w:rsid w:val="00080E43"/>
    <w:rsid w:val="00084393"/>
    <w:rsid w:val="00085F96"/>
    <w:rsid w:val="00091F36"/>
    <w:rsid w:val="000A036F"/>
    <w:rsid w:val="000A14EE"/>
    <w:rsid w:val="000A3A44"/>
    <w:rsid w:val="000A41FE"/>
    <w:rsid w:val="000B2627"/>
    <w:rsid w:val="000D7249"/>
    <w:rsid w:val="000E0A0F"/>
    <w:rsid w:val="000E3583"/>
    <w:rsid w:val="000E44AB"/>
    <w:rsid w:val="000F20C2"/>
    <w:rsid w:val="000F6171"/>
    <w:rsid w:val="000F7A80"/>
    <w:rsid w:val="00110106"/>
    <w:rsid w:val="0012137A"/>
    <w:rsid w:val="0012202B"/>
    <w:rsid w:val="0012681E"/>
    <w:rsid w:val="00130FE7"/>
    <w:rsid w:val="001345B1"/>
    <w:rsid w:val="0013502A"/>
    <w:rsid w:val="001438CA"/>
    <w:rsid w:val="0014510A"/>
    <w:rsid w:val="00147AF0"/>
    <w:rsid w:val="0016096C"/>
    <w:rsid w:val="001622F6"/>
    <w:rsid w:val="00162711"/>
    <w:rsid w:val="001638B8"/>
    <w:rsid w:val="00163F2A"/>
    <w:rsid w:val="0017022D"/>
    <w:rsid w:val="00170AC7"/>
    <w:rsid w:val="0017496D"/>
    <w:rsid w:val="00177836"/>
    <w:rsid w:val="001A2955"/>
    <w:rsid w:val="001B2BA2"/>
    <w:rsid w:val="001B3791"/>
    <w:rsid w:val="001B49A6"/>
    <w:rsid w:val="001B5044"/>
    <w:rsid w:val="001B7766"/>
    <w:rsid w:val="001E30B8"/>
    <w:rsid w:val="001E5B0B"/>
    <w:rsid w:val="001E7148"/>
    <w:rsid w:val="001E7519"/>
    <w:rsid w:val="001F2254"/>
    <w:rsid w:val="001F27FE"/>
    <w:rsid w:val="00200112"/>
    <w:rsid w:val="00202270"/>
    <w:rsid w:val="002039BD"/>
    <w:rsid w:val="00205606"/>
    <w:rsid w:val="00213B6A"/>
    <w:rsid w:val="002141FC"/>
    <w:rsid w:val="002205BF"/>
    <w:rsid w:val="00221DC2"/>
    <w:rsid w:val="0022378B"/>
    <w:rsid w:val="00227738"/>
    <w:rsid w:val="0023238D"/>
    <w:rsid w:val="00232D90"/>
    <w:rsid w:val="00250CDA"/>
    <w:rsid w:val="00257C6F"/>
    <w:rsid w:val="00270D65"/>
    <w:rsid w:val="0027198B"/>
    <w:rsid w:val="00271FA6"/>
    <w:rsid w:val="00280855"/>
    <w:rsid w:val="00282B54"/>
    <w:rsid w:val="002877F9"/>
    <w:rsid w:val="002926E2"/>
    <w:rsid w:val="002A2561"/>
    <w:rsid w:val="002A6B88"/>
    <w:rsid w:val="002A74B3"/>
    <w:rsid w:val="002B03E6"/>
    <w:rsid w:val="002B0A44"/>
    <w:rsid w:val="002B28F4"/>
    <w:rsid w:val="002B7A3E"/>
    <w:rsid w:val="002C0CA0"/>
    <w:rsid w:val="002C1CF3"/>
    <w:rsid w:val="002C79C3"/>
    <w:rsid w:val="002E4AFF"/>
    <w:rsid w:val="002E4B7E"/>
    <w:rsid w:val="002E51E2"/>
    <w:rsid w:val="002E7963"/>
    <w:rsid w:val="002E79D2"/>
    <w:rsid w:val="002F17D4"/>
    <w:rsid w:val="002F3B3F"/>
    <w:rsid w:val="002F42B7"/>
    <w:rsid w:val="0030011F"/>
    <w:rsid w:val="00300252"/>
    <w:rsid w:val="0030497F"/>
    <w:rsid w:val="0030578A"/>
    <w:rsid w:val="003205CA"/>
    <w:rsid w:val="00322025"/>
    <w:rsid w:val="00332758"/>
    <w:rsid w:val="00336F73"/>
    <w:rsid w:val="00341473"/>
    <w:rsid w:val="00346C25"/>
    <w:rsid w:val="003520FE"/>
    <w:rsid w:val="00355C46"/>
    <w:rsid w:val="003562C8"/>
    <w:rsid w:val="003579AB"/>
    <w:rsid w:val="00357D81"/>
    <w:rsid w:val="0036264A"/>
    <w:rsid w:val="003636AD"/>
    <w:rsid w:val="003644A6"/>
    <w:rsid w:val="00365770"/>
    <w:rsid w:val="00365845"/>
    <w:rsid w:val="0037699F"/>
    <w:rsid w:val="00383BD9"/>
    <w:rsid w:val="00387128"/>
    <w:rsid w:val="00390AAA"/>
    <w:rsid w:val="003921E6"/>
    <w:rsid w:val="00395DAA"/>
    <w:rsid w:val="0039789D"/>
    <w:rsid w:val="003B1475"/>
    <w:rsid w:val="003B1E45"/>
    <w:rsid w:val="003B28E1"/>
    <w:rsid w:val="003C3F7B"/>
    <w:rsid w:val="003D1403"/>
    <w:rsid w:val="003E0922"/>
    <w:rsid w:val="003E6D5A"/>
    <w:rsid w:val="003E738F"/>
    <w:rsid w:val="003F0A29"/>
    <w:rsid w:val="003F1C25"/>
    <w:rsid w:val="003F478C"/>
    <w:rsid w:val="003F48B3"/>
    <w:rsid w:val="003F5EB6"/>
    <w:rsid w:val="00400E56"/>
    <w:rsid w:val="00402CC0"/>
    <w:rsid w:val="004063CB"/>
    <w:rsid w:val="00415F3C"/>
    <w:rsid w:val="00416F6A"/>
    <w:rsid w:val="004201F1"/>
    <w:rsid w:val="00431C60"/>
    <w:rsid w:val="00432DCE"/>
    <w:rsid w:val="004475B0"/>
    <w:rsid w:val="00447DDB"/>
    <w:rsid w:val="00455BA5"/>
    <w:rsid w:val="00465983"/>
    <w:rsid w:val="00466DA8"/>
    <w:rsid w:val="0046758D"/>
    <w:rsid w:val="00470AAD"/>
    <w:rsid w:val="00474682"/>
    <w:rsid w:val="004807FF"/>
    <w:rsid w:val="00481D10"/>
    <w:rsid w:val="00490E7B"/>
    <w:rsid w:val="004923EB"/>
    <w:rsid w:val="00496431"/>
    <w:rsid w:val="00496B47"/>
    <w:rsid w:val="00497DEF"/>
    <w:rsid w:val="004A0316"/>
    <w:rsid w:val="004A2FCB"/>
    <w:rsid w:val="004B3781"/>
    <w:rsid w:val="004C2EA3"/>
    <w:rsid w:val="004C7488"/>
    <w:rsid w:val="004D4935"/>
    <w:rsid w:val="004D4B11"/>
    <w:rsid w:val="004D6F7A"/>
    <w:rsid w:val="004E04F2"/>
    <w:rsid w:val="004E2B09"/>
    <w:rsid w:val="004F05EA"/>
    <w:rsid w:val="004F32F9"/>
    <w:rsid w:val="004F6E44"/>
    <w:rsid w:val="00500227"/>
    <w:rsid w:val="00512B54"/>
    <w:rsid w:val="00521D9C"/>
    <w:rsid w:val="00523CFE"/>
    <w:rsid w:val="00525585"/>
    <w:rsid w:val="00533589"/>
    <w:rsid w:val="005406CB"/>
    <w:rsid w:val="00547EF5"/>
    <w:rsid w:val="005510B0"/>
    <w:rsid w:val="0055313F"/>
    <w:rsid w:val="005657D9"/>
    <w:rsid w:val="005708E6"/>
    <w:rsid w:val="0057500A"/>
    <w:rsid w:val="005761C3"/>
    <w:rsid w:val="005847E1"/>
    <w:rsid w:val="005911C3"/>
    <w:rsid w:val="005A06B8"/>
    <w:rsid w:val="005B226F"/>
    <w:rsid w:val="005B380F"/>
    <w:rsid w:val="005B3944"/>
    <w:rsid w:val="005B5FD3"/>
    <w:rsid w:val="005B78DA"/>
    <w:rsid w:val="005C05B3"/>
    <w:rsid w:val="005C29E5"/>
    <w:rsid w:val="005D4D4B"/>
    <w:rsid w:val="005D7BB7"/>
    <w:rsid w:val="005E54A9"/>
    <w:rsid w:val="005E6BFC"/>
    <w:rsid w:val="005F45B4"/>
    <w:rsid w:val="006066C1"/>
    <w:rsid w:val="00621E6D"/>
    <w:rsid w:val="00627DB7"/>
    <w:rsid w:val="0063125D"/>
    <w:rsid w:val="00633E4F"/>
    <w:rsid w:val="0063412B"/>
    <w:rsid w:val="00644E24"/>
    <w:rsid w:val="00646261"/>
    <w:rsid w:val="00650CDD"/>
    <w:rsid w:val="006550FD"/>
    <w:rsid w:val="00657724"/>
    <w:rsid w:val="0066015D"/>
    <w:rsid w:val="00666E89"/>
    <w:rsid w:val="00673552"/>
    <w:rsid w:val="006A4D64"/>
    <w:rsid w:val="006A6878"/>
    <w:rsid w:val="006A7DBD"/>
    <w:rsid w:val="006B4BB1"/>
    <w:rsid w:val="006B7922"/>
    <w:rsid w:val="006C0DF0"/>
    <w:rsid w:val="006C26B3"/>
    <w:rsid w:val="006C4BA1"/>
    <w:rsid w:val="006C67F9"/>
    <w:rsid w:val="006C6CE2"/>
    <w:rsid w:val="006D1D6A"/>
    <w:rsid w:val="006D70A6"/>
    <w:rsid w:val="006D7ADB"/>
    <w:rsid w:val="006E109E"/>
    <w:rsid w:val="006E320A"/>
    <w:rsid w:val="006F2969"/>
    <w:rsid w:val="006F6459"/>
    <w:rsid w:val="00701482"/>
    <w:rsid w:val="00702F19"/>
    <w:rsid w:val="00711BDC"/>
    <w:rsid w:val="007204EA"/>
    <w:rsid w:val="00720D21"/>
    <w:rsid w:val="007254D3"/>
    <w:rsid w:val="00731EF7"/>
    <w:rsid w:val="0073364B"/>
    <w:rsid w:val="00733942"/>
    <w:rsid w:val="0073415C"/>
    <w:rsid w:val="00736A5D"/>
    <w:rsid w:val="00741D6E"/>
    <w:rsid w:val="00742089"/>
    <w:rsid w:val="00742650"/>
    <w:rsid w:val="00744277"/>
    <w:rsid w:val="00752E85"/>
    <w:rsid w:val="00753E91"/>
    <w:rsid w:val="00764AC3"/>
    <w:rsid w:val="00767152"/>
    <w:rsid w:val="007728DA"/>
    <w:rsid w:val="00773160"/>
    <w:rsid w:val="00773D9E"/>
    <w:rsid w:val="00777DF9"/>
    <w:rsid w:val="00787869"/>
    <w:rsid w:val="007A3CD7"/>
    <w:rsid w:val="007C4ADE"/>
    <w:rsid w:val="007C6D63"/>
    <w:rsid w:val="007C7E9D"/>
    <w:rsid w:val="007D1AAD"/>
    <w:rsid w:val="007D5885"/>
    <w:rsid w:val="007F047E"/>
    <w:rsid w:val="007F7A1C"/>
    <w:rsid w:val="00803CAD"/>
    <w:rsid w:val="00805CB8"/>
    <w:rsid w:val="00806460"/>
    <w:rsid w:val="008121B6"/>
    <w:rsid w:val="0081254F"/>
    <w:rsid w:val="008138E1"/>
    <w:rsid w:val="00813AD8"/>
    <w:rsid w:val="00816084"/>
    <w:rsid w:val="0082078F"/>
    <w:rsid w:val="00824A80"/>
    <w:rsid w:val="0083071B"/>
    <w:rsid w:val="00831C9E"/>
    <w:rsid w:val="00840840"/>
    <w:rsid w:val="00843899"/>
    <w:rsid w:val="00843F1B"/>
    <w:rsid w:val="008451F8"/>
    <w:rsid w:val="00860216"/>
    <w:rsid w:val="00862464"/>
    <w:rsid w:val="008624B0"/>
    <w:rsid w:val="00864348"/>
    <w:rsid w:val="00864A51"/>
    <w:rsid w:val="008664D2"/>
    <w:rsid w:val="00873EAA"/>
    <w:rsid w:val="00876109"/>
    <w:rsid w:val="008A06BD"/>
    <w:rsid w:val="008A4576"/>
    <w:rsid w:val="008A5962"/>
    <w:rsid w:val="008B1B69"/>
    <w:rsid w:val="008B71EC"/>
    <w:rsid w:val="008C1389"/>
    <w:rsid w:val="008C2A17"/>
    <w:rsid w:val="008C3EFE"/>
    <w:rsid w:val="008D2445"/>
    <w:rsid w:val="008D753F"/>
    <w:rsid w:val="008E00E0"/>
    <w:rsid w:val="008E4164"/>
    <w:rsid w:val="008E6329"/>
    <w:rsid w:val="008E715C"/>
    <w:rsid w:val="008E7D69"/>
    <w:rsid w:val="008F4F84"/>
    <w:rsid w:val="008F5756"/>
    <w:rsid w:val="008F5868"/>
    <w:rsid w:val="008F6272"/>
    <w:rsid w:val="008F70B1"/>
    <w:rsid w:val="00901E6C"/>
    <w:rsid w:val="0090533A"/>
    <w:rsid w:val="00905F2F"/>
    <w:rsid w:val="00911CAC"/>
    <w:rsid w:val="0092768F"/>
    <w:rsid w:val="009404AA"/>
    <w:rsid w:val="00940C10"/>
    <w:rsid w:val="00947B88"/>
    <w:rsid w:val="00951978"/>
    <w:rsid w:val="00952D91"/>
    <w:rsid w:val="00962019"/>
    <w:rsid w:val="0096227C"/>
    <w:rsid w:val="00971685"/>
    <w:rsid w:val="00972DAC"/>
    <w:rsid w:val="009739F8"/>
    <w:rsid w:val="009765A6"/>
    <w:rsid w:val="00980FE7"/>
    <w:rsid w:val="009911B4"/>
    <w:rsid w:val="009967CD"/>
    <w:rsid w:val="00996D34"/>
    <w:rsid w:val="009A00AA"/>
    <w:rsid w:val="009A5AFB"/>
    <w:rsid w:val="009B77EC"/>
    <w:rsid w:val="009B7B3E"/>
    <w:rsid w:val="009C0E94"/>
    <w:rsid w:val="009C3B99"/>
    <w:rsid w:val="009D0AB1"/>
    <w:rsid w:val="009E0BDC"/>
    <w:rsid w:val="009E0D42"/>
    <w:rsid w:val="009E46C8"/>
    <w:rsid w:val="009E516A"/>
    <w:rsid w:val="009E7C66"/>
    <w:rsid w:val="009F39A9"/>
    <w:rsid w:val="009F7965"/>
    <w:rsid w:val="00A116A5"/>
    <w:rsid w:val="00A13168"/>
    <w:rsid w:val="00A145A7"/>
    <w:rsid w:val="00A17348"/>
    <w:rsid w:val="00A2500E"/>
    <w:rsid w:val="00A25CF8"/>
    <w:rsid w:val="00A25F15"/>
    <w:rsid w:val="00A302CC"/>
    <w:rsid w:val="00A302E8"/>
    <w:rsid w:val="00A37D95"/>
    <w:rsid w:val="00A41624"/>
    <w:rsid w:val="00A4474F"/>
    <w:rsid w:val="00A50AF7"/>
    <w:rsid w:val="00A8064E"/>
    <w:rsid w:val="00A86BB8"/>
    <w:rsid w:val="00A92416"/>
    <w:rsid w:val="00A927E9"/>
    <w:rsid w:val="00AA0294"/>
    <w:rsid w:val="00AA1D90"/>
    <w:rsid w:val="00AA75AB"/>
    <w:rsid w:val="00AB15E6"/>
    <w:rsid w:val="00AB2B2B"/>
    <w:rsid w:val="00AB3DBC"/>
    <w:rsid w:val="00AC01A0"/>
    <w:rsid w:val="00AC06C0"/>
    <w:rsid w:val="00AC0ADA"/>
    <w:rsid w:val="00AC41BC"/>
    <w:rsid w:val="00AD0537"/>
    <w:rsid w:val="00AD0654"/>
    <w:rsid w:val="00AE02FC"/>
    <w:rsid w:val="00AE193A"/>
    <w:rsid w:val="00AF2C8E"/>
    <w:rsid w:val="00AF3D3A"/>
    <w:rsid w:val="00B03F28"/>
    <w:rsid w:val="00B06A41"/>
    <w:rsid w:val="00B131DF"/>
    <w:rsid w:val="00B14C6E"/>
    <w:rsid w:val="00B155CE"/>
    <w:rsid w:val="00B251FF"/>
    <w:rsid w:val="00B30D63"/>
    <w:rsid w:val="00B360D3"/>
    <w:rsid w:val="00B43BFB"/>
    <w:rsid w:val="00B44CA6"/>
    <w:rsid w:val="00B501EE"/>
    <w:rsid w:val="00B508C9"/>
    <w:rsid w:val="00B51256"/>
    <w:rsid w:val="00B565ED"/>
    <w:rsid w:val="00B62907"/>
    <w:rsid w:val="00B70F10"/>
    <w:rsid w:val="00B74B6D"/>
    <w:rsid w:val="00B77CC2"/>
    <w:rsid w:val="00B83888"/>
    <w:rsid w:val="00B9231A"/>
    <w:rsid w:val="00B95BF6"/>
    <w:rsid w:val="00BB000F"/>
    <w:rsid w:val="00BB632C"/>
    <w:rsid w:val="00BC7257"/>
    <w:rsid w:val="00BD0A9F"/>
    <w:rsid w:val="00BD197E"/>
    <w:rsid w:val="00BD2D04"/>
    <w:rsid w:val="00BD3BDF"/>
    <w:rsid w:val="00BD4FE5"/>
    <w:rsid w:val="00BE20BE"/>
    <w:rsid w:val="00BE3B43"/>
    <w:rsid w:val="00BF3A22"/>
    <w:rsid w:val="00BF44D8"/>
    <w:rsid w:val="00BF7D6B"/>
    <w:rsid w:val="00C04E69"/>
    <w:rsid w:val="00C15EDC"/>
    <w:rsid w:val="00C1749B"/>
    <w:rsid w:val="00C21DBD"/>
    <w:rsid w:val="00C33EF9"/>
    <w:rsid w:val="00C40723"/>
    <w:rsid w:val="00C57662"/>
    <w:rsid w:val="00C61599"/>
    <w:rsid w:val="00C62BC2"/>
    <w:rsid w:val="00C637AF"/>
    <w:rsid w:val="00C737AD"/>
    <w:rsid w:val="00C75A54"/>
    <w:rsid w:val="00C86BE5"/>
    <w:rsid w:val="00C86F01"/>
    <w:rsid w:val="00C92DF1"/>
    <w:rsid w:val="00C93C86"/>
    <w:rsid w:val="00CA148F"/>
    <w:rsid w:val="00CA3AC6"/>
    <w:rsid w:val="00CB5ECB"/>
    <w:rsid w:val="00CC21DB"/>
    <w:rsid w:val="00CC4533"/>
    <w:rsid w:val="00CC6A25"/>
    <w:rsid w:val="00CD720E"/>
    <w:rsid w:val="00CE4263"/>
    <w:rsid w:val="00CE4F4C"/>
    <w:rsid w:val="00CE6573"/>
    <w:rsid w:val="00D04847"/>
    <w:rsid w:val="00D05731"/>
    <w:rsid w:val="00D05E71"/>
    <w:rsid w:val="00D06C07"/>
    <w:rsid w:val="00D07987"/>
    <w:rsid w:val="00D12A07"/>
    <w:rsid w:val="00D20167"/>
    <w:rsid w:val="00D22506"/>
    <w:rsid w:val="00D22DFE"/>
    <w:rsid w:val="00D2556F"/>
    <w:rsid w:val="00D26FE7"/>
    <w:rsid w:val="00D330A5"/>
    <w:rsid w:val="00D330E9"/>
    <w:rsid w:val="00D33475"/>
    <w:rsid w:val="00D33F41"/>
    <w:rsid w:val="00D35D8C"/>
    <w:rsid w:val="00D411B0"/>
    <w:rsid w:val="00D45956"/>
    <w:rsid w:val="00D545E7"/>
    <w:rsid w:val="00D57020"/>
    <w:rsid w:val="00D61190"/>
    <w:rsid w:val="00D61975"/>
    <w:rsid w:val="00D66951"/>
    <w:rsid w:val="00D805F0"/>
    <w:rsid w:val="00D824FC"/>
    <w:rsid w:val="00D82AEE"/>
    <w:rsid w:val="00D8641C"/>
    <w:rsid w:val="00D9274C"/>
    <w:rsid w:val="00DA2F3A"/>
    <w:rsid w:val="00DC4705"/>
    <w:rsid w:val="00DD61F0"/>
    <w:rsid w:val="00DD694A"/>
    <w:rsid w:val="00DE31A9"/>
    <w:rsid w:val="00DF2FED"/>
    <w:rsid w:val="00DF3062"/>
    <w:rsid w:val="00DF399F"/>
    <w:rsid w:val="00E0297F"/>
    <w:rsid w:val="00E043E3"/>
    <w:rsid w:val="00E05916"/>
    <w:rsid w:val="00E11E75"/>
    <w:rsid w:val="00E21896"/>
    <w:rsid w:val="00E22C74"/>
    <w:rsid w:val="00E30B00"/>
    <w:rsid w:val="00E3117E"/>
    <w:rsid w:val="00E43594"/>
    <w:rsid w:val="00E47209"/>
    <w:rsid w:val="00E769B4"/>
    <w:rsid w:val="00E817FB"/>
    <w:rsid w:val="00E9491A"/>
    <w:rsid w:val="00E95194"/>
    <w:rsid w:val="00E9663C"/>
    <w:rsid w:val="00EB52B6"/>
    <w:rsid w:val="00EB5C87"/>
    <w:rsid w:val="00EC0E0C"/>
    <w:rsid w:val="00EC64B2"/>
    <w:rsid w:val="00ED011E"/>
    <w:rsid w:val="00ED352D"/>
    <w:rsid w:val="00EE3EC0"/>
    <w:rsid w:val="00EF54DF"/>
    <w:rsid w:val="00EF585A"/>
    <w:rsid w:val="00EF6175"/>
    <w:rsid w:val="00EF6338"/>
    <w:rsid w:val="00EF7D81"/>
    <w:rsid w:val="00F05983"/>
    <w:rsid w:val="00F10D25"/>
    <w:rsid w:val="00F10D32"/>
    <w:rsid w:val="00F10F24"/>
    <w:rsid w:val="00F158BC"/>
    <w:rsid w:val="00F16EBA"/>
    <w:rsid w:val="00F24B73"/>
    <w:rsid w:val="00F26226"/>
    <w:rsid w:val="00F278CF"/>
    <w:rsid w:val="00F37032"/>
    <w:rsid w:val="00F45105"/>
    <w:rsid w:val="00F456E3"/>
    <w:rsid w:val="00F45C27"/>
    <w:rsid w:val="00F52A1C"/>
    <w:rsid w:val="00F54C1F"/>
    <w:rsid w:val="00F67EB7"/>
    <w:rsid w:val="00F7413C"/>
    <w:rsid w:val="00F771EF"/>
    <w:rsid w:val="00F77C19"/>
    <w:rsid w:val="00F82073"/>
    <w:rsid w:val="00F83B64"/>
    <w:rsid w:val="00F84C6E"/>
    <w:rsid w:val="00F87DE5"/>
    <w:rsid w:val="00F94073"/>
    <w:rsid w:val="00FA08B1"/>
    <w:rsid w:val="00FA0918"/>
    <w:rsid w:val="00FA3990"/>
    <w:rsid w:val="00FA621C"/>
    <w:rsid w:val="00FB3B0F"/>
    <w:rsid w:val="00FB5939"/>
    <w:rsid w:val="00FB5D15"/>
    <w:rsid w:val="00FB721A"/>
    <w:rsid w:val="00FC23D3"/>
    <w:rsid w:val="00FC7B07"/>
    <w:rsid w:val="00FD2073"/>
    <w:rsid w:val="00FD4D2C"/>
    <w:rsid w:val="00FD4DD0"/>
    <w:rsid w:val="00FD7E09"/>
    <w:rsid w:val="00FE3B9E"/>
    <w:rsid w:val="00FE776A"/>
    <w:rsid w:val="00FF0F5F"/>
    <w:rsid w:val="00FF1F46"/>
    <w:rsid w:val="00FF2761"/>
    <w:rsid w:val="00FF2C91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"/>
    <o:shapelayout v:ext="edit">
      <o:idmap v:ext="edit" data="1"/>
    </o:shapelayout>
  </w:shapeDefaults>
  <w:doNotEmbedSmartTags/>
  <w:decimalSymbol w:val=","/>
  <w:listSeparator w:val=";"/>
  <w14:docId w14:val="24B5B1C2"/>
  <w15:chartTrackingRefBased/>
  <w15:docId w15:val="{F4D1BDD1-8AEE-434C-B89F-0267CF47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semiHidden="1" w:uiPriority="39" w:unhideWhenUsed="1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  <w:lang w:val="x-none" w:eastAsia="x-none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  <w:lang w:val="x-none" w:eastAsia="x-none"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  <w:rPr>
      <w:lang w:eastAsia="x-none"/>
    </w:r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  <w:lang w:val="x-none" w:eastAsia="x-none"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rFonts w:eastAsia="Century Schoolbook"/>
      <w:i/>
      <w:iCs/>
      <w:color w:val="575F6D"/>
      <w:spacing w:val="5"/>
      <w:sz w:val="24"/>
      <w:szCs w:val="24"/>
      <w:lang w:val="x-none" w:eastAsia="x-none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  <w:lang w:val="x-none" w:eastAsia="x-none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  <w:lang w:eastAsia="x-none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  <w:lang w:val="x-none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0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\Arquivos%20de%20programas\Microsoft%20Office\Templates\1046\OrielLetter.Dotx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AF98F10-29A3-DC44-A3AF-92AEF9BCBF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TotalTime>10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</dc:creator>
  <cp:keywords/>
  <cp:lastModifiedBy/>
  <cp:revision>16</cp:revision>
  <cp:lastPrinted>2018-01-29T18:04:00Z</cp:lastPrinted>
  <dcterms:created xsi:type="dcterms:W3CDTF">2018-02-06T16:22:00Z</dcterms:created>
  <dcterms:modified xsi:type="dcterms:W3CDTF">2018-02-06T16:31:00Z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