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40" w:rightFromText="240" w:topFromText="240" w:bottomFromText="240" w:vertAnchor="page" w:horzAnchor="page" w:tblpX="800" w:tblpY="2738"/>
        <w:tblW w:w="0" w:type="auto"/>
        <w:tblLayout w:type="fixed"/>
        <w:tblLook w:val="0000" w:firstRow="0" w:lastRow="0" w:firstColumn="0" w:lastColumn="0" w:noHBand="0" w:noVBand="0"/>
      </w:tblPr>
      <w:tblGrid>
        <w:gridCol w:w="3860"/>
        <w:gridCol w:w="3860"/>
      </w:tblGrid>
      <w:tr w:rsidR="00631B4D" w:rsidRPr="003975C8">
        <w:trPr>
          <w:cantSplit/>
          <w:trHeight w:val="303"/>
          <w:tblHeader/>
        </w:trPr>
        <w:tc>
          <w:tcPr>
            <w:tcW w:w="3860" w:type="dxa"/>
            <w:tcBorders>
              <w:top w:val="none" w:sz="0" w:space="0" w:color="000000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31B4D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Nombre</w:t>
            </w:r>
          </w:p>
        </w:tc>
        <w:tc>
          <w:tcPr>
            <w:tcW w:w="3860" w:type="dxa"/>
            <w:tcBorders>
              <w:top w:val="none" w:sz="0" w:space="0" w:color="000000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07C69">
            <w:pPr>
              <w:pStyle w:val="Text1"/>
              <w:rPr>
                <w:rFonts w:ascii="Arial Narrow" w:hAnsi="Arial Narrow"/>
                <w:color w:val="auto"/>
              </w:rPr>
            </w:pPr>
            <w:proofErr w:type="spellStart"/>
            <w:r w:rsidRPr="00290166">
              <w:rPr>
                <w:rFonts w:ascii="Arial Narrow" w:hAnsi="Arial Narrow"/>
                <w:color w:val="auto"/>
              </w:rPr>
              <w:t>Yennifer</w:t>
            </w:r>
            <w:proofErr w:type="spellEnd"/>
            <w:r w:rsidRPr="00290166">
              <w:rPr>
                <w:rFonts w:ascii="Arial Narrow" w:hAnsi="Arial Narrow"/>
                <w:color w:val="auto"/>
              </w:rPr>
              <w:t xml:space="preserve"> Espinoza</w:t>
            </w:r>
          </w:p>
        </w:tc>
      </w:tr>
      <w:tr w:rsidR="00631B4D" w:rsidRPr="003975C8">
        <w:trPr>
          <w:cantSplit/>
          <w:trHeight w:val="305"/>
        </w:trPr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31B4D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Fecha nacimiento</w:t>
            </w:r>
          </w:p>
        </w:tc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07C69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12/04/1991</w:t>
            </w:r>
          </w:p>
        </w:tc>
      </w:tr>
      <w:tr w:rsidR="00631B4D" w:rsidRPr="003975C8">
        <w:trPr>
          <w:cantSplit/>
          <w:trHeight w:val="305"/>
        </w:trPr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31B4D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Nacionalidad</w:t>
            </w:r>
          </w:p>
        </w:tc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07C69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Venezolana</w:t>
            </w:r>
          </w:p>
        </w:tc>
      </w:tr>
      <w:tr w:rsidR="00631B4D" w:rsidRPr="003975C8">
        <w:trPr>
          <w:cantSplit/>
          <w:trHeight w:val="305"/>
        </w:trPr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31B4D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Estado civil</w:t>
            </w:r>
          </w:p>
        </w:tc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07C69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Soltera</w:t>
            </w:r>
          </w:p>
        </w:tc>
      </w:tr>
      <w:tr w:rsidR="00631B4D" w:rsidRPr="00FB5312">
        <w:trPr>
          <w:cantSplit/>
          <w:trHeight w:val="305"/>
        </w:trPr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31B4D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Dirección</w:t>
            </w:r>
          </w:p>
        </w:tc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A46EC9" w:rsidP="00C3643D">
            <w:pPr>
              <w:pStyle w:val="Text1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Región </w:t>
            </w:r>
            <w:proofErr w:type="spellStart"/>
            <w:r>
              <w:rPr>
                <w:rFonts w:ascii="Arial Narrow" w:hAnsi="Arial Narrow"/>
                <w:color w:val="auto"/>
              </w:rPr>
              <w:t>Biobio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auto"/>
              </w:rPr>
              <w:t>Montecea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654 Los Ángeles</w:t>
            </w:r>
          </w:p>
        </w:tc>
      </w:tr>
      <w:tr w:rsidR="00631B4D" w:rsidRPr="00C3643D">
        <w:trPr>
          <w:cantSplit/>
          <w:trHeight w:val="303"/>
        </w:trPr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31B4D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Teléfono</w:t>
            </w:r>
          </w:p>
        </w:tc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single" w:sz="2" w:space="0" w:color="DADADA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AD5771" w:rsidP="008F6A1B">
            <w:pPr>
              <w:pStyle w:val="Text1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+56966907</w:t>
            </w:r>
            <w:r w:rsidR="00405907">
              <w:rPr>
                <w:rFonts w:ascii="Arial Narrow" w:hAnsi="Arial Narrow"/>
                <w:color w:val="auto"/>
              </w:rPr>
              <w:t>466</w:t>
            </w:r>
            <w:bookmarkStart w:id="0" w:name="_GoBack"/>
            <w:bookmarkEnd w:id="0"/>
          </w:p>
        </w:tc>
      </w:tr>
      <w:tr w:rsidR="00631B4D" w:rsidRPr="00C3643D">
        <w:trPr>
          <w:cantSplit/>
          <w:trHeight w:val="303"/>
        </w:trPr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954A1B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noProof/>
                <w:color w:val="auto"/>
                <w:lang w:val="es-US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-60960</wp:posOffset>
                      </wp:positionH>
                      <wp:positionV relativeFrom="line">
                        <wp:posOffset>238760</wp:posOffset>
                      </wp:positionV>
                      <wp:extent cx="1111250" cy="485775"/>
                      <wp:effectExtent l="0" t="0" r="0" b="0"/>
                      <wp:wrapNone/>
                      <wp:docPr id="2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B4D" w:rsidRDefault="00631B4D" w:rsidP="00290166">
                                  <w:pPr>
                                    <w:pStyle w:val="Subheading1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Perfil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3" o:spid="_x0000_s1026" style="position:absolute;margin-left:-4.8pt;margin-top:18.8pt;width:87.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" filled="f" stroked="f">
                      <v:path arrowok="t"/>
                      <v:textbox inset="4pt,4pt,4pt,4pt">
                        <w:txbxContent>
                          <w:p w:rsidR="00631B4D" w:rsidRDefault="00631B4D" w:rsidP="00290166">
                            <w:pPr>
                              <w:pStyle w:val="Subheading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t>Perfil</w:t>
                            </w:r>
                          </w:p>
                        </w:txbxContent>
                      </v:textbox>
                      <w10:wrap anchorx="margin" anchory="line"/>
                    </v:rect>
                  </w:pict>
                </mc:Fallback>
              </mc:AlternateContent>
            </w:r>
            <w:r w:rsidR="00631B4D" w:rsidRPr="00290166">
              <w:rPr>
                <w:rFonts w:ascii="Arial Narrow" w:hAnsi="Arial Narrow"/>
                <w:color w:val="auto"/>
              </w:rPr>
              <w:t>E-mail</w:t>
            </w:r>
          </w:p>
        </w:tc>
        <w:tc>
          <w:tcPr>
            <w:tcW w:w="3860" w:type="dxa"/>
            <w:tcBorders>
              <w:top w:val="single" w:sz="2" w:space="0" w:color="DADADA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31B4D" w:rsidRPr="00290166" w:rsidRDefault="00607C69">
            <w:pPr>
              <w:pStyle w:val="Text1"/>
              <w:rPr>
                <w:rFonts w:ascii="Arial Narrow" w:hAnsi="Arial Narrow"/>
                <w:color w:val="auto"/>
              </w:rPr>
            </w:pPr>
            <w:r w:rsidRPr="00290166">
              <w:rPr>
                <w:rFonts w:ascii="Arial Narrow" w:hAnsi="Arial Narrow"/>
                <w:color w:val="auto"/>
              </w:rPr>
              <w:t>Yenniferespinoza1991@gmail.com</w:t>
            </w:r>
          </w:p>
        </w:tc>
      </w:tr>
    </w:tbl>
    <w:p w:rsidR="00631B4D" w:rsidRDefault="00954A1B">
      <w:pPr>
        <w:pStyle w:val="FreeForm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val="es-US" w:eastAsia="es-MX"/>
        </w:rPr>
        <mc:AlternateContent>
          <mc:Choice Requires="wps">
            <w:drawing>
              <wp:anchor distT="152400" distB="152400" distL="152400" distR="152400" simplePos="0" relativeHeight="25164697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254000</wp:posOffset>
                </wp:positionV>
                <wp:extent cx="3749675" cy="698500"/>
                <wp:effectExtent l="0" t="0" r="0" b="0"/>
                <wp:wrapSquare wrapText="bothSides"/>
                <wp:docPr id="2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967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B61CD5" w:rsidRDefault="00607C69">
                            <w:pPr>
                              <w:pStyle w:val="LastName"/>
                              <w:rPr>
                                <w:rStyle w:val="None"/>
                                <w:rFonts w:ascii="Bradley Hand ITC" w:eastAsia="Roboto" w:hAnsi="Bradley Hand ITC" w:cs="Roboto"/>
                                <w:b/>
                                <w:color w:val="E36C0A"/>
                              </w:rPr>
                            </w:pPr>
                            <w:r w:rsidRPr="00B61CD5">
                              <w:rPr>
                                <w:rFonts w:ascii="Bradley Hand ITC" w:hAnsi="Bradley Hand ITC"/>
                                <w:b/>
                                <w:color w:val="E36C0A"/>
                              </w:rPr>
                              <w:t xml:space="preserve">  YENNIFER ESPINOZA</w:t>
                            </w:r>
                          </w:p>
                          <w:p w:rsidR="00631B4D" w:rsidRPr="003975C8" w:rsidRDefault="00607C69" w:rsidP="003975C8">
                            <w:pPr>
                              <w:pStyle w:val="Profession"/>
                              <w:rPr>
                                <w:rFonts w:cs="Times New Roman"/>
                                <w:color w:val="auto"/>
                                <w:sz w:val="16"/>
                                <w:szCs w:val="20"/>
                              </w:rPr>
                            </w:pPr>
                            <w:r w:rsidRPr="003975C8">
                              <w:t>Técnico Medio Administrativo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7" style="position:absolute;margin-left:39pt;margin-top:20pt;width:295.25pt;height:55pt;z-index:2516469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" filled="f" stroked="f">
                <v:path arrowok="t"/>
                <v:textbox inset="0,0,0,0">
                  <w:txbxContent>
                    <w:p w:rsidR="00631B4D" w:rsidRPr="00B61CD5" w:rsidRDefault="00607C69">
                      <w:pPr>
                        <w:pStyle w:val="LastName"/>
                        <w:rPr>
                          <w:rStyle w:val="None"/>
                          <w:rFonts w:ascii="Bradley Hand ITC" w:eastAsia="Roboto" w:hAnsi="Bradley Hand ITC" w:cs="Roboto"/>
                          <w:b/>
                          <w:color w:val="E36C0A"/>
                        </w:rPr>
                      </w:pPr>
                      <w:r w:rsidRPr="00B61CD5">
                        <w:rPr>
                          <w:rFonts w:ascii="Bradley Hand ITC" w:hAnsi="Bradley Hand ITC"/>
                          <w:b/>
                          <w:color w:val="E36C0A"/>
                        </w:rPr>
                        <w:t xml:space="preserve">  YENNIFER ESPINOZA</w:t>
                      </w:r>
                    </w:p>
                    <w:p w:rsidR="00631B4D" w:rsidRPr="003975C8" w:rsidRDefault="00607C69" w:rsidP="003975C8">
                      <w:pPr>
                        <w:pStyle w:val="Profession"/>
                        <w:rPr>
                          <w:rFonts w:cs="Times New Roman"/>
                          <w:color w:val="auto"/>
                          <w:sz w:val="16"/>
                          <w:szCs w:val="20"/>
                          <w:lang/>
                        </w:rPr>
                      </w:pPr>
                      <w:r w:rsidRPr="003975C8">
                        <w:t>Técnico Medio Administrativo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9583420</wp:posOffset>
                </wp:positionV>
                <wp:extent cx="6657340" cy="758825"/>
                <wp:effectExtent l="0" t="0" r="10160" b="3175"/>
                <wp:wrapSquare wrapText="bothSides"/>
                <wp:docPr id="1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34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3975C8" w:rsidRDefault="00EA7CAC">
                            <w:pPr>
                              <w:pStyle w:val="Body"/>
                              <w:spacing w:after="180" w:line="312" w:lineRule="auto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3975C8"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 xml:space="preserve">Héctor Díaz – TSU Mecánica Automotriz- </w:t>
                            </w:r>
                            <w:r w:rsidR="00806ABB"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>+56</w:t>
                            </w:r>
                            <w:r w:rsidR="00092FF0"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>945125343</w:t>
                            </w:r>
                          </w:p>
                          <w:p w:rsidR="00EA7CAC" w:rsidRPr="00806ABB" w:rsidRDefault="00EC28E4">
                            <w:pPr>
                              <w:pStyle w:val="Body"/>
                              <w:spacing w:after="180" w:line="312" w:lineRule="auto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>Mary Rivas</w:t>
                            </w:r>
                            <w:r w:rsidR="00FB5312"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 xml:space="preserve">Comunicadora Social </w:t>
                            </w:r>
                            <w:r w:rsidR="00FB5312"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 xml:space="preserve">– </w:t>
                            </w:r>
                            <w:r w:rsidR="005F5068"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>+569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0"/>
                                <w:lang w:val="es-ES"/>
                              </w:rPr>
                              <w:t>35740072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8" style="position:absolute;margin-left:40pt;margin-top:754.6pt;width:524.2pt;height:59.7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" filled="f" stroked="f">
                <v:path arrowok="t"/>
                <v:textbox inset="0,0,0,0">
                  <w:txbxContent>
                    <w:p w:rsidR="00631B4D" w:rsidRPr="003975C8" w:rsidRDefault="00EA7CAC">
                      <w:pPr>
                        <w:pStyle w:val="Body"/>
                        <w:spacing w:after="180" w:line="312" w:lineRule="auto"/>
                        <w:jc w:val="both"/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</w:pPr>
                      <w:r w:rsidRPr="003975C8"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 xml:space="preserve">Héctor Díaz – TSU Mecánica Automotriz- </w:t>
                      </w:r>
                      <w:r w:rsidR="00806ABB"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>+56</w:t>
                      </w:r>
                      <w:r w:rsidR="00092FF0"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>945125343</w:t>
                      </w:r>
                    </w:p>
                    <w:p w:rsidR="00EA7CAC" w:rsidRPr="00806ABB" w:rsidRDefault="00EC28E4">
                      <w:pPr>
                        <w:pStyle w:val="Body"/>
                        <w:spacing w:after="180" w:line="312" w:lineRule="auto"/>
                        <w:jc w:val="both"/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>Mary Rivas</w:t>
                      </w:r>
                      <w:r w:rsidR="00FB5312"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 xml:space="preserve"> –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 xml:space="preserve">Comunicadora Social </w:t>
                      </w:r>
                      <w:bookmarkStart w:id="1" w:name="_GoBack"/>
                      <w:bookmarkEnd w:id="1"/>
                      <w:r w:rsidR="00FB5312"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 xml:space="preserve">– </w:t>
                      </w:r>
                      <w:r w:rsidR="005F5068"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>+569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4"/>
                          <w:szCs w:val="20"/>
                          <w:lang w:val="es-ES"/>
                        </w:rPr>
                        <w:t>35740072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31B4D" w:rsidRDefault="00954A1B">
      <w:pPr>
        <w:rPr>
          <w:rFonts w:eastAsia="Arial Unicode MS"/>
          <w:sz w:val="20"/>
          <w:szCs w:val="20"/>
        </w:rPr>
      </w:pPr>
      <w:r>
        <w:rPr>
          <w:rFonts w:ascii="Arial Narrow" w:hAnsi="Arial Narrow"/>
          <w:noProof/>
          <w:color w:val="533327"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5774690</wp:posOffset>
                </wp:positionV>
                <wp:extent cx="6413500" cy="356870"/>
                <wp:effectExtent l="0" t="0" r="0" b="0"/>
                <wp:wrapNone/>
                <wp:docPr id="18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5C8" w:rsidRPr="00290166" w:rsidRDefault="003975C8" w:rsidP="00290166">
                            <w:pPr>
                              <w:pStyle w:val="Subheading2"/>
                            </w:pPr>
                            <w:r w:rsidRPr="00290166">
                              <w:t>Conocimiento en Microsoft Office, redacción, transcripción, archivo, correspondencia, atención al público, manejo de equipos de oficina, facturación, compras, devoluciones, manejo de efectivo, cuadre de caja y organización.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" o:spid="_x0000_s1029" style="position:absolute;margin-left:40pt;margin-top:454.7pt;width:50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" filled="f" stroked="f">
                <v:path arrowok="t"/>
                <v:textbox inset="0,0,0,0">
                  <w:txbxContent>
                    <w:p w:rsidR="003975C8" w:rsidRPr="00290166" w:rsidRDefault="003975C8" w:rsidP="00290166">
                      <w:pPr>
                        <w:pStyle w:val="Subheading2"/>
                      </w:pPr>
                      <w:r w:rsidRPr="00290166">
                        <w:t>Conocimiento en Microsoft Office, redacción, transcripción, archivo, correspondencia, atención al público, manejo de equipos de oficina, facturación, compras, devoluciones, manejo de efectivo, cuadre de caja y organización.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152400" distB="152400" distL="152400" distR="152400" simplePos="0" relativeHeight="251648000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margin">
                  <wp:posOffset>3686810</wp:posOffset>
                </wp:positionV>
                <wp:extent cx="6647180" cy="1147445"/>
                <wp:effectExtent l="0" t="0" r="0" b="0"/>
                <wp:wrapSquare wrapText="bothSides"/>
                <wp:docPr id="1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18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EA7CAC" w:rsidRDefault="00EA7CAC" w:rsidP="00290166">
                            <w:pPr>
                              <w:pStyle w:val="Body"/>
                              <w:spacing w:after="180" w:line="312" w:lineRule="auto"/>
                              <w:jc w:val="both"/>
                              <w:rPr>
                                <w:rFonts w:ascii="Arial Narrow" w:eastAsia="Roboto Light" w:hAnsi="Arial Narrow" w:cs="Roboto Light"/>
                                <w:color w:val="533327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A7CAC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Persona honesta, comprometida, responsable y  dedicada a  mis labores, con buena actitud para el trabajo en equipo y con facilidad de aprendizaje, analítica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A7CA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proactiva,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 capacitada</w:t>
                            </w:r>
                            <w:r w:rsidRPr="00EA7CA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para el trabajo bajo presión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" o:spid="_x0000_s1030" style="position:absolute;margin-left:10.65pt;margin-top:290.3pt;width:523.4pt;height:90.35pt;z-index:2516480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" filled="f" stroked="f">
                <v:path arrowok="t"/>
                <v:textbox inset="0,0,0,0">
                  <w:txbxContent>
                    <w:p w:rsidR="00631B4D" w:rsidRPr="00EA7CAC" w:rsidRDefault="00EA7CAC" w:rsidP="00290166">
                      <w:pPr>
                        <w:pStyle w:val="Body"/>
                        <w:spacing w:after="180" w:line="312" w:lineRule="auto"/>
                        <w:jc w:val="both"/>
                        <w:rPr>
                          <w:rFonts w:ascii="Arial Narrow" w:eastAsia="Roboto Light" w:hAnsi="Arial Narrow" w:cs="Roboto Light"/>
                          <w:color w:val="533327"/>
                          <w:sz w:val="24"/>
                          <w:szCs w:val="24"/>
                          <w:lang w:val="es-ES"/>
                        </w:rPr>
                      </w:pPr>
                      <w:r w:rsidRPr="00EA7CAC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Persona honesta, comprometida, responsable y  dedicada a  mis labores, con buena actitud para el trabajo en equipo y con facilidad de aprendizaje, analítica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EA7CA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proactiva,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y capacitada</w:t>
                      </w:r>
                      <w:r w:rsidRPr="00EA7CA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para el trabajo bajo presión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8582025</wp:posOffset>
                </wp:positionV>
                <wp:extent cx="2410460" cy="520700"/>
                <wp:effectExtent l="0" t="0" r="0" b="0"/>
                <wp:wrapNone/>
                <wp:docPr id="1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3975C8" w:rsidRDefault="00607C69" w:rsidP="00290166">
                            <w:pPr>
                              <w:pStyle w:val="Subheading2"/>
                            </w:pPr>
                            <w:proofErr w:type="spellStart"/>
                            <w:r w:rsidRPr="003975C8">
                              <w:t>Plavica</w:t>
                            </w:r>
                            <w:proofErr w:type="spellEnd"/>
                            <w:r w:rsidRPr="003975C8">
                              <w:t xml:space="preserve"> C.A</w:t>
                            </w:r>
                          </w:p>
                          <w:p w:rsidR="00607C69" w:rsidRDefault="00607C69" w:rsidP="00290166">
                            <w:pPr>
                              <w:pStyle w:val="Subheading2"/>
                            </w:pPr>
                            <w:r w:rsidRPr="003975C8">
                              <w:t>Pasante Administrativo</w:t>
                            </w:r>
                          </w:p>
                          <w:p w:rsidR="001F6DC4" w:rsidRPr="003975C8" w:rsidRDefault="001F6DC4" w:rsidP="00290166">
                            <w:pPr>
                              <w:pStyle w:val="Subheading2"/>
                              <w:rPr>
                                <w:rFonts w:eastAsia="Roboto Medium" w:cs="Roboto Medium"/>
                              </w:rPr>
                            </w:pPr>
                            <w:r>
                              <w:t>Duración: 3 Meses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31" style="position:absolute;margin-left:268pt;margin-top:675.75pt;width:189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" filled="f" stroked="f">
                <v:path arrowok="t"/>
                <v:textbox inset="0,0,0,0">
                  <w:txbxContent>
                    <w:p w:rsidR="00631B4D" w:rsidRPr="003975C8" w:rsidRDefault="00607C69" w:rsidP="00290166">
                      <w:pPr>
                        <w:pStyle w:val="Subheading2"/>
                      </w:pPr>
                      <w:r w:rsidRPr="003975C8">
                        <w:t>Plavica C.A</w:t>
                      </w:r>
                    </w:p>
                    <w:p w:rsidR="00607C69" w:rsidRDefault="00607C69" w:rsidP="00290166">
                      <w:pPr>
                        <w:pStyle w:val="Subheading2"/>
                      </w:pPr>
                      <w:r w:rsidRPr="003975C8">
                        <w:t>Pasante Administrativo</w:t>
                      </w:r>
                    </w:p>
                    <w:p w:rsidR="001F6DC4" w:rsidRPr="003975C8" w:rsidRDefault="001F6DC4" w:rsidP="00290166">
                      <w:pPr>
                        <w:pStyle w:val="Subheading2"/>
                        <w:rPr>
                          <w:rFonts w:eastAsia="Roboto Medium" w:cs="Roboto Medium"/>
                        </w:rPr>
                      </w:pPr>
                      <w:r>
                        <w:t>Duración: 3 Meses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2987040</wp:posOffset>
                </wp:positionH>
                <wp:positionV relativeFrom="page">
                  <wp:posOffset>8582025</wp:posOffset>
                </wp:positionV>
                <wp:extent cx="241300" cy="241300"/>
                <wp:effectExtent l="0" t="0" r="0" b="0"/>
                <wp:wrapNone/>
                <wp:docPr id="15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67C8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FE17C" id=" 19" o:spid="_x0000_s1026" style="position:absolute;margin-left:235.2pt;margin-top:675.75pt;width:1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" fillcolor="#67c8c9" stroked="f">
                <v:path arrowok="t"/>
                <w10:wrap anchorx="page" anchory="page"/>
              </v:oval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7816850</wp:posOffset>
                </wp:positionV>
                <wp:extent cx="2423160" cy="520700"/>
                <wp:effectExtent l="0" t="0" r="15240" b="12700"/>
                <wp:wrapNone/>
                <wp:docPr id="1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31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3975C8" w:rsidRDefault="00607C69" w:rsidP="00290166">
                            <w:pPr>
                              <w:pStyle w:val="Subheading2"/>
                            </w:pPr>
                            <w:r w:rsidRPr="003975C8">
                              <w:t>Panadería La Mansión de Luis I</w:t>
                            </w:r>
                          </w:p>
                          <w:p w:rsidR="00607C69" w:rsidRDefault="00607C69" w:rsidP="00290166">
                            <w:pPr>
                              <w:pStyle w:val="Subheading2"/>
                            </w:pPr>
                            <w:r w:rsidRPr="003975C8">
                              <w:t>Atención al Público y Cajera</w:t>
                            </w:r>
                          </w:p>
                          <w:p w:rsidR="001F6DC4" w:rsidRPr="003975C8" w:rsidRDefault="001F6DC4" w:rsidP="00290166">
                            <w:pPr>
                              <w:pStyle w:val="Subheading2"/>
                            </w:pPr>
                            <w:r>
                              <w:t xml:space="preserve">Duración: </w:t>
                            </w:r>
                            <w:r w:rsidR="00565723">
                              <w:t>3 Años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32" style="position:absolute;margin-left:268pt;margin-top:615.5pt;width:190.8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" filled="f" stroked="f">
                <v:path arrowok="t"/>
                <v:textbox inset="0,0,0,0">
                  <w:txbxContent>
                    <w:p w:rsidR="00631B4D" w:rsidRPr="003975C8" w:rsidRDefault="00607C69" w:rsidP="00290166">
                      <w:pPr>
                        <w:pStyle w:val="Subheading2"/>
                      </w:pPr>
                      <w:r w:rsidRPr="003975C8">
                        <w:t>Panadería La Mansión de Luis I</w:t>
                      </w:r>
                    </w:p>
                    <w:p w:rsidR="00607C69" w:rsidRDefault="00607C69" w:rsidP="00290166">
                      <w:pPr>
                        <w:pStyle w:val="Subheading2"/>
                      </w:pPr>
                      <w:r w:rsidRPr="003975C8">
                        <w:t>Atención al Público y Cajera</w:t>
                      </w:r>
                    </w:p>
                    <w:p w:rsidR="001F6DC4" w:rsidRPr="003975C8" w:rsidRDefault="001F6DC4" w:rsidP="00290166">
                      <w:pPr>
                        <w:pStyle w:val="Subheading2"/>
                      </w:pPr>
                      <w:r>
                        <w:t xml:space="preserve">Duración: </w:t>
                      </w:r>
                      <w:r w:rsidR="00565723">
                        <w:t>3 Años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2987040</wp:posOffset>
                </wp:positionH>
                <wp:positionV relativeFrom="page">
                  <wp:posOffset>7874000</wp:posOffset>
                </wp:positionV>
                <wp:extent cx="241300" cy="241300"/>
                <wp:effectExtent l="0" t="0" r="0" b="0"/>
                <wp:wrapNone/>
                <wp:docPr id="13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67C8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511FE" id=" 20" o:spid="_x0000_s1026" style="position:absolute;margin-left:235.2pt;margin-top:620pt;width:19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" fillcolor="#67c8c9" stroked="f">
                <v:path arrowok="t"/>
                <w10:wrap anchorx="page" anchory="page"/>
              </v:oval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margin">
                  <wp:posOffset>5137785</wp:posOffset>
                </wp:positionV>
                <wp:extent cx="2763520" cy="500380"/>
                <wp:effectExtent l="0" t="0" r="0" b="0"/>
                <wp:wrapNone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35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Default="00290166" w:rsidP="00290166">
                            <w:pPr>
                              <w:pStyle w:val="Subheading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Formación A</w:t>
                            </w:r>
                            <w:r w:rsidR="00631B4D">
                              <w:t>cadémica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33" style="position:absolute;margin-left:11.6pt;margin-top:404.55pt;width:217.6pt;height:39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" filled="f" stroked="f">
                <v:path arrowok="t"/>
                <v:textbox inset="4pt,4pt,4pt,4pt">
                  <w:txbxContent>
                    <w:p w:rsidR="00631B4D" w:rsidRDefault="00290166" w:rsidP="00290166">
                      <w:pPr>
                        <w:pStyle w:val="Subheading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t>Formación A</w:t>
                      </w:r>
                      <w:r w:rsidR="00631B4D">
                        <w:t>cadémica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6777355</wp:posOffset>
                </wp:positionV>
                <wp:extent cx="241300" cy="241300"/>
                <wp:effectExtent l="0" t="0" r="0" b="0"/>
                <wp:wrapNone/>
                <wp:docPr id="11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67C8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4CE38" id=" 21" o:spid="_x0000_s1026" style="position:absolute;margin-left:40pt;margin-top:533.65pt;width:19pt;height:1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" fillcolor="#67c8c9" stroked="f">
                <v:path arrowok="t"/>
                <w10:wrap anchorx="page" anchory="page"/>
              </v:oval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147955</wp:posOffset>
                </wp:positionH>
                <wp:positionV relativeFrom="line">
                  <wp:posOffset>6128385</wp:posOffset>
                </wp:positionV>
                <wp:extent cx="2300605" cy="475615"/>
                <wp:effectExtent l="0" t="0" r="0" b="0"/>
                <wp:wrapNone/>
                <wp:docPr id="10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060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Default="00631B4D" w:rsidP="00290166">
                            <w:pPr>
                              <w:pStyle w:val="Subheading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34" style="position:absolute;margin-left:11.65pt;margin-top:482.55pt;width:181.15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" filled="f" stroked="f">
                <v:path arrowok="t"/>
                <v:textbox inset="4pt,4pt,4pt,4pt">
                  <w:txbxContent>
                    <w:p w:rsidR="00631B4D" w:rsidRDefault="00631B4D" w:rsidP="00290166">
                      <w:pPr>
                        <w:pStyle w:val="Subheading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t>Experiencia laboral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7816850</wp:posOffset>
                </wp:positionV>
                <wp:extent cx="2540000" cy="508000"/>
                <wp:effectExtent l="0" t="0" r="12700" b="6350"/>
                <wp:wrapNone/>
                <wp:docPr id="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3975C8" w:rsidRDefault="00607C69" w:rsidP="00290166">
                            <w:pPr>
                              <w:pStyle w:val="Subheading2"/>
                            </w:pPr>
                            <w:r w:rsidRPr="003975C8">
                              <w:t>Representaciones Pírela F.P</w:t>
                            </w:r>
                          </w:p>
                          <w:p w:rsidR="00607C69" w:rsidRDefault="00607C69" w:rsidP="00290166">
                            <w:pPr>
                              <w:pStyle w:val="Subheading2"/>
                            </w:pPr>
                            <w:r w:rsidRPr="003975C8">
                              <w:t>Secretaria Administrativa</w:t>
                            </w:r>
                          </w:p>
                          <w:p w:rsidR="001F6DC4" w:rsidRPr="003975C8" w:rsidRDefault="001F6DC4" w:rsidP="00290166">
                            <w:pPr>
                              <w:pStyle w:val="Subheading2"/>
                              <w:rPr>
                                <w:rFonts w:eastAsia="Roboto" w:cs="Roboto"/>
                              </w:rPr>
                            </w:pPr>
                            <w:r>
                              <w:t xml:space="preserve">Duración: </w:t>
                            </w:r>
                            <w:r w:rsidR="00D21C4A">
                              <w:t>4 Años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" o:spid="_x0000_s1035" style="position:absolute;margin-left:68pt;margin-top:615.5pt;width:200pt;height:4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" filled="f" stroked="f">
                <v:path arrowok="t"/>
                <v:textbox inset="0,0,0,0">
                  <w:txbxContent>
                    <w:p w:rsidR="00631B4D" w:rsidRPr="003975C8" w:rsidRDefault="00607C69" w:rsidP="00290166">
                      <w:pPr>
                        <w:pStyle w:val="Subheading2"/>
                      </w:pPr>
                      <w:r w:rsidRPr="003975C8">
                        <w:t>Representaciones Pírela F.P</w:t>
                      </w:r>
                    </w:p>
                    <w:p w:rsidR="00607C69" w:rsidRDefault="00607C69" w:rsidP="00290166">
                      <w:pPr>
                        <w:pStyle w:val="Subheading2"/>
                      </w:pPr>
                      <w:r w:rsidRPr="003975C8">
                        <w:t>Secretaria Administrativa</w:t>
                      </w:r>
                    </w:p>
                    <w:p w:rsidR="001F6DC4" w:rsidRPr="003975C8" w:rsidRDefault="001F6DC4" w:rsidP="00290166">
                      <w:pPr>
                        <w:pStyle w:val="Subheading2"/>
                        <w:rPr>
                          <w:rFonts w:eastAsia="Roboto" w:cs="Roboto"/>
                        </w:rPr>
                      </w:pPr>
                      <w:r>
                        <w:t xml:space="preserve">Duración: </w:t>
                      </w:r>
                      <w:r w:rsidR="00D21C4A">
                        <w:t>4 Años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7874000</wp:posOffset>
                </wp:positionV>
                <wp:extent cx="241300" cy="241300"/>
                <wp:effectExtent l="0" t="0" r="0" b="0"/>
                <wp:wrapNone/>
                <wp:docPr id="8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67C8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4206D" id=" 22" o:spid="_x0000_s1026" style="position:absolute;margin-left:38.85pt;margin-top:620pt;width:19pt;height:1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" fillcolor="#67c8c9" stroked="f">
                <v:path arrowok="t"/>
                <w10:wrap anchorx="page" anchory="page"/>
              </v:oval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8450580</wp:posOffset>
                </wp:positionV>
                <wp:extent cx="6267450" cy="0"/>
                <wp:effectExtent l="0" t="0" r="0" b="0"/>
                <wp:wrapNone/>
                <wp:docPr id="7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7C8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7D15" id="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pt,665.4pt" to="534.5pt,665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" strokecolor="#67c8c9" strokeweight=".25pt">
                <v:fill o:detectmouseclick="t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8535670</wp:posOffset>
                </wp:positionV>
                <wp:extent cx="2540000" cy="508000"/>
                <wp:effectExtent l="0" t="0" r="0" b="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3975C8" w:rsidRDefault="00607C69" w:rsidP="00290166">
                            <w:pPr>
                              <w:pStyle w:val="Subheading2"/>
                            </w:pPr>
                            <w:r w:rsidRPr="003975C8">
                              <w:t xml:space="preserve">Calzados </w:t>
                            </w:r>
                            <w:proofErr w:type="spellStart"/>
                            <w:r w:rsidRPr="003975C8">
                              <w:t>Yolicar</w:t>
                            </w:r>
                            <w:proofErr w:type="spellEnd"/>
                            <w:r w:rsidRPr="003975C8">
                              <w:t xml:space="preserve"> C.A</w:t>
                            </w:r>
                          </w:p>
                          <w:p w:rsidR="00607C69" w:rsidRDefault="00607C69" w:rsidP="00290166">
                            <w:pPr>
                              <w:pStyle w:val="Subheading2"/>
                            </w:pPr>
                            <w:r w:rsidRPr="003975C8">
                              <w:t>Asistente Administrativo</w:t>
                            </w:r>
                          </w:p>
                          <w:p w:rsidR="001F6DC4" w:rsidRPr="003975C8" w:rsidRDefault="001F6DC4" w:rsidP="00290166">
                            <w:pPr>
                              <w:pStyle w:val="Subheading2"/>
                              <w:rPr>
                                <w:rFonts w:eastAsia="Roboto Medium" w:cs="Roboto Medium"/>
                              </w:rPr>
                            </w:pPr>
                            <w:r>
                              <w:t>Duración: 1 Año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" o:spid="_x0000_s1036" style="position:absolute;margin-left:68pt;margin-top:672.1pt;width:200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" filled="f" stroked="f">
                <v:path arrowok="t"/>
                <v:textbox inset="0,0,0,0">
                  <w:txbxContent>
                    <w:p w:rsidR="00631B4D" w:rsidRPr="003975C8" w:rsidRDefault="00607C69" w:rsidP="00290166">
                      <w:pPr>
                        <w:pStyle w:val="Subheading2"/>
                      </w:pPr>
                      <w:r w:rsidRPr="003975C8">
                        <w:t>Calzados Yolicar C.A</w:t>
                      </w:r>
                    </w:p>
                    <w:p w:rsidR="00607C69" w:rsidRDefault="00607C69" w:rsidP="00290166">
                      <w:pPr>
                        <w:pStyle w:val="Subheading2"/>
                      </w:pPr>
                      <w:r w:rsidRPr="003975C8">
                        <w:t>Asistente Administrativo</w:t>
                      </w:r>
                    </w:p>
                    <w:p w:rsidR="001F6DC4" w:rsidRPr="003975C8" w:rsidRDefault="001F6DC4" w:rsidP="00290166">
                      <w:pPr>
                        <w:pStyle w:val="Subheading2"/>
                        <w:rPr>
                          <w:rFonts w:eastAsia="Roboto Medium" w:cs="Roboto Medium"/>
                        </w:rPr>
                      </w:pPr>
                      <w:r>
                        <w:t>Duración: 1 Año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8582025</wp:posOffset>
                </wp:positionV>
                <wp:extent cx="241300" cy="241300"/>
                <wp:effectExtent l="0" t="0" r="0" b="0"/>
                <wp:wrapNone/>
                <wp:docPr id="5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67C8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645EB" id=" 24" o:spid="_x0000_s1026" style="position:absolute;margin-left:38.85pt;margin-top:675.75pt;width:1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" fillcolor="#67c8c9" stroked="f">
                <v:path arrowok="t"/>
                <w10:wrap anchorx="page" anchory="page"/>
              </v:oval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line">
                  <wp:posOffset>50165</wp:posOffset>
                </wp:positionV>
                <wp:extent cx="2339340" cy="450850"/>
                <wp:effectExtent l="0" t="0" r="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34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290166" w:rsidRDefault="00631B4D" w:rsidP="00290166">
                            <w:pPr>
                              <w:pStyle w:val="Subheading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0166">
                              <w:rPr>
                                <w:lang w:val="de-DE"/>
                              </w:rPr>
                              <w:t xml:space="preserve"> </w:t>
                            </w:r>
                            <w:r w:rsidR="009F7220" w:rsidRPr="00290166">
                              <w:t xml:space="preserve">Datos </w:t>
                            </w:r>
                            <w:r w:rsidRPr="00290166">
                              <w:t>personales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" o:spid="_x0000_s1037" style="position:absolute;margin-left:12.5pt;margin-top:3.95pt;width:184.2pt;height:35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" filled="f" stroked="f">
                <v:path arrowok="t"/>
                <v:textbox inset="4pt,4pt,4pt,4pt">
                  <w:txbxContent>
                    <w:p w:rsidR="00631B4D" w:rsidRPr="00290166" w:rsidRDefault="00631B4D" w:rsidP="00290166">
                      <w:pPr>
                        <w:pStyle w:val="Subheading1"/>
                        <w:rPr>
                          <w:rFonts w:ascii="Times New Roman" w:hAnsi="Times New Roman" w:cs="Times New Roman"/>
                          <w:sz w:val="20"/>
                          <w:szCs w:val="20"/>
                          <w:lang/>
                        </w:rPr>
                      </w:pPr>
                      <w:r w:rsidRPr="00290166">
                        <w:rPr>
                          <w:lang w:val="de-DE"/>
                        </w:rPr>
                        <w:t xml:space="preserve"> </w:t>
                      </w:r>
                      <w:r w:rsidR="009F7220" w:rsidRPr="00290166">
                        <w:t xml:space="preserve">Datos </w:t>
                      </w:r>
                      <w:r w:rsidRPr="00290166">
                        <w:t>personales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line">
                  <wp:posOffset>7907655</wp:posOffset>
                </wp:positionV>
                <wp:extent cx="1500505" cy="475615"/>
                <wp:effectExtent l="0" t="0" r="0" b="0"/>
                <wp:wrapNone/>
                <wp:docPr id="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050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3975C8" w:rsidRDefault="00EA7CAC" w:rsidP="00290166">
                            <w:pPr>
                              <w:pStyle w:val="Subheading1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975C8">
                              <w:t>Referencias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" o:spid="_x0000_s1038" style="position:absolute;margin-left:7.5pt;margin-top:622.65pt;width:118.1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" filled="f" stroked="f">
                <v:path arrowok="t"/>
                <v:textbox inset="4pt,4pt,4pt,4pt">
                  <w:txbxContent>
                    <w:p w:rsidR="00631B4D" w:rsidRPr="003975C8" w:rsidRDefault="00EA7CAC" w:rsidP="00290166">
                      <w:pPr>
                        <w:pStyle w:val="Subheading1"/>
                        <w:rPr>
                          <w:rFonts w:cs="Times New Roman"/>
                          <w:color w:val="auto"/>
                          <w:lang/>
                        </w:rPr>
                      </w:pPr>
                      <w:r w:rsidRPr="003975C8">
                        <w:t>Referencias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Arial Narrow" w:hAnsi="Arial Narrow"/>
          <w:noProof/>
          <w:color w:val="533327"/>
          <w:lang w:val="es-VE"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margin">
                  <wp:posOffset>4333875</wp:posOffset>
                </wp:positionV>
                <wp:extent cx="1716405" cy="450850"/>
                <wp:effectExtent l="0" t="0" r="0" b="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5C8" w:rsidRDefault="003975C8" w:rsidP="00290166">
                            <w:pPr>
                              <w:pStyle w:val="Subheading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t xml:space="preserve">Habilidades 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" o:spid="_x0000_s1039" style="position:absolute;margin-left:7.9pt;margin-top:341.25pt;width:135.1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" filled="f" stroked="f">
                <v:path arrowok="t"/>
                <v:textbox inset="4pt,4pt,4pt,4pt">
                  <w:txbxContent>
                    <w:p w:rsidR="003975C8" w:rsidRDefault="003975C8" w:rsidP="00290166">
                      <w:pPr>
                        <w:pStyle w:val="Subheading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/>
                        </w:rPr>
                      </w:pPr>
                      <w:r>
                        <w:t xml:space="preserve">Habilidades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5053965</wp:posOffset>
            </wp:positionH>
            <wp:positionV relativeFrom="margin">
              <wp:posOffset>781685</wp:posOffset>
            </wp:positionV>
            <wp:extent cx="1612265" cy="2136775"/>
            <wp:effectExtent l="0" t="0" r="0" b="0"/>
            <wp:wrapSquare wrapText="bothSides"/>
            <wp:docPr id="25" name="Imagen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S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margin">
                  <wp:posOffset>5603240</wp:posOffset>
                </wp:positionV>
                <wp:extent cx="3803650" cy="976630"/>
                <wp:effectExtent l="0" t="0" r="6350" b="1397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4D" w:rsidRPr="003975C8" w:rsidRDefault="00147DE2" w:rsidP="00290166">
                            <w:pPr>
                              <w:pStyle w:val="Subheading2"/>
                            </w:pPr>
                            <w:r>
                              <w:t>Escuela Técnica Comercial Manuel Atanasio Girardot</w:t>
                            </w:r>
                          </w:p>
                          <w:p w:rsidR="00607C69" w:rsidRPr="003975C8" w:rsidRDefault="00147DE2" w:rsidP="00290166">
                            <w:pPr>
                              <w:pStyle w:val="Subheading2"/>
                            </w:pPr>
                            <w:r>
                              <w:t>Técnico Medio</w:t>
                            </w:r>
                          </w:p>
                          <w:p w:rsidR="00FB5312" w:rsidRPr="003975C8" w:rsidRDefault="00607C69" w:rsidP="00290166">
                            <w:pPr>
                              <w:pStyle w:val="Subheading2"/>
                              <w:rPr>
                                <w:rFonts w:eastAsia="Roboto" w:cs="Roboto"/>
                              </w:rPr>
                            </w:pPr>
                            <w:r w:rsidRPr="003975C8">
                              <w:t xml:space="preserve">Mención: </w:t>
                            </w:r>
                            <w:r w:rsidR="00147DE2">
                              <w:t>Servicios Administrativos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" o:spid="_x0000_s1040" style="position:absolute;margin-left:34.8pt;margin-top:441.2pt;width:299.5pt;height:76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" filled="f" stroked="f">
                <v:path arrowok="t"/>
                <v:textbox inset="0,0,0,0">
                  <w:txbxContent>
                    <w:p w:rsidR="00631B4D" w:rsidRPr="003975C8" w:rsidRDefault="00147DE2" w:rsidP="00290166">
                      <w:pPr>
                        <w:pStyle w:val="Subheading2"/>
                      </w:pPr>
                      <w:r>
                        <w:t>Escuela Técnica Comercial Manuel Atanasio Girardot</w:t>
                      </w:r>
                    </w:p>
                    <w:p w:rsidR="00607C69" w:rsidRPr="003975C8" w:rsidRDefault="00147DE2" w:rsidP="00290166">
                      <w:pPr>
                        <w:pStyle w:val="Subheading2"/>
                      </w:pPr>
                      <w:r>
                        <w:t>Técnico Medio</w:t>
                      </w:r>
                    </w:p>
                    <w:p w:rsidR="00FB5312" w:rsidRPr="003975C8" w:rsidRDefault="00607C69" w:rsidP="00290166">
                      <w:pPr>
                        <w:pStyle w:val="Subheading2"/>
                        <w:rPr>
                          <w:rFonts w:eastAsia="Roboto" w:cs="Roboto"/>
                        </w:rPr>
                      </w:pPr>
                      <w:r w:rsidRPr="003975C8">
                        <w:t xml:space="preserve">Mención: </w:t>
                      </w:r>
                      <w:r w:rsidR="00147DE2">
                        <w:t>Servicios Administrativos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631B4D">
      <w:headerReference w:type="default" r:id="rId7"/>
      <w:footerReference w:type="default" r:id="rId8"/>
      <w:pgSz w:w="11900" w:h="16840"/>
      <w:pgMar w:top="1559" w:right="567" w:bottom="1417" w:left="567" w:header="936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35" w:rsidRDefault="00C93635">
      <w:r>
        <w:separator/>
      </w:r>
    </w:p>
  </w:endnote>
  <w:endnote w:type="continuationSeparator" w:id="0">
    <w:p w:rsidR="00C93635" w:rsidRDefault="00C9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EF" w:usb1="5000205B" w:usb2="00000020" w:usb3="00000000" w:csb0="00000001" w:csb1="00000000"/>
  </w:font>
  <w:font w:name="Roboto Light">
    <w:altName w:val="Roboto Light"/>
    <w:charset w:val="00"/>
    <w:family w:val="auto"/>
    <w:pitch w:val="variable"/>
    <w:sig w:usb0="E00002EF" w:usb1="5000205B" w:usb2="00000020" w:usb3="00000000" w:csb0="00000001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C2" w:rsidRDefault="00631B4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35" w:rsidRDefault="00C93635">
      <w:r>
        <w:separator/>
      </w:r>
    </w:p>
  </w:footnote>
  <w:footnote w:type="continuationSeparator" w:id="0">
    <w:p w:rsidR="00C93635" w:rsidRDefault="00C9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4D" w:rsidRDefault="00631B4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2FF0"/>
    <w:rsid w:val="000C7831"/>
    <w:rsid w:val="00147DE2"/>
    <w:rsid w:val="00172A27"/>
    <w:rsid w:val="001D404F"/>
    <w:rsid w:val="001D67CD"/>
    <w:rsid w:val="001F6DC4"/>
    <w:rsid w:val="00290166"/>
    <w:rsid w:val="002C67DD"/>
    <w:rsid w:val="003975C8"/>
    <w:rsid w:val="00405907"/>
    <w:rsid w:val="004A31D8"/>
    <w:rsid w:val="0051482F"/>
    <w:rsid w:val="00565723"/>
    <w:rsid w:val="005F4016"/>
    <w:rsid w:val="005F5068"/>
    <w:rsid w:val="00607C69"/>
    <w:rsid w:val="00612C6C"/>
    <w:rsid w:val="00631B4D"/>
    <w:rsid w:val="006A44E8"/>
    <w:rsid w:val="006D79C2"/>
    <w:rsid w:val="00806ABB"/>
    <w:rsid w:val="008F6A1B"/>
    <w:rsid w:val="008F7337"/>
    <w:rsid w:val="00954A1B"/>
    <w:rsid w:val="00980362"/>
    <w:rsid w:val="009F7220"/>
    <w:rsid w:val="00A04580"/>
    <w:rsid w:val="00A46EC9"/>
    <w:rsid w:val="00AD5771"/>
    <w:rsid w:val="00AF50F1"/>
    <w:rsid w:val="00B61CD5"/>
    <w:rsid w:val="00B903BF"/>
    <w:rsid w:val="00C3643D"/>
    <w:rsid w:val="00C92328"/>
    <w:rsid w:val="00C93635"/>
    <w:rsid w:val="00D21C4A"/>
    <w:rsid w:val="00DC4FBB"/>
    <w:rsid w:val="00DE43C4"/>
    <w:rsid w:val="00EA7CAC"/>
    <w:rsid w:val="00EC28E4"/>
    <w:rsid w:val="00FB5312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75BCE"/>
  <w15:chartTrackingRefBased/>
  <w15:docId w15:val="{7B8988EE-B951-1E42-9609-840DD5E3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pPr>
      <w:suppressAutoHyphens/>
      <w:spacing w:line="36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22"/>
      <w:szCs w:val="22"/>
      <w:lang w:val="it-IT" w:eastAsia="es-ES_tradnl"/>
    </w:rPr>
  </w:style>
  <w:style w:type="character" w:styleId="Hipervnculo">
    <w:name w:val="Hyperlink"/>
    <w:rPr>
      <w:rFonts w:ascii="Times New Roman" w:eastAsia="Times New Roman" w:hAnsi="Times New Roman"/>
      <w:u w:val="single"/>
    </w:rPr>
  </w:style>
  <w:style w:type="paragraph" w:customStyle="1" w:styleId="FreeForm">
    <w:name w:val="Free Form"/>
    <w:pPr>
      <w:suppressAutoHyphens/>
    </w:pPr>
    <w:rPr>
      <w:rFonts w:ascii="Helvetica Neue Light" w:eastAsia="Arial Unicode MS" w:hAnsi="Helvetica Neue Light" w:cs="Arial Unicode MS"/>
      <w:color w:val="000000"/>
      <w:sz w:val="22"/>
      <w:szCs w:val="22"/>
      <w:lang w:val="es-ES_tradnl" w:eastAsia="es-ES_tradnl"/>
    </w:rPr>
  </w:style>
  <w:style w:type="paragraph" w:customStyle="1" w:styleId="Subheading1">
    <w:name w:val="Subheading 1"/>
    <w:pPr>
      <w:pBdr>
        <w:bottom w:val="single" w:sz="16" w:space="0" w:color="67C7C8"/>
      </w:pBdr>
      <w:suppressAutoHyphens/>
    </w:pPr>
    <w:rPr>
      <w:rFonts w:ascii="Bradley Hand ITC" w:eastAsia="Arial Unicode MS" w:hAnsi="Bradley Hand ITC" w:cs="Arial Unicode MS"/>
      <w:b/>
      <w:color w:val="E36C0A"/>
      <w:sz w:val="40"/>
      <w:szCs w:val="36"/>
      <w:lang w:val="es-ES" w:eastAsia="es-ES_tradnl"/>
    </w:rPr>
  </w:style>
  <w:style w:type="paragraph" w:customStyle="1" w:styleId="LastName">
    <w:name w:val="Last Name"/>
    <w:pPr>
      <w:suppressAutoHyphens/>
    </w:pPr>
    <w:rPr>
      <w:rFonts w:ascii="Helvetica Neue Medium" w:eastAsia="Arial Unicode MS" w:hAnsi="Helvetica Neue Medium" w:cs="Arial Unicode MS"/>
      <w:color w:val="3F3F3F"/>
      <w:sz w:val="48"/>
      <w:szCs w:val="48"/>
      <w:lang w:val="es-ES_tradnl" w:eastAsia="es-ES_tradnl"/>
    </w:rPr>
  </w:style>
  <w:style w:type="character" w:customStyle="1" w:styleId="None">
    <w:name w:val="None"/>
    <w:rPr>
      <w:rFonts w:ascii="Times New Roman" w:eastAsia="Times New Roman" w:hAnsi="Times New Roman"/>
    </w:rPr>
  </w:style>
  <w:style w:type="paragraph" w:customStyle="1" w:styleId="Profession">
    <w:name w:val="Profession"/>
    <w:pPr>
      <w:suppressAutoHyphens/>
      <w:jc w:val="center"/>
    </w:pPr>
    <w:rPr>
      <w:rFonts w:ascii="Arial Narrow" w:eastAsia="Arial Unicode MS" w:hAnsi="Arial Narrow" w:cs="Arial Unicode MS"/>
      <w:color w:val="000000"/>
      <w:sz w:val="24"/>
      <w:szCs w:val="32"/>
      <w:lang w:val="es-ES_tradnl" w:eastAsia="es-ES_tradnl"/>
    </w:rPr>
  </w:style>
  <w:style w:type="paragraph" w:customStyle="1" w:styleId="Text1">
    <w:name w:val="Text 1"/>
    <w:pPr>
      <w:suppressAutoHyphens/>
      <w:spacing w:line="360" w:lineRule="auto"/>
    </w:pPr>
    <w:rPr>
      <w:rFonts w:ascii="Helvetica Neue Light" w:eastAsia="Helvetica Neue Light" w:hAnsi="Helvetica Neue Light" w:cs="Helvetica Neue Light"/>
      <w:color w:val="000000"/>
      <w:sz w:val="24"/>
      <w:szCs w:val="24"/>
      <w:lang w:val="es-ES_tradnl" w:eastAsia="es-ES_tradnl"/>
    </w:rPr>
  </w:style>
  <w:style w:type="paragraph" w:customStyle="1" w:styleId="Body">
    <w:name w:val="Body"/>
    <w:pPr>
      <w:suppressAutoHyphens/>
      <w:spacing w:line="360" w:lineRule="auto"/>
    </w:pPr>
    <w:rPr>
      <w:rFonts w:ascii="Helvetica Neue Light" w:eastAsia="Arial Unicode MS" w:hAnsi="Helvetica Neue Light" w:cs="Arial Unicode MS"/>
      <w:color w:val="000000"/>
      <w:sz w:val="22"/>
      <w:szCs w:val="22"/>
      <w:lang w:val="it-IT" w:eastAsia="es-ES_tradnl"/>
    </w:rPr>
  </w:style>
  <w:style w:type="paragraph" w:customStyle="1" w:styleId="Subheading2">
    <w:name w:val="Subheading 2"/>
    <w:pPr>
      <w:suppressAutoHyphens/>
      <w:jc w:val="both"/>
    </w:pPr>
    <w:rPr>
      <w:rFonts w:ascii="Arial Narrow" w:eastAsia="Arial Unicode MS" w:hAnsi="Arial Narrow" w:cs="Arial Unicode MS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cp:lastModifiedBy>yenniferespinoza1991@gmail.com</cp:lastModifiedBy>
  <cp:revision>3</cp:revision>
  <dcterms:created xsi:type="dcterms:W3CDTF">2019-03-15T23:55:00Z</dcterms:created>
  <dcterms:modified xsi:type="dcterms:W3CDTF">2019-03-27T14:37:00Z</dcterms:modified>
</cp:coreProperties>
</file>