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969"/>
        <w:gridCol w:w="6209"/>
      </w:tblGrid>
      <w:tr w:rsidR="002C2CDD" w:rsidRPr="00333CD3" w:rsidTr="00F71261">
        <w:tc>
          <w:tcPr>
            <w:tcW w:w="3969" w:type="dxa"/>
            <w:tcMar>
              <w:top w:w="504" w:type="dxa"/>
              <w:right w:w="720" w:type="dxa"/>
            </w:tcMar>
          </w:tcPr>
          <w:p w:rsidR="00523479" w:rsidRDefault="001D2E86" w:rsidP="00523479">
            <w:pPr>
              <w:pStyle w:val="Iniciales"/>
            </w:pPr>
            <w:sdt>
              <w:sdtPr>
                <w:alias w:val="Iniciales:"/>
                <w:tag w:val="Iniciales:"/>
                <w:id w:val="-606576828"/>
                <w:placeholder>
                  <w:docPart w:val="20970BDEE3964F2F854CF0D9F7DA972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B628A">
                  <w:t>S</w:t>
                </w:r>
                <w:r w:rsidR="000B628A" w:rsidRPr="00333CD3">
                  <w:t>N</w:t>
                </w:r>
              </w:sdtContent>
            </w:sdt>
            <w:r w:rsidR="00E02DCD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6461C55D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1D2E86" w:rsidP="007569C1">
            <w:pPr>
              <w:pStyle w:val="Ttulo3"/>
            </w:pPr>
            <w:sdt>
              <w:sdtPr>
                <w:alias w:val="Objetivo:"/>
                <w:tag w:val="Objetivo:"/>
                <w:id w:val="319159961"/>
                <w:placeholder>
                  <w:docPart w:val="5DA4D7AC88BA47719104D254C5DF9243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rPr>
                    <w:lang w:bidi="es-ES"/>
                  </w:rPr>
                  <w:t>Objetivo</w:t>
                </w:r>
              </w:sdtContent>
            </w:sdt>
          </w:p>
          <w:p w:rsidR="002C2CDD" w:rsidRPr="00333CD3" w:rsidRDefault="009421D1" w:rsidP="007569C1">
            <w:r>
              <w:t>Realizar mantenimientos a equipos informáticos e internet, programar software con diferentes tecnologías.</w:t>
            </w:r>
          </w:p>
          <w:p w:rsidR="002C2CDD" w:rsidRPr="00333CD3" w:rsidRDefault="001D2E86" w:rsidP="007569C1">
            <w:pPr>
              <w:pStyle w:val="Ttulo3"/>
            </w:pPr>
            <w:sdt>
              <w:sdtPr>
                <w:alias w:val="Aptitudes:"/>
                <w:tag w:val="Aptitudes:"/>
                <w:id w:val="1490835561"/>
                <w:placeholder>
                  <w:docPart w:val="9327B7FBA1924F669A2480047E30D7B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Aptitudes</w:t>
                </w:r>
              </w:sdtContent>
            </w:sdt>
          </w:p>
          <w:p w:rsidR="00741125" w:rsidRDefault="009421D1" w:rsidP="009421D1">
            <w:r>
              <w:t>Resolución de problemas</w:t>
            </w:r>
          </w:p>
          <w:p w:rsidR="009421D1" w:rsidRDefault="009421D1" w:rsidP="009421D1">
            <w:r>
              <w:t>Capacitación a usuarios</w:t>
            </w:r>
          </w:p>
          <w:p w:rsidR="009421D1" w:rsidRDefault="009421D1" w:rsidP="009421D1">
            <w:r>
              <w:t>Servicio atención al cliente</w:t>
            </w:r>
          </w:p>
          <w:p w:rsidR="009421D1" w:rsidRPr="00333CD3" w:rsidRDefault="006E5948" w:rsidP="009421D1">
            <w:r>
              <w:t>Visual Studio</w:t>
            </w:r>
          </w:p>
        </w:tc>
        <w:tc>
          <w:tcPr>
            <w:tcW w:w="6209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209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1D2E86" w:rsidP="00C612DA">
                  <w:pPr>
                    <w:pStyle w:val="Ttulo1"/>
                    <w:outlineLvl w:val="0"/>
                  </w:pPr>
                  <w:sdt>
                    <w:sdtPr>
                      <w:rPr>
                        <w:rFonts w:ascii="Aharoni" w:hAnsi="Aharoni" w:cs="Aharoni"/>
                        <w:sz w:val="28"/>
                        <w:szCs w:val="28"/>
                      </w:rPr>
                      <w:alias w:val="Su nombre:"/>
                      <w:tag w:val="Su nombre:"/>
                      <w:id w:val="1982421306"/>
                      <w:placeholder>
                        <w:docPart w:val="691AFF0CB0054291BFC9D53C0AFDE9D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E5948" w:rsidRPr="00324552">
                        <w:rPr>
                          <w:rFonts w:ascii="Aharoni" w:hAnsi="Aharoni" w:cs="Aharoni"/>
                          <w:sz w:val="28"/>
                          <w:szCs w:val="28"/>
                        </w:rPr>
                        <w:t>Nicolás orlando valdés Espinoza</w:t>
                      </w:r>
                      <w:r w:rsidR="00324552">
                        <w:rPr>
                          <w:rFonts w:ascii="Aharoni" w:hAnsi="Aharoni" w:cs="Aharoni"/>
                          <w:sz w:val="28"/>
                          <w:szCs w:val="28"/>
                        </w:rPr>
                        <w:br/>
                        <w:t>fono contacto:</w:t>
                      </w:r>
                      <w:r w:rsidR="00324552" w:rsidRPr="00324552">
                        <w:rPr>
                          <w:rFonts w:ascii="Aharoni" w:hAnsi="Aharoni" w:cs="Aharoni"/>
                          <w:sz w:val="28"/>
                          <w:szCs w:val="28"/>
                        </w:rPr>
                        <w:t>+5698413592</w:t>
                      </w:r>
                      <w:r w:rsidR="00324552">
                        <w:rPr>
                          <w:rFonts w:ascii="Aharoni" w:hAnsi="Aharoni" w:cs="Aharoni"/>
                          <w:sz w:val="28"/>
                          <w:szCs w:val="28"/>
                        </w:rPr>
                        <w:t>0</w:t>
                      </w:r>
                      <w:r w:rsidR="00324552">
                        <w:rPr>
                          <w:rFonts w:ascii="Aharoni" w:hAnsi="Aharoni" w:cs="Aharoni"/>
                          <w:sz w:val="28"/>
                          <w:szCs w:val="28"/>
                        </w:rPr>
                        <w:br/>
                      </w:r>
                      <w:r w:rsidR="00324552" w:rsidRPr="00324552">
                        <w:rPr>
                          <w:rFonts w:ascii="Aharoni" w:hAnsi="Aharoni" w:cs="Aharoni"/>
                          <w:sz w:val="28"/>
                          <w:szCs w:val="28"/>
                        </w:rPr>
                        <w:br/>
                      </w:r>
                      <w:r w:rsidR="00324552" w:rsidRPr="00324552">
                        <w:rPr>
                          <w:rFonts w:ascii="Aharoni" w:hAnsi="Aharoni" w:cs="Aharoni"/>
                          <w:sz w:val="28"/>
                          <w:szCs w:val="28"/>
                        </w:rPr>
                        <w:br/>
                      </w:r>
                    </w:sdtContent>
                  </w:sdt>
                </w:p>
                <w:p w:rsidR="00C612DA" w:rsidRPr="00333CD3" w:rsidRDefault="001D2E86" w:rsidP="00E02DCD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73054453F5E545FC9A35151DC4549D3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>
                        <w:rPr>
                          <w:lang w:bidi="es-ES"/>
                        </w:rPr>
                        <w:t>Profesión o sector</w:t>
                      </w:r>
                    </w:sdtContent>
                  </w:sdt>
                  <w:r w:rsidR="00E02DCD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Vincular a otras propiedades en línea:"/>
                      <w:tag w:val="Vincular a otras propiedades en línea:"/>
                      <w:id w:val="1480037238"/>
                      <w:placeholder>
                        <w:docPart w:val="FE1D9697537E4BC1A3C04D66CB5AD54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333CD3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p w:rsidR="002C2CDD" w:rsidRPr="00333CD3" w:rsidRDefault="001D2E86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C85D30EA99C41BBAF03A9CF0AF2F94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2C2CDD" w:rsidRPr="00333CD3" w:rsidRDefault="00F71261" w:rsidP="007569C1">
            <w:pPr>
              <w:pStyle w:val="Ttulo4"/>
            </w:pPr>
            <w:r>
              <w:t>Molinstec ingenieria y desarrollo 2016-2017</w:t>
            </w:r>
          </w:p>
          <w:p w:rsidR="002C2CDD" w:rsidRPr="00333CD3" w:rsidRDefault="00F71261" w:rsidP="007569C1">
            <w:r>
              <w:t>Programador Software de pesaje en lenguaje Visual Basic 6.0 y C#</w:t>
            </w:r>
          </w:p>
          <w:p w:rsidR="002C2CDD" w:rsidRPr="00333CD3" w:rsidRDefault="00F71261" w:rsidP="007569C1">
            <w:pPr>
              <w:pStyle w:val="Ttulo4"/>
            </w:pPr>
            <w:r>
              <w:t>CABLE NIELSEN LIMITADA 2017 trabajando</w:t>
            </w:r>
          </w:p>
          <w:p w:rsidR="002C2CDD" w:rsidRPr="00333CD3" w:rsidRDefault="00F71261" w:rsidP="007569C1">
            <w:r>
              <w:t>Soporte Técnico Software, Hardware. asesoramiento telefónico para VTR y aprovisionamiento de equipos de internet y televisión</w:t>
            </w:r>
          </w:p>
          <w:p w:rsidR="002C2CDD" w:rsidRPr="00333CD3" w:rsidRDefault="001D2E86" w:rsidP="007569C1">
            <w:pPr>
              <w:pStyle w:val="Ttulo3"/>
            </w:pPr>
            <w:sdt>
              <w:sdtPr>
                <w:alias w:val="Educación:"/>
                <w:tag w:val="Educación:"/>
                <w:id w:val="1349516922"/>
                <w:placeholder>
                  <w:docPart w:val="32ACF3A4244949E087951B7AB0D44B3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Educación</w:t>
                </w:r>
              </w:sdtContent>
            </w:sdt>
          </w:p>
          <w:p w:rsidR="002C2CDD" w:rsidRPr="00333CD3" w:rsidRDefault="00F71261" w:rsidP="007569C1">
            <w:pPr>
              <w:pStyle w:val="Ttulo4"/>
            </w:pPr>
            <w:r>
              <w:t>Tecnico analista programador 2014-2016</w:t>
            </w:r>
          </w:p>
          <w:p w:rsidR="002C2CDD" w:rsidRDefault="00F71261" w:rsidP="007569C1">
            <w:r>
              <w:t>Programador en Visual Studio(C#, VB, ASP, HTML Y CSS), NetBeans(JAVA) y soporte en sistema operativo Android,</w:t>
            </w:r>
          </w:p>
          <w:p w:rsidR="00F71261" w:rsidRPr="00333CD3" w:rsidRDefault="00F71261" w:rsidP="007569C1">
            <w:r>
              <w:t>Base de datos SQL server y MySQL</w:t>
            </w:r>
          </w:p>
          <w:p w:rsidR="002C2CDD" w:rsidRPr="00333CD3" w:rsidRDefault="00F71261" w:rsidP="007569C1">
            <w:pPr>
              <w:pStyle w:val="Ttulo4"/>
            </w:pPr>
            <w:r>
              <w:t>i</w:t>
            </w:r>
            <w:r w:rsidR="009421D1">
              <w:t>NGENIERO EN EJECUCIÓN COMPUTACIóN E INFORMÁ</w:t>
            </w:r>
            <w:r>
              <w:t>TICA</w:t>
            </w:r>
            <w:r w:rsidR="009421D1">
              <w:t xml:space="preserve"> 2017-2019</w:t>
            </w:r>
          </w:p>
          <w:p w:rsidR="002C2CDD" w:rsidRDefault="00F71261" w:rsidP="007569C1">
            <w:r>
              <w:t xml:space="preserve">Soporte informático en </w:t>
            </w:r>
            <w:r w:rsidR="009421D1">
              <w:t>sistemas</w:t>
            </w:r>
            <w:r>
              <w:t xml:space="preserve"> operativos Microsoft Windows,</w:t>
            </w:r>
          </w:p>
          <w:p w:rsidR="00F71261" w:rsidRPr="00333CD3" w:rsidRDefault="00F71261" w:rsidP="007569C1">
            <w:r>
              <w:t>Programación de software estructurada incluyendo clases</w:t>
            </w:r>
            <w:r w:rsidR="009421D1">
              <w:t>,</w:t>
            </w:r>
            <w:r>
              <w:t xml:space="preserve"> métodos</w:t>
            </w:r>
            <w:r w:rsidR="009421D1">
              <w:t>, algoritmos y soporte informático en redes LAN</w:t>
            </w:r>
          </w:p>
          <w:p w:rsidR="002C2CDD" w:rsidRPr="00333CD3" w:rsidRDefault="001D2E86" w:rsidP="007569C1">
            <w:pPr>
              <w:pStyle w:val="Ttulo3"/>
            </w:pPr>
            <w:sdt>
              <w:sdtPr>
                <w:alias w:val="Experiencia de voluntariado o liderazgo:"/>
                <w:tag w:val="Experiencia de voluntariado o liderazgo:"/>
                <w:id w:val="-1093778966"/>
                <w:placeholder>
                  <w:docPart w:val="26BE11C1CA9649568FE96797C5EFFF4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Experiencia de voluntariado o liderazgo</w:t>
                </w:r>
              </w:sdtContent>
            </w:sdt>
          </w:p>
          <w:p w:rsidR="00741125" w:rsidRPr="00333CD3" w:rsidRDefault="001D2E86" w:rsidP="00741125">
            <w:sdt>
              <w:sdtPr>
                <w:alias w:val="Detalles de experiencia de voluntariado o liderazgo:"/>
                <w:tag w:val="Detalles de experiencia de voluntariado o liderazgo:"/>
                <w:id w:val="1952504710"/>
                <w:placeholder>
                  <w:docPart w:val="80F0E510F3B44336A1CA6EAD32297328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333CD3">
                  <w:rPr>
                    <w:lang w:bidi="es-ES"/>
                  </w:rPr>
                  <w:t>¿Ha administrado un equipo de un club, liderado un proyecto para su organización benéfica favorita o ha editado el periódico de su centro educativo? Prosiga y describa las experiencias que ilustran sus habilidades de liderazgo.</w:t>
                </w:r>
              </w:sdtContent>
            </w:sdt>
          </w:p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86" w:rsidRDefault="001D2E86" w:rsidP="00713050">
      <w:pPr>
        <w:spacing w:line="240" w:lineRule="auto"/>
      </w:pPr>
      <w:r>
        <w:separator/>
      </w:r>
    </w:p>
  </w:endnote>
  <w:endnote w:type="continuationSeparator" w:id="0">
    <w:p w:rsidR="001D2E86" w:rsidRDefault="001D2E8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64A556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85EB2F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112601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F60C10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placeholder>
              <w:docPart w:val="0EE85CFF0B92499FA0777647C1EDFA1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placeholder>
              <w:docPart w:val="26BE11C1CA9649568FE96797C5EFFF4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placeholder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72CFB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ECMprFFCAAANzkAAA4AAAAA&#10;AAAAAAAAAAAALgIAAGRycy9lMm9Eb2MueG1sUEsBAi0AFAAGAAgAAAAhAGhHG9DYAAAAAwEAAA8A&#10;AAAAAAAAAAAAAAAAnwoAAGRycy9kb3ducmV2LnhtbFBLBQYAAAAABAAEAPMAAACkCwAAAAA=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FAFE42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rnUi6uhIAAC9lAAAOAAAAAAAA&#10;AAAAAAAAAC4CAABkcnMvZTJvRG9jLnhtbFBLAQItABQABgAIAAAAIQBoRxvQ2AAAAAMBAAAPAAAA&#10;AAAAAAAAAAAAABQVAABkcnMvZG93bnJldi54bWxQSwUGAAAAAAQABADzAAAAGR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8FEA3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38QxEAAMl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xNe38QxEAAMldAAAOAAAAAAAAAAAAAAAAAC4CAABkcnMvZTJvRG9jLnhtbFBLAQItABQA&#10;BgAIAAAAIQBoRxvQ2AAAAAMBAAAPAAAAAAAAAAAAAAAAAJ0TAABkcnMvZG93bnJldi54bWxQSwUG&#10;AAAAAAQABADzAAAAoh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B33B5C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O/EEHzGEQAA/WMAAA4AAAAAAAAAAAAAAAAALgIAAGRycy9l&#10;Mm9Eb2MueG1sUEsBAi0AFAAGAAgAAAAhAGhHG9DYAAAAAwEAAA8AAAAAAAAAAAAAAAAAIBQAAGRy&#10;cy9kb3ducmV2LnhtbFBLBQYAAAAABAAEAPMAAAAlFQAAAAA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1D2E86" w:rsidP="003C5528">
          <w:pPr>
            <w:pStyle w:val="Piedepgina"/>
          </w:pPr>
          <w:sdt>
            <w:sdtPr>
              <w:alias w:val="Correo electrónico:"/>
              <w:tag w:val="Correo electrónico:"/>
              <w:id w:val="-1689822732"/>
              <w:placeholder>
                <w:docPart w:val="D14C752EB06A4B8AA1D5E7D45524D0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rPr>
                  <w:lang w:bidi="es-ES"/>
                </w:rPr>
                <w:t>Correo electrónico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1081720897"/>
            <w:placeholder>
              <w:docPart w:val="A69C7D943FE54955AC810B693FB956A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9655527"/>
            <w:placeholder>
              <w:docPart w:val="80F0E510F3B44336A1CA6EAD3229732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52902382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86" w:rsidRDefault="001D2E86" w:rsidP="00713050">
      <w:pPr>
        <w:spacing w:line="240" w:lineRule="auto"/>
      </w:pPr>
      <w:r>
        <w:separator/>
      </w:r>
    </w:p>
  </w:footnote>
  <w:footnote w:type="continuationSeparator" w:id="0">
    <w:p w:rsidR="001D2E86" w:rsidRDefault="001D2E8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56D78825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placeholder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1D2E86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24552">
                      <w:t>Nicolás orlando valdés Espinoza</w:t>
                    </w:r>
                    <w:r w:rsidR="00324552">
                      <w:br/>
                      <w:t>fono contacto:+56984135920</w:t>
                    </w:r>
                    <w:r w:rsidR="00324552">
                      <w:br/>
                    </w:r>
                    <w:r w:rsidR="00324552">
                      <w:br/>
                    </w:r>
                    <w:r w:rsidR="00324552">
                      <w:br/>
                    </w:r>
                  </w:sdtContent>
                </w:sdt>
              </w:p>
              <w:p w:rsidR="001A5CA9" w:rsidRDefault="001D2E86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61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1D2E86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24552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0644A"/>
    <w:rsid w:val="00523479"/>
    <w:rsid w:val="00543DB7"/>
    <w:rsid w:val="005729B0"/>
    <w:rsid w:val="00641630"/>
    <w:rsid w:val="00684488"/>
    <w:rsid w:val="00690C71"/>
    <w:rsid w:val="006A3CE7"/>
    <w:rsid w:val="006C4C50"/>
    <w:rsid w:val="006D76B1"/>
    <w:rsid w:val="006E5948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421D1"/>
    <w:rsid w:val="009B3C40"/>
    <w:rsid w:val="009F7A1E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7126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75066B-11D9-4718-B20D-F666FDA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970BDEE3964F2F854CF0D9F7DA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A6DF-C295-49E2-BCA1-FC24A617BF06}"/>
      </w:docPartPr>
      <w:docPartBody>
        <w:p w:rsidR="00000000" w:rsidRDefault="00A2331A">
          <w:pPr>
            <w:pStyle w:val="20970BDEE3964F2F854CF0D9F7DA9729"/>
          </w:pPr>
          <w:r>
            <w:t>S</w:t>
          </w:r>
          <w:r w:rsidRPr="00333CD3">
            <w:t>N</w:t>
          </w:r>
        </w:p>
      </w:docPartBody>
    </w:docPart>
    <w:docPart>
      <w:docPartPr>
        <w:name w:val="5DA4D7AC88BA47719104D254C5DF9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4458-275E-4E94-9B2B-5BCD8C4A2C50}"/>
      </w:docPartPr>
      <w:docPartBody>
        <w:p w:rsidR="00000000" w:rsidRDefault="00A2331A">
          <w:pPr>
            <w:pStyle w:val="5DA4D7AC88BA47719104D254C5DF9243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9327B7FBA1924F669A2480047E30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7206-1C52-4184-9C23-A310ECEFD4EF}"/>
      </w:docPartPr>
      <w:docPartBody>
        <w:p w:rsidR="00000000" w:rsidRDefault="00A2331A">
          <w:pPr>
            <w:pStyle w:val="9327B7FBA1924F669A2480047E30D7B1"/>
          </w:pPr>
          <w:r w:rsidRPr="00333CD3">
            <w:rPr>
              <w:lang w:bidi="es-ES"/>
            </w:rPr>
            <w:t>Aptitudes</w:t>
          </w:r>
        </w:p>
      </w:docPartBody>
    </w:docPart>
    <w:docPart>
      <w:docPartPr>
        <w:name w:val="691AFF0CB0054291BFC9D53C0AFD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A2E8-B44F-44C8-98AC-E1A00F4910FA}"/>
      </w:docPartPr>
      <w:docPartBody>
        <w:p w:rsidR="00000000" w:rsidRDefault="00A2331A">
          <w:pPr>
            <w:pStyle w:val="691AFF0CB0054291BFC9D53C0AFDE9DB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73054453F5E545FC9A35151DC454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63BA-E443-47A4-BF46-024ECFB01F9E}"/>
      </w:docPartPr>
      <w:docPartBody>
        <w:p w:rsidR="00000000" w:rsidRDefault="00A2331A">
          <w:pPr>
            <w:pStyle w:val="73054453F5E545FC9A35151DC4549D3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FE1D9697537E4BC1A3C04D66CB5A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5D2F-A836-4D2B-B680-5D3BA85858BB}"/>
      </w:docPartPr>
      <w:docPartBody>
        <w:p w:rsidR="00000000" w:rsidRDefault="00A2331A">
          <w:pPr>
            <w:pStyle w:val="FE1D9697537E4BC1A3C04D66CB5AD547"/>
          </w:pPr>
          <w:r w:rsidRPr="00333CD3">
            <w:rPr>
              <w:lang w:bidi="es-ES"/>
            </w:rPr>
            <w:t xml:space="preserve">Vínculo a otras propiedades en línea: Cartera, sitio web o </w:t>
          </w:r>
          <w:r w:rsidRPr="00333CD3">
            <w:rPr>
              <w:lang w:bidi="es-ES"/>
            </w:rPr>
            <w:t>blog</w:t>
          </w:r>
        </w:p>
      </w:docPartBody>
    </w:docPart>
    <w:docPart>
      <w:docPartPr>
        <w:name w:val="6C85D30EA99C41BBAF03A9CF0AF2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17C1-D357-4539-9166-A7DDAC909BF3}"/>
      </w:docPartPr>
      <w:docPartBody>
        <w:p w:rsidR="00000000" w:rsidRDefault="00A2331A">
          <w:pPr>
            <w:pStyle w:val="6C85D30EA99C41BBAF03A9CF0AF2F940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32ACF3A4244949E087951B7AB0D4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7C6B-6EC0-4BE1-AC0D-9D179907DC07}"/>
      </w:docPartPr>
      <w:docPartBody>
        <w:p w:rsidR="00000000" w:rsidRDefault="00A2331A">
          <w:pPr>
            <w:pStyle w:val="32ACF3A4244949E087951B7AB0D44B35"/>
          </w:pPr>
          <w:r w:rsidRPr="00333CD3">
            <w:rPr>
              <w:lang w:bidi="es-ES"/>
            </w:rPr>
            <w:t>Educación</w:t>
          </w:r>
        </w:p>
      </w:docPartBody>
    </w:docPart>
    <w:docPart>
      <w:docPartPr>
        <w:name w:val="D14C752EB06A4B8AA1D5E7D45524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0F97-D2AB-4E88-B626-3F3F479EEB3B}"/>
      </w:docPartPr>
      <w:docPartBody>
        <w:p w:rsidR="00000000" w:rsidRDefault="00A2331A">
          <w:pPr>
            <w:pStyle w:val="D14C752EB06A4B8AA1D5E7D45524D0D1"/>
          </w:pPr>
          <w:r w:rsidRPr="00333CD3">
            <w:rPr>
              <w:lang w:bidi="es-ES"/>
            </w:rPr>
            <w:t>Fecha de obtención</w:t>
          </w:r>
        </w:p>
      </w:docPartBody>
    </w:docPart>
    <w:docPart>
      <w:docPartPr>
        <w:name w:val="0EE85CFF0B92499FA0777647C1ED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928C-C262-4692-94F7-ECCF5BA0009F}"/>
      </w:docPartPr>
      <w:docPartBody>
        <w:p w:rsidR="00000000" w:rsidRDefault="00A2331A">
          <w:pPr>
            <w:pStyle w:val="0EE85CFF0B92499FA0777647C1EDFA12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A69C7D943FE54955AC810B693FB9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DF4B-AA00-4682-BEA3-2C3E45241B09}"/>
      </w:docPartPr>
      <w:docPartBody>
        <w:p w:rsidR="00000000" w:rsidRDefault="00A2331A">
          <w:pPr>
            <w:pStyle w:val="A69C7D943FE54955AC810B693FB956A4"/>
          </w:pPr>
          <w:r w:rsidRPr="00333CD3">
            <w:rPr>
              <w:lang w:bidi="es-ES"/>
            </w:rPr>
            <w:t>Vaya al grupo Estilos, que encontrará en la pestaña Inicio de la cinta de opciones, para aplicar el formato que necesite en un simple clic.</w:t>
          </w:r>
        </w:p>
      </w:docPartBody>
    </w:docPart>
    <w:docPart>
      <w:docPartPr>
        <w:name w:val="26BE11C1CA9649568FE96797C5EF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E743-10D8-400F-B085-33BB9B874742}"/>
      </w:docPartPr>
      <w:docPartBody>
        <w:p w:rsidR="00000000" w:rsidRDefault="00A2331A">
          <w:pPr>
            <w:pStyle w:val="26BE11C1CA9649568FE96797C5EFFF48"/>
          </w:pPr>
          <w:r w:rsidRPr="00333CD3">
            <w:rPr>
              <w:lang w:bidi="es-ES"/>
            </w:rPr>
            <w:t>Experiencia de voluntariado o liderazgo</w:t>
          </w:r>
        </w:p>
      </w:docPartBody>
    </w:docPart>
    <w:docPart>
      <w:docPartPr>
        <w:name w:val="80F0E510F3B44336A1CA6EAD3229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6684-1A7B-469F-9EE6-AE6191653E11}"/>
      </w:docPartPr>
      <w:docPartBody>
        <w:p w:rsidR="00000000" w:rsidRDefault="00A2331A">
          <w:pPr>
            <w:pStyle w:val="80F0E510F3B44336A1CA6EAD32297328"/>
          </w:pPr>
          <w:r w:rsidRPr="00333CD3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</w:t>
          </w:r>
          <w:r w:rsidRPr="00333CD3">
            <w:rPr>
              <w:lang w:bidi="es-ES"/>
            </w:rPr>
            <w:t xml:space="preserve">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1A"/>
    <w:rsid w:val="00A2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970BDEE3964F2F854CF0D9F7DA9729">
    <w:name w:val="20970BDEE3964F2F854CF0D9F7DA9729"/>
  </w:style>
  <w:style w:type="paragraph" w:customStyle="1" w:styleId="5DA4D7AC88BA47719104D254C5DF9243">
    <w:name w:val="5DA4D7AC88BA47719104D254C5DF9243"/>
  </w:style>
  <w:style w:type="paragraph" w:customStyle="1" w:styleId="06B0AB5630C146E8A5FF3F6C0764767E">
    <w:name w:val="06B0AB5630C146E8A5FF3F6C0764767E"/>
  </w:style>
  <w:style w:type="paragraph" w:customStyle="1" w:styleId="9327B7FBA1924F669A2480047E30D7B1">
    <w:name w:val="9327B7FBA1924F669A2480047E30D7B1"/>
  </w:style>
  <w:style w:type="paragraph" w:customStyle="1" w:styleId="568C2D2B211E40FD871B39E8BEB9309B">
    <w:name w:val="568C2D2B211E40FD871B39E8BEB9309B"/>
  </w:style>
  <w:style w:type="paragraph" w:customStyle="1" w:styleId="691AFF0CB0054291BFC9D53C0AFDE9DB">
    <w:name w:val="691AFF0CB0054291BFC9D53C0AFDE9DB"/>
  </w:style>
  <w:style w:type="paragraph" w:customStyle="1" w:styleId="73054453F5E545FC9A35151DC4549D34">
    <w:name w:val="73054453F5E545FC9A35151DC4549D34"/>
  </w:style>
  <w:style w:type="paragraph" w:customStyle="1" w:styleId="FE1D9697537E4BC1A3C04D66CB5AD547">
    <w:name w:val="FE1D9697537E4BC1A3C04D66CB5AD547"/>
  </w:style>
  <w:style w:type="paragraph" w:customStyle="1" w:styleId="6C85D30EA99C41BBAF03A9CF0AF2F940">
    <w:name w:val="6C85D30EA99C41BBAF03A9CF0AF2F940"/>
  </w:style>
  <w:style w:type="paragraph" w:customStyle="1" w:styleId="148CAEBDEA9D4389A5D17552EFECB7F5">
    <w:name w:val="148CAEBDEA9D4389A5D17552EFECB7F5"/>
  </w:style>
  <w:style w:type="paragraph" w:customStyle="1" w:styleId="733325565B234354A2B951AD3A29C19F">
    <w:name w:val="733325565B234354A2B951AD3A29C19F"/>
  </w:style>
  <w:style w:type="paragraph" w:customStyle="1" w:styleId="DB9B2034A4C048B8958FA621B733AAF2">
    <w:name w:val="DB9B2034A4C048B8958FA621B733AAF2"/>
  </w:style>
  <w:style w:type="paragraph" w:customStyle="1" w:styleId="9D1362B99D4B430EBF2A0E6395F764F8">
    <w:name w:val="9D1362B99D4B430EBF2A0E6395F764F8"/>
  </w:style>
  <w:style w:type="paragraph" w:customStyle="1" w:styleId="D5325AAA47B442C694FFB91E05707CB0">
    <w:name w:val="D5325AAA47B442C694FFB91E05707CB0"/>
  </w:style>
  <w:style w:type="paragraph" w:customStyle="1" w:styleId="51F0C0D1E4654A98940AA3B06590426F">
    <w:name w:val="51F0C0D1E4654A98940AA3B06590426F"/>
  </w:style>
  <w:style w:type="paragraph" w:customStyle="1" w:styleId="A564C292C59D466FAF9A6B00F9BE43BD">
    <w:name w:val="A564C292C59D466FAF9A6B00F9BE43BD"/>
  </w:style>
  <w:style w:type="paragraph" w:customStyle="1" w:styleId="A79499DA06FF47A7926A14B7F3F1C500">
    <w:name w:val="A79499DA06FF47A7926A14B7F3F1C500"/>
  </w:style>
  <w:style w:type="paragraph" w:customStyle="1" w:styleId="32ACF3A4244949E087951B7AB0D44B35">
    <w:name w:val="32ACF3A4244949E087951B7AB0D44B35"/>
  </w:style>
  <w:style w:type="paragraph" w:customStyle="1" w:styleId="68C27D4F4AE546FEBD904E39837EACCC">
    <w:name w:val="68C27D4F4AE546FEBD904E39837EACCC"/>
  </w:style>
  <w:style w:type="paragraph" w:customStyle="1" w:styleId="3C5D0D0132444BA3A2EF6F37F0E5E7D6">
    <w:name w:val="3C5D0D0132444BA3A2EF6F37F0E5E7D6"/>
  </w:style>
  <w:style w:type="paragraph" w:customStyle="1" w:styleId="83EBD62AFDF542B0BBF62AA71D91239A">
    <w:name w:val="83EBD62AFDF542B0BBF62AA71D91239A"/>
  </w:style>
  <w:style w:type="paragraph" w:customStyle="1" w:styleId="31ED8D925F5448A885F851E88A7B7FA8">
    <w:name w:val="31ED8D925F5448A885F851E88A7B7FA8"/>
  </w:style>
  <w:style w:type="paragraph" w:customStyle="1" w:styleId="8972F4E468A348C9B42036D0E9A98D95">
    <w:name w:val="8972F4E468A348C9B42036D0E9A98D95"/>
  </w:style>
  <w:style w:type="paragraph" w:customStyle="1" w:styleId="D14C752EB06A4B8AA1D5E7D45524D0D1">
    <w:name w:val="D14C752EB06A4B8AA1D5E7D45524D0D1"/>
  </w:style>
  <w:style w:type="paragraph" w:customStyle="1" w:styleId="0EE85CFF0B92499FA0777647C1EDFA12">
    <w:name w:val="0EE85CFF0B92499FA0777647C1EDFA12"/>
  </w:style>
  <w:style w:type="paragraph" w:customStyle="1" w:styleId="A69C7D943FE54955AC810B693FB956A4">
    <w:name w:val="A69C7D943FE54955AC810B693FB956A4"/>
  </w:style>
  <w:style w:type="paragraph" w:customStyle="1" w:styleId="26BE11C1CA9649568FE96797C5EFFF48">
    <w:name w:val="26BE11C1CA9649568FE96797C5EFFF48"/>
  </w:style>
  <w:style w:type="paragraph" w:customStyle="1" w:styleId="80F0E510F3B44336A1CA6EAD32297328">
    <w:name w:val="80F0E510F3B44336A1CA6EAD32297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1421-C95C-4FC6-AA69-179D7D3F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37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orlando valdés Espinoza
fono contacto:+56984135920
</dc:creator>
  <cp:keywords/>
  <dc:description/>
  <cp:lastModifiedBy>nicolas.valdes.e@gmail.com</cp:lastModifiedBy>
  <cp:revision>2</cp:revision>
  <dcterms:created xsi:type="dcterms:W3CDTF">2018-11-02T03:03:00Z</dcterms:created>
  <dcterms:modified xsi:type="dcterms:W3CDTF">2018-11-02T03:40:00Z</dcterms:modified>
</cp:coreProperties>
</file>