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402"/>
        <w:gridCol w:w="426"/>
        <w:gridCol w:w="5810"/>
      </w:tblGrid>
      <w:tr w:rsidR="00B6466C" w:rsidTr="00DD0C7F">
        <w:trPr>
          <w:trHeight w:val="993"/>
          <w:jc w:val="center"/>
        </w:trPr>
        <w:tc>
          <w:tcPr>
            <w:tcW w:w="3402" w:type="dxa"/>
          </w:tcPr>
          <w:p w:rsidR="00B6466C" w:rsidRDefault="00B6466C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</w:tcPr>
          <w:p w:rsidR="00B6466C" w:rsidRDefault="00B6466C" w:rsidP="00590471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  <w:vMerge w:val="restart"/>
          </w:tcPr>
          <w:p w:rsidR="00B6466C" w:rsidRPr="00590471" w:rsidRDefault="000C0934" w:rsidP="000C0934">
            <w:pPr>
              <w:pStyle w:val="Puesto"/>
            </w:pPr>
            <w:r>
              <w:t xml:space="preserve">Gregoria María </w:t>
            </w:r>
            <w:r w:rsidR="00B6466C" w:rsidRPr="00590471">
              <w:rPr>
                <w:lang w:bidi="es-ES"/>
              </w:rPr>
              <w:br/>
            </w:r>
            <w:r>
              <w:t>Colina Villegas</w:t>
            </w:r>
            <w:r w:rsidR="00D361C4">
              <w:t xml:space="preserve">. Técnico Medio administración y turismo </w:t>
            </w:r>
          </w:p>
        </w:tc>
      </w:tr>
      <w:tr w:rsidR="00B6466C" w:rsidTr="00DD0C7F">
        <w:trPr>
          <w:trHeight w:val="975"/>
          <w:jc w:val="center"/>
        </w:trPr>
        <w:tc>
          <w:tcPr>
            <w:tcW w:w="3402" w:type="dxa"/>
            <w:vMerge w:val="restart"/>
            <w:tcMar>
              <w:left w:w="0" w:type="dxa"/>
              <w:right w:w="0" w:type="dxa"/>
            </w:tcMar>
            <w:vAlign w:val="center"/>
          </w:tcPr>
          <w:p w:rsidR="00B6466C" w:rsidRDefault="007A54B4" w:rsidP="00B6466C">
            <w:pPr>
              <w:pStyle w:val="Textoindependiente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s-CO" w:eastAsia="es-CO"/>
              </w:rPr>
              <w:drawing>
                <wp:inline distT="0" distB="0" distL="0" distR="0" wp14:anchorId="39D3622F">
                  <wp:extent cx="990600" cy="106680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60" t="4573" r="13872" b="10062"/>
                          <a:stretch/>
                        </pic:blipFill>
                        <pic:spPr bwMode="auto">
                          <a:xfrm>
                            <a:off x="0" y="0"/>
                            <a:ext cx="9906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vMerge/>
          </w:tcPr>
          <w:p w:rsidR="00B6466C" w:rsidRDefault="00B6466C" w:rsidP="00590471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  <w:vMerge/>
          </w:tcPr>
          <w:p w:rsidR="00B6466C" w:rsidRPr="00222466" w:rsidRDefault="00B6466C" w:rsidP="00222466">
            <w:pPr>
              <w:pStyle w:val="Puesto"/>
            </w:pPr>
          </w:p>
        </w:tc>
      </w:tr>
      <w:tr w:rsidR="00555003" w:rsidTr="00DD0C7F">
        <w:trPr>
          <w:trHeight w:val="1589"/>
          <w:jc w:val="center"/>
        </w:trPr>
        <w:tc>
          <w:tcPr>
            <w:tcW w:w="3402" w:type="dxa"/>
            <w:vMerge/>
            <w:tcBorders>
              <w:bottom w:val="nil"/>
            </w:tcBorders>
          </w:tcPr>
          <w:p w:rsidR="00555003" w:rsidRDefault="00555003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</w:tcPr>
          <w:p w:rsidR="00555003" w:rsidRDefault="00555003" w:rsidP="00590471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  <w:vMerge w:val="restart"/>
            <w:tcBorders>
              <w:bottom w:val="nil"/>
            </w:tcBorders>
          </w:tcPr>
          <w:p w:rsidR="000F7D04" w:rsidRDefault="000F7D04" w:rsidP="000F7D04">
            <w:pPr>
              <w:pStyle w:val="Ttulo2"/>
              <w:spacing w:before="0"/>
            </w:pPr>
            <w:r w:rsidRPr="000F7D04">
              <w:rPr>
                <w:lang w:bidi="es-ES"/>
              </w:rPr>
              <w:t>Experiencia</w:t>
            </w:r>
          </w:p>
          <w:p w:rsidR="000F7D04" w:rsidRDefault="00D361C4" w:rsidP="000F7D04">
            <w:pPr>
              <w:pStyle w:val="Fechas"/>
            </w:pPr>
            <w:r>
              <w:t>2006</w:t>
            </w:r>
            <w:r w:rsidR="000F7D04">
              <w:rPr>
                <w:lang w:bidi="es-ES"/>
              </w:rPr>
              <w:t>-</w:t>
            </w:r>
            <w:r>
              <w:t>2009</w:t>
            </w:r>
          </w:p>
          <w:p w:rsidR="000F7D04" w:rsidRDefault="00D361C4" w:rsidP="000F7D04">
            <w:pPr>
              <w:pStyle w:val="Experiencia"/>
            </w:pPr>
            <w:r>
              <w:t>Operadora-Supervisora</w:t>
            </w:r>
            <w:r w:rsidR="000F7D04" w:rsidRPr="002A17F8">
              <w:rPr>
                <w:rStyle w:val="Textoennegrita"/>
                <w:lang w:bidi="es-ES"/>
              </w:rPr>
              <w:t xml:space="preserve">• </w:t>
            </w:r>
            <w:r>
              <w:t xml:space="preserve">sala de máquinas de juegos           </w:t>
            </w:r>
            <w:r w:rsidR="00054EB2">
              <w:t xml:space="preserve">            </w:t>
            </w:r>
            <w:r>
              <w:t xml:space="preserve"> </w:t>
            </w:r>
            <w:r w:rsidR="000F7D04" w:rsidRPr="002A17F8">
              <w:rPr>
                <w:rStyle w:val="Textoennegrita"/>
                <w:lang w:bidi="es-ES"/>
              </w:rPr>
              <w:t xml:space="preserve"> • </w:t>
            </w:r>
            <w:r w:rsidR="00CC1FB5">
              <w:t xml:space="preserve">Casino Sun Way </w:t>
            </w:r>
          </w:p>
          <w:p w:rsidR="000F7D04" w:rsidRDefault="00205B85" w:rsidP="000F7D04">
            <w:pPr>
              <w:pStyle w:val="Fechas"/>
            </w:pPr>
            <w:r>
              <w:t>2009</w:t>
            </w:r>
            <w:r w:rsidR="000F7D04">
              <w:rPr>
                <w:lang w:bidi="es-ES"/>
              </w:rPr>
              <w:t>-</w:t>
            </w:r>
            <w:r>
              <w:t>2010</w:t>
            </w:r>
          </w:p>
          <w:p w:rsidR="000F7D04" w:rsidRDefault="00495B19" w:rsidP="000F7D04">
            <w:pPr>
              <w:pStyle w:val="Experiencia"/>
            </w:pPr>
            <w:r>
              <w:t>Operadora</w:t>
            </w:r>
            <w:r w:rsidR="000F7D04" w:rsidRPr="002A17F8">
              <w:rPr>
                <w:rStyle w:val="Textoennegrita"/>
                <w:lang w:bidi="es-ES"/>
              </w:rPr>
              <w:t xml:space="preserve">• </w:t>
            </w:r>
            <w:r>
              <w:t>Sala de máquinas</w:t>
            </w:r>
            <w:r w:rsidR="00054EB2">
              <w:t xml:space="preserve"> de juegos</w:t>
            </w:r>
            <w:r w:rsidR="000F7D04" w:rsidRPr="002A17F8">
              <w:rPr>
                <w:rStyle w:val="Textoennegrita"/>
                <w:lang w:bidi="es-ES"/>
              </w:rPr>
              <w:t xml:space="preserve"> </w:t>
            </w:r>
            <w:r w:rsidR="00054EB2">
              <w:rPr>
                <w:rStyle w:val="Textoennegrita"/>
                <w:lang w:bidi="es-ES"/>
              </w:rPr>
              <w:t xml:space="preserve">                                      • </w:t>
            </w:r>
            <w:r>
              <w:t>Bingo Morrocoy</w:t>
            </w:r>
          </w:p>
          <w:p w:rsidR="000F7D04" w:rsidRDefault="00054EB2" w:rsidP="000F7D04">
            <w:pPr>
              <w:pStyle w:val="Fechas"/>
            </w:pPr>
            <w:r>
              <w:t>2012</w:t>
            </w:r>
            <w:r w:rsidR="000F7D04">
              <w:rPr>
                <w:lang w:bidi="es-ES"/>
              </w:rPr>
              <w:t>-</w:t>
            </w:r>
            <w:r w:rsidR="007F7535">
              <w:t>2014</w:t>
            </w:r>
          </w:p>
          <w:p w:rsidR="000F7D04" w:rsidRDefault="00054EB2" w:rsidP="000F7D04">
            <w:pPr>
              <w:pStyle w:val="Experiencia"/>
            </w:pPr>
            <w:r>
              <w:t>Recepcionista</w:t>
            </w:r>
            <w:r w:rsidR="000F7D04" w:rsidRPr="002A17F8">
              <w:rPr>
                <w:rStyle w:val="Textoennegrita"/>
                <w:lang w:bidi="es-ES"/>
              </w:rPr>
              <w:t xml:space="preserve">• </w:t>
            </w:r>
            <w:r>
              <w:t>Recepción- Reservaciones- auditorias</w:t>
            </w:r>
            <w:r w:rsidR="000F7D04" w:rsidRPr="002A17F8">
              <w:rPr>
                <w:rStyle w:val="Textoennegrita"/>
                <w:lang w:bidi="es-ES"/>
              </w:rPr>
              <w:t xml:space="preserve"> </w:t>
            </w:r>
            <w:r>
              <w:rPr>
                <w:rStyle w:val="Textoennegrita"/>
                <w:lang w:bidi="es-ES"/>
              </w:rPr>
              <w:t xml:space="preserve">                  </w:t>
            </w:r>
            <w:r w:rsidR="000F7D04" w:rsidRPr="002A17F8">
              <w:rPr>
                <w:rStyle w:val="Textoennegrita"/>
                <w:lang w:bidi="es-ES"/>
              </w:rPr>
              <w:t xml:space="preserve">• </w:t>
            </w:r>
            <w:r>
              <w:t xml:space="preserve">Hotel Caribbean Suites </w:t>
            </w:r>
          </w:p>
          <w:p w:rsidR="007F7535" w:rsidRDefault="007F7535" w:rsidP="007F7535">
            <w:pPr>
              <w:pStyle w:val="Experiencia"/>
              <w:rPr>
                <w:sz w:val="18"/>
                <w:szCs w:val="18"/>
              </w:rPr>
            </w:pPr>
            <w:r w:rsidRPr="007F7535">
              <w:rPr>
                <w:sz w:val="18"/>
                <w:szCs w:val="18"/>
              </w:rPr>
              <w:t>2014-2016</w:t>
            </w:r>
          </w:p>
          <w:p w:rsidR="007F7535" w:rsidRDefault="007F7535" w:rsidP="007F7535">
            <w:pPr>
              <w:pStyle w:val="Experiencia"/>
            </w:pPr>
            <w:r>
              <w:t>Recepcionista –Jefe del departamento</w:t>
            </w:r>
            <w:r w:rsidR="00486BA8">
              <w:t xml:space="preserve"> de Recepción </w:t>
            </w:r>
          </w:p>
          <w:p w:rsidR="007F7535" w:rsidRPr="007F7535" w:rsidRDefault="007F7535" w:rsidP="007F7535">
            <w:pPr>
              <w:pStyle w:val="Experiencia"/>
            </w:pPr>
            <w:r w:rsidRPr="007F7535">
              <w:t>•</w:t>
            </w:r>
            <w:r>
              <w:t xml:space="preserve"> Hotel Tita Tucacas</w:t>
            </w:r>
          </w:p>
          <w:p w:rsidR="000F7D04" w:rsidRDefault="00615263" w:rsidP="006E33A6">
            <w:pPr>
              <w:jc w:val="both"/>
            </w:pPr>
            <w:r>
              <w:t xml:space="preserve">Mi responsabilidad en cada empresa fue lograr que todo estuviera en marcha ya que se trataba de que la empresa pudiera cumplir con los requerimientos exigidos por los clientes y los que trabajamos en front debemos saber representar a la empresa y ofrecer una adecuada solución a la hora de presentarse un inconveniente </w:t>
            </w:r>
            <w:r w:rsidR="006E33A6">
              <w:t>y eso no se aprende en ninguna escuela.</w:t>
            </w:r>
          </w:p>
          <w:p w:rsidR="000F7D04" w:rsidRDefault="000F7D04" w:rsidP="000F7D04">
            <w:pPr>
              <w:pStyle w:val="Ttulo2"/>
            </w:pPr>
            <w:r w:rsidRPr="000F7D04">
              <w:rPr>
                <w:lang w:bidi="es-ES"/>
              </w:rPr>
              <w:t>Educación</w:t>
            </w:r>
          </w:p>
          <w:p w:rsidR="000F7D04" w:rsidRPr="000F7D04" w:rsidRDefault="006D26EA" w:rsidP="000F7D04">
            <w:r>
              <w:t>E.T.C</w:t>
            </w:r>
            <w:r>
              <w:rPr>
                <w:lang w:bidi="es-ES"/>
              </w:rPr>
              <w:t xml:space="preserve"> Prospero Agustín Ocando </w:t>
            </w:r>
            <w:r>
              <w:t xml:space="preserve">Venezuela –Falcón </w:t>
            </w:r>
          </w:p>
          <w:p w:rsidR="000F7D04" w:rsidRDefault="00477498" w:rsidP="004D5AE6">
            <w:pPr>
              <w:pStyle w:val="Listaconvietas"/>
              <w:jc w:val="both"/>
            </w:pPr>
            <w:r>
              <w:t>En la Escuela Técnica Comercial antes mencionada realice mis actividades académicas</w:t>
            </w:r>
            <w:r w:rsidR="004D5AE6">
              <w:t xml:space="preserve"> desde secundaria hasta mis estudios técnicos, </w:t>
            </w:r>
            <w:r>
              <w:t xml:space="preserve"> era un núcleo educativo donde se podía desarrollar diferentes materias y escoger la carrera </w:t>
            </w:r>
            <w:r w:rsidR="004D5AE6">
              <w:t>de más afinidad a mi persona, la cual me desarrolle en el turismo, en este medio me sirvió para relacionarme con diferentes tipos de negocios no solo con el turismo</w:t>
            </w:r>
            <w:r w:rsidR="00925FDB">
              <w:t>,</w:t>
            </w:r>
            <w:r w:rsidR="004D5AE6">
              <w:t xml:space="preserve"> pude destacar una habilidad para la comunicación y las relaciones interpersonales </w:t>
            </w:r>
            <w:r w:rsidR="00925FDB">
              <w:t>de forma profesional.</w:t>
            </w:r>
          </w:p>
          <w:p w:rsidR="00D30202" w:rsidRDefault="00D30202" w:rsidP="004D5AE6">
            <w:pPr>
              <w:pStyle w:val="Ttulo2"/>
              <w:jc w:val="both"/>
              <w:rPr>
                <w:lang w:bidi="es-ES"/>
              </w:rPr>
            </w:pPr>
          </w:p>
          <w:p w:rsidR="000F7D04" w:rsidRPr="000F7D04" w:rsidRDefault="000F7D04" w:rsidP="004D5AE6">
            <w:pPr>
              <w:pStyle w:val="Ttulo2"/>
              <w:jc w:val="both"/>
            </w:pPr>
            <w:r w:rsidRPr="000F7D04">
              <w:rPr>
                <w:lang w:bidi="es-ES"/>
              </w:rPr>
              <w:lastRenderedPageBreak/>
              <w:t>Comunicación</w:t>
            </w:r>
          </w:p>
          <w:p w:rsidR="000F7D04" w:rsidRDefault="00925FDB" w:rsidP="000F7D04">
            <w:r>
              <w:t>En este medio de la hotelería y turismo se trabaja con varios entes como un engranaje del cual todo debe encajar, así que todos los que están relacionados con el trabajo o la empresa se debe concordar y tener ideas  renovadoras.</w:t>
            </w:r>
          </w:p>
          <w:p w:rsidR="00555003" w:rsidRDefault="000F7D04" w:rsidP="000F7D04">
            <w:pPr>
              <w:pStyle w:val="Ttulo2"/>
            </w:pPr>
            <w:r w:rsidRPr="000F7D04">
              <w:rPr>
                <w:lang w:bidi="es-ES"/>
              </w:rPr>
              <w:t>Liderazgo</w:t>
            </w:r>
          </w:p>
          <w:p w:rsidR="000F7D04" w:rsidRDefault="00070927" w:rsidP="000F7D04">
            <w:r>
              <w:t xml:space="preserve">Gracias que al </w:t>
            </w:r>
            <w:r w:rsidR="00925FDB">
              <w:t xml:space="preserve"> darle importancia y prioridad a los cargos que me asignaban lograba el máximo rendimiento y la confianza de mis jefes, </w:t>
            </w:r>
            <w:r>
              <w:t>pude obtener puestos de mayor relevancia</w:t>
            </w:r>
            <w:r w:rsidR="00425E1D">
              <w:t xml:space="preserve">, personal a mi cargo y más responsabilidades </w:t>
            </w:r>
            <w:r>
              <w:t xml:space="preserve"> </w:t>
            </w:r>
            <w:r w:rsidR="00425E1D">
              <w:t>dentro de la empresa.</w:t>
            </w:r>
          </w:p>
          <w:p w:rsidR="000F7D04" w:rsidRDefault="000F7D04" w:rsidP="000F7D04">
            <w:pPr>
              <w:pStyle w:val="Ttulo2"/>
            </w:pPr>
            <w:r w:rsidRPr="000F7D04">
              <w:rPr>
                <w:lang w:bidi="es-ES"/>
              </w:rPr>
              <w:t>Referencias</w:t>
            </w:r>
          </w:p>
          <w:p w:rsidR="000F7D04" w:rsidRPr="005801E5" w:rsidRDefault="000F7D04" w:rsidP="00425E1D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555003" w:rsidRPr="00A653DC" w:rsidTr="00DD0C7F">
        <w:trPr>
          <w:trHeight w:val="1290"/>
          <w:jc w:val="center"/>
        </w:trPr>
        <w:tc>
          <w:tcPr>
            <w:tcW w:w="3402" w:type="dxa"/>
          </w:tcPr>
          <w:p w:rsidR="00555003" w:rsidRDefault="00555003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</w:rPr>
            </w:pPr>
          </w:p>
          <w:p w:rsidR="00A653DC" w:rsidRDefault="00A653DC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</w:rPr>
            </w:pPr>
          </w:p>
          <w:p w:rsidR="00A653DC" w:rsidRPr="00A653DC" w:rsidRDefault="00A653DC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lang w:val="en-US"/>
              </w:rPr>
            </w:pPr>
            <w:r w:rsidRPr="00A653DC">
              <w:rPr>
                <w:rFonts w:ascii="Times New Roman" w:hAnsi="Times New Roman" w:cs="Times New Roman"/>
                <w:lang w:val="en-US"/>
              </w:rPr>
              <w:t>CRA 75 A # 88 A 7 INT 115</w:t>
            </w:r>
          </w:p>
          <w:p w:rsidR="00A653DC" w:rsidRPr="00A653DC" w:rsidRDefault="00A653DC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lang w:val="en-US"/>
              </w:rPr>
            </w:pPr>
            <w:r w:rsidRPr="00A653DC">
              <w:rPr>
                <w:rFonts w:ascii="Times New Roman" w:hAnsi="Times New Roman" w:cs="Times New Roman"/>
                <w:lang w:val="en-US"/>
              </w:rPr>
              <w:t>MEDELLIN ANTIOQUIA</w:t>
            </w:r>
          </w:p>
        </w:tc>
        <w:tc>
          <w:tcPr>
            <w:tcW w:w="426" w:type="dxa"/>
            <w:vMerge/>
          </w:tcPr>
          <w:p w:rsidR="00555003" w:rsidRPr="00A653DC" w:rsidRDefault="00555003" w:rsidP="00590471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10" w:type="dxa"/>
            <w:vMerge/>
          </w:tcPr>
          <w:p w:rsidR="00555003" w:rsidRPr="00A653DC" w:rsidRDefault="00555003" w:rsidP="00222466">
            <w:pPr>
              <w:rPr>
                <w:lang w:val="en-US"/>
              </w:rPr>
            </w:pPr>
          </w:p>
        </w:tc>
      </w:tr>
      <w:tr w:rsidR="00555003" w:rsidRPr="00A653DC" w:rsidTr="00DD0C7F">
        <w:trPr>
          <w:trHeight w:val="543"/>
          <w:jc w:val="center"/>
        </w:trPr>
        <w:tc>
          <w:tcPr>
            <w:tcW w:w="3402" w:type="dxa"/>
            <w:vAlign w:val="center"/>
          </w:tcPr>
          <w:p w:rsidR="00555003" w:rsidRPr="00A653DC" w:rsidRDefault="00911936" w:rsidP="006D26EA">
            <w:pPr>
              <w:pStyle w:val="Informacin"/>
              <w:rPr>
                <w:lang w:val="en-US"/>
              </w:rPr>
            </w:pPr>
            <w:r>
              <w:rPr>
                <w:lang w:val="en-US"/>
              </w:rPr>
              <w:t>3234584190</w:t>
            </w:r>
          </w:p>
        </w:tc>
        <w:tc>
          <w:tcPr>
            <w:tcW w:w="426" w:type="dxa"/>
            <w:vMerge/>
          </w:tcPr>
          <w:p w:rsidR="00555003" w:rsidRPr="00A653DC" w:rsidRDefault="00555003" w:rsidP="00590471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10" w:type="dxa"/>
            <w:vMerge/>
          </w:tcPr>
          <w:p w:rsidR="00555003" w:rsidRPr="00A653DC" w:rsidRDefault="00555003" w:rsidP="005801E5">
            <w:pPr>
              <w:pStyle w:val="Ttulo1"/>
              <w:rPr>
                <w:lang w:val="en-US"/>
              </w:rPr>
            </w:pPr>
          </w:p>
        </w:tc>
      </w:tr>
      <w:tr w:rsidR="00555003" w:rsidRPr="00A653DC" w:rsidTr="00DD0C7F">
        <w:trPr>
          <w:trHeight w:val="183"/>
          <w:jc w:val="center"/>
        </w:trPr>
        <w:tc>
          <w:tcPr>
            <w:tcW w:w="3402" w:type="dxa"/>
            <w:vAlign w:val="center"/>
          </w:tcPr>
          <w:p w:rsidR="00555003" w:rsidRPr="00A653DC" w:rsidRDefault="00555003" w:rsidP="00222466">
            <w:pPr>
              <w:pStyle w:val="Sinespaciado"/>
              <w:rPr>
                <w:lang w:val="en-US"/>
              </w:rPr>
            </w:pPr>
          </w:p>
        </w:tc>
        <w:tc>
          <w:tcPr>
            <w:tcW w:w="426" w:type="dxa"/>
            <w:vMerge/>
          </w:tcPr>
          <w:p w:rsidR="00555003" w:rsidRPr="00A653DC" w:rsidRDefault="00555003" w:rsidP="00590471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10" w:type="dxa"/>
            <w:vMerge/>
          </w:tcPr>
          <w:p w:rsidR="00555003" w:rsidRPr="00A653DC" w:rsidRDefault="00555003" w:rsidP="005801E5">
            <w:pPr>
              <w:pStyle w:val="Ttulo1"/>
              <w:rPr>
                <w:lang w:val="en-US"/>
              </w:rPr>
            </w:pPr>
          </w:p>
        </w:tc>
      </w:tr>
      <w:tr w:rsidR="00555003" w:rsidRPr="00A653DC" w:rsidTr="00DD0C7F">
        <w:trPr>
          <w:trHeight w:val="624"/>
          <w:jc w:val="center"/>
        </w:trPr>
        <w:tc>
          <w:tcPr>
            <w:tcW w:w="3402" w:type="dxa"/>
            <w:vAlign w:val="center"/>
          </w:tcPr>
          <w:p w:rsidR="00555003" w:rsidRPr="00A653DC" w:rsidRDefault="00911936" w:rsidP="006D26EA">
            <w:pPr>
              <w:pStyle w:val="Informacin"/>
              <w:rPr>
                <w:lang w:val="en-US"/>
              </w:rPr>
            </w:pPr>
            <w:r>
              <w:rPr>
                <w:lang w:val="en-US"/>
              </w:rPr>
              <w:t>Yvimaria03</w:t>
            </w:r>
          </w:p>
        </w:tc>
        <w:tc>
          <w:tcPr>
            <w:tcW w:w="426" w:type="dxa"/>
            <w:vMerge/>
          </w:tcPr>
          <w:p w:rsidR="00555003" w:rsidRPr="00A653DC" w:rsidRDefault="00555003" w:rsidP="00590471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10" w:type="dxa"/>
            <w:vMerge/>
          </w:tcPr>
          <w:p w:rsidR="00555003" w:rsidRPr="00A653DC" w:rsidRDefault="00555003" w:rsidP="005801E5">
            <w:pPr>
              <w:pStyle w:val="Ttulo1"/>
              <w:rPr>
                <w:lang w:val="en-US"/>
              </w:rPr>
            </w:pPr>
          </w:p>
        </w:tc>
      </w:tr>
      <w:tr w:rsidR="00555003" w:rsidRPr="00A653DC" w:rsidTr="00DD0C7F">
        <w:trPr>
          <w:trHeight w:val="183"/>
          <w:jc w:val="center"/>
        </w:trPr>
        <w:tc>
          <w:tcPr>
            <w:tcW w:w="3402" w:type="dxa"/>
            <w:vAlign w:val="center"/>
          </w:tcPr>
          <w:p w:rsidR="00555003" w:rsidRPr="00A653DC" w:rsidRDefault="00555003" w:rsidP="00B6466C">
            <w:pPr>
              <w:pStyle w:val="Sinespaciado"/>
              <w:rPr>
                <w:lang w:val="en-US"/>
              </w:rPr>
            </w:pPr>
          </w:p>
        </w:tc>
        <w:tc>
          <w:tcPr>
            <w:tcW w:w="426" w:type="dxa"/>
            <w:vMerge/>
          </w:tcPr>
          <w:p w:rsidR="00555003" w:rsidRPr="00A653DC" w:rsidRDefault="00555003" w:rsidP="00590471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10" w:type="dxa"/>
            <w:vMerge/>
          </w:tcPr>
          <w:p w:rsidR="00555003" w:rsidRPr="00A653DC" w:rsidRDefault="00555003" w:rsidP="005801E5">
            <w:pPr>
              <w:pStyle w:val="Ttulo1"/>
              <w:rPr>
                <w:lang w:val="en-US"/>
              </w:rPr>
            </w:pPr>
          </w:p>
        </w:tc>
      </w:tr>
      <w:tr w:rsidR="00555003" w:rsidRPr="00A653DC" w:rsidTr="00DD0C7F">
        <w:trPr>
          <w:trHeight w:val="633"/>
          <w:jc w:val="center"/>
        </w:trPr>
        <w:tc>
          <w:tcPr>
            <w:tcW w:w="3402" w:type="dxa"/>
            <w:vAlign w:val="center"/>
          </w:tcPr>
          <w:p w:rsidR="00555003" w:rsidRPr="00A653DC" w:rsidRDefault="004C4943" w:rsidP="006D26EA">
            <w:pPr>
              <w:pStyle w:val="Informacin"/>
              <w:rPr>
                <w:lang w:val="en-US"/>
              </w:rPr>
            </w:pPr>
            <w:r>
              <w:rPr>
                <w:lang w:val="en-US"/>
              </w:rPr>
              <w:t>#gregoriamaria</w:t>
            </w:r>
            <w:bookmarkStart w:id="0" w:name="_GoBack"/>
            <w:bookmarkEnd w:id="0"/>
          </w:p>
        </w:tc>
        <w:tc>
          <w:tcPr>
            <w:tcW w:w="426" w:type="dxa"/>
            <w:vMerge/>
          </w:tcPr>
          <w:p w:rsidR="00555003" w:rsidRPr="00A653DC" w:rsidRDefault="00555003" w:rsidP="00590471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10" w:type="dxa"/>
            <w:vMerge/>
          </w:tcPr>
          <w:p w:rsidR="00555003" w:rsidRPr="00A653DC" w:rsidRDefault="00555003" w:rsidP="005801E5">
            <w:pPr>
              <w:pStyle w:val="Ttulo1"/>
              <w:rPr>
                <w:lang w:val="en-US"/>
              </w:rPr>
            </w:pPr>
          </w:p>
        </w:tc>
      </w:tr>
      <w:tr w:rsidR="00555003" w:rsidRPr="00A653DC" w:rsidTr="00DD0C7F">
        <w:trPr>
          <w:trHeight w:val="174"/>
          <w:jc w:val="center"/>
        </w:trPr>
        <w:tc>
          <w:tcPr>
            <w:tcW w:w="3402" w:type="dxa"/>
            <w:vAlign w:val="center"/>
          </w:tcPr>
          <w:p w:rsidR="00555003" w:rsidRPr="00A653DC" w:rsidRDefault="00555003" w:rsidP="00B6466C">
            <w:pPr>
              <w:pStyle w:val="Sinespaciado"/>
              <w:rPr>
                <w:lang w:val="en-US"/>
              </w:rPr>
            </w:pPr>
          </w:p>
        </w:tc>
        <w:tc>
          <w:tcPr>
            <w:tcW w:w="426" w:type="dxa"/>
            <w:vMerge/>
          </w:tcPr>
          <w:p w:rsidR="00555003" w:rsidRPr="00A653DC" w:rsidRDefault="00555003" w:rsidP="00590471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10" w:type="dxa"/>
            <w:vMerge/>
          </w:tcPr>
          <w:p w:rsidR="00555003" w:rsidRPr="00A653DC" w:rsidRDefault="00555003" w:rsidP="005801E5">
            <w:pPr>
              <w:pStyle w:val="Ttulo1"/>
              <w:rPr>
                <w:lang w:val="en-US"/>
              </w:rPr>
            </w:pPr>
          </w:p>
        </w:tc>
      </w:tr>
      <w:tr w:rsidR="00555003" w:rsidTr="00DD0C7F">
        <w:trPr>
          <w:trHeight w:val="633"/>
          <w:jc w:val="center"/>
        </w:trPr>
        <w:sdt>
          <w:sdtPr>
            <w:id w:val="994223924"/>
            <w:placeholder>
              <w:docPart w:val="5B50970E8E764395A6E586C5C10E34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02" w:type="dxa"/>
                <w:vAlign w:val="center"/>
              </w:tcPr>
              <w:p w:rsidR="00555003" w:rsidRPr="00222466" w:rsidRDefault="00555003" w:rsidP="00222466">
                <w:pPr>
                  <w:pStyle w:val="Informacin"/>
                </w:pPr>
                <w:r w:rsidRPr="00222466">
                  <w:rPr>
                    <w:rStyle w:val="Textodelmarcadordeposicin"/>
                    <w:color w:val="FFFFFF" w:themeColor="background1"/>
                    <w:lang w:bidi="es-ES"/>
                  </w:rPr>
                  <w:t>Su sitio web:</w:t>
                </w:r>
              </w:p>
            </w:tc>
          </w:sdtContent>
        </w:sdt>
        <w:tc>
          <w:tcPr>
            <w:tcW w:w="426" w:type="dxa"/>
            <w:vMerge/>
          </w:tcPr>
          <w:p w:rsidR="00555003" w:rsidRDefault="00555003" w:rsidP="00590471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  <w:vMerge/>
          </w:tcPr>
          <w:p w:rsidR="00555003" w:rsidRDefault="00555003" w:rsidP="005801E5">
            <w:pPr>
              <w:pStyle w:val="Ttulo1"/>
            </w:pPr>
          </w:p>
        </w:tc>
      </w:tr>
      <w:tr w:rsidR="00555003" w:rsidTr="00DD0C7F">
        <w:trPr>
          <w:trHeight w:val="2960"/>
          <w:jc w:val="center"/>
        </w:trPr>
        <w:tc>
          <w:tcPr>
            <w:tcW w:w="3402" w:type="dxa"/>
          </w:tcPr>
          <w:p w:rsidR="00555003" w:rsidRDefault="00555003" w:rsidP="00222466"/>
        </w:tc>
        <w:tc>
          <w:tcPr>
            <w:tcW w:w="426" w:type="dxa"/>
          </w:tcPr>
          <w:p w:rsidR="00555003" w:rsidRDefault="00555003" w:rsidP="00222466"/>
        </w:tc>
        <w:tc>
          <w:tcPr>
            <w:tcW w:w="5810" w:type="dxa"/>
            <w:vMerge/>
          </w:tcPr>
          <w:p w:rsidR="00555003" w:rsidRDefault="00555003" w:rsidP="00222466"/>
        </w:tc>
      </w:tr>
    </w:tbl>
    <w:p w:rsidR="006C73C7" w:rsidRPr="006C73C7" w:rsidRDefault="00D30202" w:rsidP="006C73C7">
      <w:r>
        <w:t xml:space="preserve">                                                                                                                                                                       </w:t>
      </w:r>
      <w:r w:rsidR="006C73C7">
        <w:t>IVAN RAMIRO GIRALDO</w:t>
      </w:r>
      <w:r>
        <w:t xml:space="preserve">   </w:t>
      </w:r>
    </w:p>
    <w:p w:rsidR="006C73C7" w:rsidRPr="006C73C7" w:rsidRDefault="006C73C7" w:rsidP="006C73C7"/>
    <w:p w:rsidR="006C73C7" w:rsidRDefault="006C73C7" w:rsidP="006C73C7"/>
    <w:p w:rsidR="006C73C7" w:rsidRDefault="006C73C7" w:rsidP="006C73C7">
      <w:pPr>
        <w:tabs>
          <w:tab w:val="left" w:pos="2925"/>
        </w:tabs>
      </w:pPr>
      <w:r>
        <w:t>CRA 75 A # 88 A 7 INT 115</w:t>
      </w:r>
      <w:r w:rsidR="00ED239B">
        <w:t xml:space="preserve"> </w:t>
      </w:r>
    </w:p>
    <w:p w:rsidR="006C73C7" w:rsidRPr="006C73C7" w:rsidRDefault="006C73C7" w:rsidP="006C73C7"/>
    <w:p w:rsidR="006C73C7" w:rsidRPr="006C73C7" w:rsidRDefault="006C73C7" w:rsidP="006C73C7"/>
    <w:p w:rsidR="006C73C7" w:rsidRDefault="006C73C7" w:rsidP="006C73C7">
      <w:r>
        <w:t>3225607675</w:t>
      </w:r>
    </w:p>
    <w:p w:rsidR="006C73C7" w:rsidRPr="006C73C7" w:rsidRDefault="006C73C7" w:rsidP="006C73C7"/>
    <w:p w:rsidR="006C73C7" w:rsidRDefault="006C73C7" w:rsidP="006C73C7"/>
    <w:p w:rsidR="007F5B63" w:rsidRDefault="006C73C7" w:rsidP="006C73C7">
      <w:r>
        <w:t>ivangirmon</w:t>
      </w:r>
      <w:r w:rsidRPr="006C73C7">
        <w:t>@</w:t>
      </w:r>
      <w:r w:rsidR="00D30202">
        <w:t>gmail.com</w:t>
      </w:r>
    </w:p>
    <w:p w:rsidR="006C73C7" w:rsidRDefault="006C73C7" w:rsidP="006C73C7"/>
    <w:p w:rsidR="006C73C7" w:rsidRDefault="006C73C7" w:rsidP="006C73C7"/>
    <w:p w:rsidR="00EA0F7C" w:rsidRDefault="00EA0F7C" w:rsidP="006C73C7">
      <w:r w:rsidRPr="00EA0F7C">
        <w:t>@</w:t>
      </w:r>
      <w:r>
        <w:t>ivanramiro</w:t>
      </w:r>
    </w:p>
    <w:p w:rsidR="00EA0F7C" w:rsidRPr="00EA0F7C" w:rsidRDefault="00EA0F7C" w:rsidP="00EA0F7C"/>
    <w:p w:rsidR="00EA0F7C" w:rsidRDefault="00EA0F7C" w:rsidP="00EA0F7C"/>
    <w:p w:rsidR="006C73C7" w:rsidRPr="00EA0F7C" w:rsidRDefault="00EA0F7C" w:rsidP="00EA0F7C">
      <w:pPr>
        <w:tabs>
          <w:tab w:val="left" w:pos="4320"/>
        </w:tabs>
      </w:pPr>
      <w:r>
        <w:tab/>
      </w:r>
    </w:p>
    <w:sectPr w:rsidR="006C73C7" w:rsidRPr="00EA0F7C" w:rsidSect="00DD0C7F">
      <w:headerReference w:type="default" r:id="rId11"/>
      <w:type w:val="continuous"/>
      <w:pgSz w:w="11906" w:h="16838" w:code="9"/>
      <w:pgMar w:top="2688" w:right="1134" w:bottom="1134" w:left="1134" w:header="720" w:footer="1966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158" w:rsidRDefault="00E44158" w:rsidP="00590471">
      <w:r>
        <w:separator/>
      </w:r>
    </w:p>
  </w:endnote>
  <w:endnote w:type="continuationSeparator" w:id="0">
    <w:p w:rsidR="00E44158" w:rsidRDefault="00E44158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158" w:rsidRDefault="00E44158" w:rsidP="00590471">
      <w:r>
        <w:separator/>
      </w:r>
    </w:p>
  </w:footnote>
  <w:footnote w:type="continuationSeparator" w:id="0">
    <w:p w:rsidR="00E44158" w:rsidRDefault="00E44158" w:rsidP="00590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471" w:rsidRDefault="00DD0C7F" w:rsidP="00060042">
    <w:pPr>
      <w:pStyle w:val="Textoindependiente"/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9141C4D" wp14:editId="238E864C">
              <wp:simplePos x="0" y="0"/>
              <wp:positionH relativeFrom="column">
                <wp:posOffset>-759639</wp:posOffset>
              </wp:positionH>
              <wp:positionV relativeFrom="paragraph">
                <wp:posOffset>-443230</wp:posOffset>
              </wp:positionV>
              <wp:extent cx="7823564" cy="10675847"/>
              <wp:effectExtent l="0" t="0" r="6350" b="0"/>
              <wp:wrapNone/>
              <wp:docPr id="1" name="Grupo 1" descr="Background shapes and design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23564" cy="10675847"/>
                        <a:chOff x="-47874" y="0"/>
                        <a:chExt cx="7823564" cy="10675847"/>
                      </a:xfrm>
                    </wpg:grpSpPr>
                    <wps:wsp>
                      <wps:cNvPr id="19" name="Forma libre 1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573270" cy="1704340"/>
                        </a:xfrm>
                        <a:custGeom>
                          <a:avLst/>
                          <a:gdLst>
                            <a:gd name="T0" fmla="*/ 7201 w 7202"/>
                            <a:gd name="T1" fmla="*/ 0 h 2684"/>
                            <a:gd name="T2" fmla="*/ 0 w 7202"/>
                            <a:gd name="T3" fmla="*/ 1 h 2684"/>
                            <a:gd name="T4" fmla="*/ 0 w 7202"/>
                            <a:gd name="T5" fmla="*/ 1212 h 2684"/>
                            <a:gd name="T6" fmla="*/ 4159 w 7202"/>
                            <a:gd name="T7" fmla="*/ 2684 h 2684"/>
                            <a:gd name="T8" fmla="*/ 7201 w 7202"/>
                            <a:gd name="T9" fmla="*/ 0 h 26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202" h="2684">
                              <a:moveTo>
                                <a:pt x="7201" y="0"/>
                              </a:moveTo>
                              <a:lnTo>
                                <a:pt x="0" y="1"/>
                              </a:lnTo>
                              <a:lnTo>
                                <a:pt x="0" y="1212"/>
                              </a:lnTo>
                              <a:lnTo>
                                <a:pt x="4159" y="2684"/>
                              </a:lnTo>
                              <a:lnTo>
                                <a:pt x="720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0" name="Grupo 16"/>
                      <wpg:cNvGrpSpPr>
                        <a:grpSpLocks/>
                      </wpg:cNvGrpSpPr>
                      <wpg:grpSpPr bwMode="auto">
                        <a:xfrm>
                          <a:off x="3415145" y="0"/>
                          <a:ext cx="4360545" cy="1022350"/>
                          <a:chOff x="5373" y="1"/>
                          <a:chExt cx="6867" cy="1610"/>
                        </a:xfrm>
                      </wpg:grpSpPr>
                      <wps:wsp>
                        <wps:cNvPr id="21" name="Forma libre 17"/>
                        <wps:cNvSpPr>
                          <a:spLocks/>
                        </wps:cNvSpPr>
                        <wps:spPr bwMode="auto">
                          <a:xfrm>
                            <a:off x="5373" y="1"/>
                            <a:ext cx="6867" cy="1610"/>
                          </a:xfrm>
                          <a:custGeom>
                            <a:avLst/>
                            <a:gdLst>
                              <a:gd name="T0" fmla="*/ 1828 w 6867"/>
                              <a:gd name="T1" fmla="*/ 0 h 1610"/>
                              <a:gd name="T2" fmla="*/ 0 w 6867"/>
                              <a:gd name="T3" fmla="*/ 1609 h 1610"/>
                              <a:gd name="T4" fmla="*/ 6817 w 6867"/>
                              <a:gd name="T5" fmla="*/ 22 h 1610"/>
                              <a:gd name="T6" fmla="*/ 6866 w 6867"/>
                              <a:gd name="T7" fmla="*/ 2 h 1610"/>
                              <a:gd name="T8" fmla="*/ 6866 w 6867"/>
                              <a:gd name="T9" fmla="*/ 2 h 1610"/>
                              <a:gd name="T10" fmla="*/ 6045 w 6867"/>
                              <a:gd name="T11" fmla="*/ 2 h 1610"/>
                              <a:gd name="T12" fmla="*/ 1828 w 6867"/>
                              <a:gd name="T13" fmla="*/ 0 h 16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867" h="1610">
                                <a:moveTo>
                                  <a:pt x="1828" y="0"/>
                                </a:moveTo>
                                <a:lnTo>
                                  <a:pt x="0" y="1609"/>
                                </a:lnTo>
                                <a:lnTo>
                                  <a:pt x="6817" y="22"/>
                                </a:lnTo>
                                <a:lnTo>
                                  <a:pt x="6866" y="2"/>
                                </a:lnTo>
                                <a:lnTo>
                                  <a:pt x="6866" y="2"/>
                                </a:lnTo>
                                <a:lnTo>
                                  <a:pt x="6045" y="2"/>
                                </a:lnTo>
                                <a:lnTo>
                                  <a:pt x="18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orma libre 18"/>
                        <wps:cNvSpPr>
                          <a:spLocks/>
                        </wps:cNvSpPr>
                        <wps:spPr bwMode="auto">
                          <a:xfrm>
                            <a:off x="5373" y="1"/>
                            <a:ext cx="6867" cy="1610"/>
                          </a:xfrm>
                          <a:custGeom>
                            <a:avLst/>
                            <a:gdLst>
                              <a:gd name="T0" fmla="*/ 6866 w 6867"/>
                              <a:gd name="T1" fmla="*/ 0 h 1610"/>
                              <a:gd name="T2" fmla="*/ 6045 w 6867"/>
                              <a:gd name="T3" fmla="*/ 2 h 1610"/>
                              <a:gd name="T4" fmla="*/ 6866 w 6867"/>
                              <a:gd name="T5" fmla="*/ 2 h 1610"/>
                              <a:gd name="T6" fmla="*/ 6866 w 6867"/>
                              <a:gd name="T7" fmla="*/ 0 h 16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867" h="1610">
                                <a:moveTo>
                                  <a:pt x="6866" y="0"/>
                                </a:moveTo>
                                <a:lnTo>
                                  <a:pt x="6045" y="2"/>
                                </a:lnTo>
                                <a:lnTo>
                                  <a:pt x="6866" y="2"/>
                                </a:lnTo>
                                <a:lnTo>
                                  <a:pt x="68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1E4E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3" name="Forma libre 19"/>
                      <wps:cNvSpPr>
                        <a:spLocks/>
                      </wps:cNvSpPr>
                      <wps:spPr bwMode="auto">
                        <a:xfrm>
                          <a:off x="2639291" y="755073"/>
                          <a:ext cx="1919605" cy="948690"/>
                        </a:xfrm>
                        <a:custGeom>
                          <a:avLst/>
                          <a:gdLst>
                            <a:gd name="T0" fmla="*/ 3022 w 3023"/>
                            <a:gd name="T1" fmla="*/ 0 h 1494"/>
                            <a:gd name="T2" fmla="*/ 1213 w 3023"/>
                            <a:gd name="T3" fmla="*/ 419 h 1494"/>
                            <a:gd name="T4" fmla="*/ 0 w 3023"/>
                            <a:gd name="T5" fmla="*/ 1493 h 1494"/>
                            <a:gd name="T6" fmla="*/ 3022 w 3023"/>
                            <a:gd name="T7" fmla="*/ 0 h 14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23" h="1494">
                              <a:moveTo>
                                <a:pt x="3022" y="0"/>
                              </a:moveTo>
                              <a:lnTo>
                                <a:pt x="1213" y="419"/>
                              </a:lnTo>
                              <a:lnTo>
                                <a:pt x="0" y="1493"/>
                              </a:lnTo>
                              <a:lnTo>
                                <a:pt x="302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orma libre 20"/>
                      <wps:cNvSpPr>
                        <a:spLocks/>
                      </wps:cNvSpPr>
                      <wps:spPr bwMode="auto">
                        <a:xfrm>
                          <a:off x="2639291" y="0"/>
                          <a:ext cx="2119630" cy="1703705"/>
                        </a:xfrm>
                        <a:custGeom>
                          <a:avLst/>
                          <a:gdLst>
                            <a:gd name="T0" fmla="*/ 3337 w 3338"/>
                            <a:gd name="T1" fmla="*/ 0 h 2683"/>
                            <a:gd name="T2" fmla="*/ 3042 w 3338"/>
                            <a:gd name="T3" fmla="*/ 0 h 2683"/>
                            <a:gd name="T4" fmla="*/ 1218 w 3338"/>
                            <a:gd name="T5" fmla="*/ 1607 h 2683"/>
                            <a:gd name="T6" fmla="*/ 1213 w 3338"/>
                            <a:gd name="T7" fmla="*/ 1609 h 2683"/>
                            <a:gd name="T8" fmla="*/ 1069 w 3338"/>
                            <a:gd name="T9" fmla="*/ 1739 h 2683"/>
                            <a:gd name="T10" fmla="*/ 0 w 3338"/>
                            <a:gd name="T11" fmla="*/ 2682 h 2683"/>
                            <a:gd name="T12" fmla="*/ 1229 w 3338"/>
                            <a:gd name="T13" fmla="*/ 1694 h 2683"/>
                            <a:gd name="T14" fmla="*/ 3022 w 3338"/>
                            <a:gd name="T15" fmla="*/ 1189 h 2683"/>
                            <a:gd name="T16" fmla="*/ 1385 w 3338"/>
                            <a:gd name="T17" fmla="*/ 1569 h 2683"/>
                            <a:gd name="T18" fmla="*/ 3337 w 3338"/>
                            <a:gd name="T19" fmla="*/ 0 h 26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338" h="2683">
                              <a:moveTo>
                                <a:pt x="3337" y="0"/>
                              </a:moveTo>
                              <a:lnTo>
                                <a:pt x="3042" y="0"/>
                              </a:lnTo>
                              <a:lnTo>
                                <a:pt x="1218" y="1607"/>
                              </a:lnTo>
                              <a:lnTo>
                                <a:pt x="1213" y="1609"/>
                              </a:lnTo>
                              <a:lnTo>
                                <a:pt x="1069" y="1739"/>
                              </a:lnTo>
                              <a:lnTo>
                                <a:pt x="0" y="2682"/>
                              </a:lnTo>
                              <a:lnTo>
                                <a:pt x="1229" y="1694"/>
                              </a:lnTo>
                              <a:lnTo>
                                <a:pt x="3022" y="1189"/>
                              </a:lnTo>
                              <a:lnTo>
                                <a:pt x="1385" y="1569"/>
                              </a:lnTo>
                              <a:lnTo>
                                <a:pt x="3337" y="0"/>
                              </a:lnTo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orma libre 4"/>
                      <wps:cNvSpPr>
                        <a:spLocks/>
                      </wps:cNvSpPr>
                      <wps:spPr bwMode="auto">
                        <a:xfrm>
                          <a:off x="3906982" y="9661175"/>
                          <a:ext cx="3865245" cy="1012190"/>
                        </a:xfrm>
                        <a:custGeom>
                          <a:avLst/>
                          <a:gdLst>
                            <a:gd name="T0" fmla="*/ 2580 w 6087"/>
                            <a:gd name="T1" fmla="*/ 0 h 1594"/>
                            <a:gd name="T2" fmla="*/ 0 w 6087"/>
                            <a:gd name="T3" fmla="*/ 1593 h 1594"/>
                            <a:gd name="T4" fmla="*/ 6086 w 6087"/>
                            <a:gd name="T5" fmla="*/ 1593 h 1594"/>
                            <a:gd name="T6" fmla="*/ 6086 w 6087"/>
                            <a:gd name="T7" fmla="*/ 722 h 1594"/>
                            <a:gd name="T8" fmla="*/ 2580 w 6087"/>
                            <a:gd name="T9" fmla="*/ 0 h 15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87" h="1594">
                              <a:moveTo>
                                <a:pt x="2580" y="0"/>
                              </a:moveTo>
                              <a:lnTo>
                                <a:pt x="0" y="1593"/>
                              </a:lnTo>
                              <a:lnTo>
                                <a:pt x="6086" y="1593"/>
                              </a:lnTo>
                              <a:lnTo>
                                <a:pt x="6086" y="722"/>
                              </a:lnTo>
                              <a:lnTo>
                                <a:pt x="258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orma libre 5"/>
                      <wps:cNvSpPr>
                        <a:spLocks/>
                      </wps:cNvSpPr>
                      <wps:spPr bwMode="auto">
                        <a:xfrm>
                          <a:off x="4959927" y="10021393"/>
                          <a:ext cx="1352550" cy="315595"/>
                        </a:xfrm>
                        <a:custGeom>
                          <a:avLst/>
                          <a:gdLst>
                            <a:gd name="T0" fmla="*/ 0 w 2130"/>
                            <a:gd name="T1" fmla="*/ 0 h 497"/>
                            <a:gd name="T2" fmla="*/ 2129 w 2130"/>
                            <a:gd name="T3" fmla="*/ 496 h 497"/>
                            <a:gd name="T4" fmla="*/ 1994 w 2130"/>
                            <a:gd name="T5" fmla="*/ 377 h 497"/>
                            <a:gd name="T6" fmla="*/ 0 w 2130"/>
                            <a:gd name="T7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30" h="497">
                              <a:moveTo>
                                <a:pt x="0" y="0"/>
                              </a:moveTo>
                              <a:lnTo>
                                <a:pt x="2129" y="496"/>
                              </a:lnTo>
                              <a:lnTo>
                                <a:pt x="1994" y="3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orma libre 6"/>
                      <wps:cNvSpPr>
                        <a:spLocks/>
                      </wps:cNvSpPr>
                      <wps:spPr bwMode="auto">
                        <a:xfrm>
                          <a:off x="0" y="8982302"/>
                          <a:ext cx="4560570" cy="1693545"/>
                        </a:xfrm>
                        <a:custGeom>
                          <a:avLst/>
                          <a:gdLst>
                            <a:gd name="T0" fmla="*/ 4159 w 7182"/>
                            <a:gd name="T1" fmla="*/ 0 h 2667"/>
                            <a:gd name="T2" fmla="*/ 0 w 7182"/>
                            <a:gd name="T3" fmla="*/ 1472 h 2667"/>
                            <a:gd name="T4" fmla="*/ 0 w 7182"/>
                            <a:gd name="T5" fmla="*/ 2666 h 2667"/>
                            <a:gd name="T6" fmla="*/ 7181 w 7182"/>
                            <a:gd name="T7" fmla="*/ 2666 h 2667"/>
                            <a:gd name="T8" fmla="*/ 4159 w 7182"/>
                            <a:gd name="T9" fmla="*/ 0 h 2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2" h="2667">
                              <a:moveTo>
                                <a:pt x="4159" y="0"/>
                              </a:moveTo>
                              <a:lnTo>
                                <a:pt x="0" y="1472"/>
                              </a:lnTo>
                              <a:lnTo>
                                <a:pt x="0" y="2666"/>
                              </a:lnTo>
                              <a:lnTo>
                                <a:pt x="7181" y="2666"/>
                              </a:lnTo>
                              <a:lnTo>
                                <a:pt x="41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orma libre 7"/>
                      <wps:cNvSpPr>
                        <a:spLocks/>
                      </wps:cNvSpPr>
                      <wps:spPr bwMode="auto">
                        <a:xfrm>
                          <a:off x="3415145" y="9661175"/>
                          <a:ext cx="4339590" cy="1012190"/>
                        </a:xfrm>
                        <a:custGeom>
                          <a:avLst/>
                          <a:gdLst>
                            <a:gd name="T0" fmla="*/ 0 w 6834"/>
                            <a:gd name="T1" fmla="*/ 0 h 1594"/>
                            <a:gd name="T2" fmla="*/ 1810 w 6834"/>
                            <a:gd name="T3" fmla="*/ 1593 h 1594"/>
                            <a:gd name="T4" fmla="*/ 6833 w 6834"/>
                            <a:gd name="T5" fmla="*/ 1593 h 1594"/>
                            <a:gd name="T6" fmla="*/ 6817 w 6834"/>
                            <a:gd name="T7" fmla="*/ 1586 h 1594"/>
                            <a:gd name="T8" fmla="*/ 0 w 6834"/>
                            <a:gd name="T9" fmla="*/ 0 h 15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834" h="1594">
                              <a:moveTo>
                                <a:pt x="0" y="0"/>
                              </a:moveTo>
                              <a:lnTo>
                                <a:pt x="1810" y="1593"/>
                              </a:lnTo>
                              <a:lnTo>
                                <a:pt x="6833" y="1593"/>
                              </a:lnTo>
                              <a:lnTo>
                                <a:pt x="6817" y="15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orma libre 9"/>
                      <wps:cNvSpPr>
                        <a:spLocks/>
                      </wps:cNvSpPr>
                      <wps:spPr bwMode="auto">
                        <a:xfrm>
                          <a:off x="2646218" y="8982302"/>
                          <a:ext cx="4057650" cy="1693545"/>
                        </a:xfrm>
                        <a:custGeom>
                          <a:avLst/>
                          <a:gdLst>
                            <a:gd name="T0" fmla="*/ 3318 w 6390"/>
                            <a:gd name="T1" fmla="*/ 2666 h 2667"/>
                            <a:gd name="T2" fmla="*/ 0 w 6390"/>
                            <a:gd name="T3" fmla="*/ 0 h 2667"/>
                            <a:gd name="T4" fmla="*/ 3024 w 6390"/>
                            <a:gd name="T5" fmla="*/ 2666 h 2667"/>
                            <a:gd name="T6" fmla="*/ 3318 w 6390"/>
                            <a:gd name="T7" fmla="*/ 2666 h 2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390" h="2667">
                              <a:moveTo>
                                <a:pt x="3318" y="2666"/>
                              </a:moveTo>
                              <a:lnTo>
                                <a:pt x="0" y="0"/>
                              </a:lnTo>
                              <a:lnTo>
                                <a:pt x="3024" y="2666"/>
                              </a:lnTo>
                              <a:lnTo>
                                <a:pt x="3318" y="2666"/>
                              </a:lnTo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orma libre 10"/>
                      <wps:cNvSpPr>
                        <a:spLocks/>
                      </wps:cNvSpPr>
                      <wps:spPr bwMode="auto">
                        <a:xfrm>
                          <a:off x="2646218" y="8982302"/>
                          <a:ext cx="4057650" cy="1693545"/>
                        </a:xfrm>
                        <a:custGeom>
                          <a:avLst/>
                          <a:gdLst>
                            <a:gd name="T0" fmla="*/ 6389 w 6390"/>
                            <a:gd name="T1" fmla="*/ 2666 h 2667"/>
                            <a:gd name="T2" fmla="*/ 4573 w 6390"/>
                            <a:gd name="T3" fmla="*/ 1073 h 2667"/>
                            <a:gd name="T4" fmla="*/ 6223 w 6390"/>
                            <a:gd name="T5" fmla="*/ 2666 h 2667"/>
                            <a:gd name="T6" fmla="*/ 6389 w 6390"/>
                            <a:gd name="T7" fmla="*/ 2666 h 2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390" h="2667">
                              <a:moveTo>
                                <a:pt x="6389" y="2666"/>
                              </a:moveTo>
                              <a:lnTo>
                                <a:pt x="4573" y="1073"/>
                              </a:lnTo>
                              <a:lnTo>
                                <a:pt x="6223" y="2666"/>
                              </a:lnTo>
                              <a:lnTo>
                                <a:pt x="6389" y="2666"/>
                              </a:lnTo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orma libre 11"/>
                      <wps:cNvSpPr>
                        <a:spLocks/>
                      </wps:cNvSpPr>
                      <wps:spPr bwMode="auto">
                        <a:xfrm>
                          <a:off x="2639291" y="8982302"/>
                          <a:ext cx="1919605" cy="948690"/>
                        </a:xfrm>
                        <a:custGeom>
                          <a:avLst/>
                          <a:gdLst>
                            <a:gd name="T0" fmla="*/ 0 w 3023"/>
                            <a:gd name="T1" fmla="*/ 0 h 1494"/>
                            <a:gd name="T2" fmla="*/ 1213 w 3023"/>
                            <a:gd name="T3" fmla="*/ 1073 h 1494"/>
                            <a:gd name="T4" fmla="*/ 3022 w 3023"/>
                            <a:gd name="T5" fmla="*/ 1493 h 1494"/>
                            <a:gd name="T6" fmla="*/ 0 w 3023"/>
                            <a:gd name="T7" fmla="*/ 0 h 14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23" h="1494">
                              <a:moveTo>
                                <a:pt x="0" y="0"/>
                              </a:moveTo>
                              <a:lnTo>
                                <a:pt x="1213" y="1073"/>
                              </a:lnTo>
                              <a:lnTo>
                                <a:pt x="3022" y="14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orma libre 12"/>
                      <wps:cNvSpPr>
                        <a:spLocks/>
                      </wps:cNvSpPr>
                      <wps:spPr bwMode="auto">
                        <a:xfrm>
                          <a:off x="3318164" y="9578048"/>
                          <a:ext cx="1240155" cy="349885"/>
                        </a:xfrm>
                        <a:custGeom>
                          <a:avLst/>
                          <a:gdLst>
                            <a:gd name="T0" fmla="*/ 0 w 1953"/>
                            <a:gd name="T1" fmla="*/ 0 h 551"/>
                            <a:gd name="T2" fmla="*/ 143 w 1953"/>
                            <a:gd name="T3" fmla="*/ 130 h 551"/>
                            <a:gd name="T4" fmla="*/ 1952 w 1953"/>
                            <a:gd name="T5" fmla="*/ 550 h 551"/>
                            <a:gd name="T6" fmla="*/ 0 w 1953"/>
                            <a:gd name="T7" fmla="*/ 0 h 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53" h="551">
                              <a:moveTo>
                                <a:pt x="0" y="0"/>
                              </a:moveTo>
                              <a:lnTo>
                                <a:pt x="143" y="130"/>
                              </a:lnTo>
                              <a:lnTo>
                                <a:pt x="1952" y="5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orma libre 13"/>
                      <wps:cNvSpPr>
                        <a:spLocks/>
                      </wps:cNvSpPr>
                      <wps:spPr bwMode="auto">
                        <a:xfrm>
                          <a:off x="5548745" y="9661175"/>
                          <a:ext cx="2226945" cy="1012190"/>
                        </a:xfrm>
                        <a:custGeom>
                          <a:avLst/>
                          <a:gdLst>
                            <a:gd name="T0" fmla="*/ 0 w 3507"/>
                            <a:gd name="T1" fmla="*/ 0 h 1594"/>
                            <a:gd name="T2" fmla="*/ 1815 w 3507"/>
                            <a:gd name="T3" fmla="*/ 1593 h 1594"/>
                            <a:gd name="T4" fmla="*/ 3506 w 3507"/>
                            <a:gd name="T5" fmla="*/ 1593 h 1594"/>
                            <a:gd name="T6" fmla="*/ 3506 w 3507"/>
                            <a:gd name="T7" fmla="*/ 722 h 1594"/>
                            <a:gd name="T8" fmla="*/ 0 w 3507"/>
                            <a:gd name="T9" fmla="*/ 0 h 15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07" h="1594">
                              <a:moveTo>
                                <a:pt x="0" y="0"/>
                              </a:moveTo>
                              <a:lnTo>
                                <a:pt x="1815" y="1593"/>
                              </a:lnTo>
                              <a:lnTo>
                                <a:pt x="3506" y="1593"/>
                              </a:lnTo>
                              <a:lnTo>
                                <a:pt x="3506" y="7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orma libre 22"/>
                      <wps:cNvSpPr>
                        <a:spLocks/>
                      </wps:cNvSpPr>
                      <wps:spPr bwMode="auto">
                        <a:xfrm>
                          <a:off x="-40944" y="4939040"/>
                          <a:ext cx="2901751" cy="399415"/>
                        </a:xfrm>
                        <a:custGeom>
                          <a:avLst/>
                          <a:gdLst>
                            <a:gd name="T0" fmla="*/ 3772 w 4086"/>
                            <a:gd name="T1" fmla="*/ 0 h 629"/>
                            <a:gd name="T2" fmla="*/ 0 w 4086"/>
                            <a:gd name="T3" fmla="*/ 0 h 629"/>
                            <a:gd name="T4" fmla="*/ 0 w 4086"/>
                            <a:gd name="T5" fmla="*/ 628 h 629"/>
                            <a:gd name="T6" fmla="*/ 3772 w 4086"/>
                            <a:gd name="T7" fmla="*/ 628 h 629"/>
                            <a:gd name="T8" fmla="*/ 3843 w 4086"/>
                            <a:gd name="T9" fmla="*/ 619 h 629"/>
                            <a:gd name="T10" fmla="*/ 3909 w 4086"/>
                            <a:gd name="T11" fmla="*/ 596 h 629"/>
                            <a:gd name="T12" fmla="*/ 3968 w 4086"/>
                            <a:gd name="T13" fmla="*/ 559 h 629"/>
                            <a:gd name="T14" fmla="*/ 4016 w 4086"/>
                            <a:gd name="T15" fmla="*/ 510 h 629"/>
                            <a:gd name="T16" fmla="*/ 4054 w 4086"/>
                            <a:gd name="T17" fmla="*/ 451 h 629"/>
                            <a:gd name="T18" fmla="*/ 4077 w 4086"/>
                            <a:gd name="T19" fmla="*/ 385 h 629"/>
                            <a:gd name="T20" fmla="*/ 4086 w 4086"/>
                            <a:gd name="T21" fmla="*/ 314 h 629"/>
                            <a:gd name="T22" fmla="*/ 4077 w 4086"/>
                            <a:gd name="T23" fmla="*/ 242 h 629"/>
                            <a:gd name="T24" fmla="*/ 4054 w 4086"/>
                            <a:gd name="T25" fmla="*/ 176 h 629"/>
                            <a:gd name="T26" fmla="*/ 4016 w 4086"/>
                            <a:gd name="T27" fmla="*/ 117 h 629"/>
                            <a:gd name="T28" fmla="*/ 3968 w 4086"/>
                            <a:gd name="T29" fmla="*/ 69 h 629"/>
                            <a:gd name="T30" fmla="*/ 3909 w 4086"/>
                            <a:gd name="T31" fmla="*/ 32 h 629"/>
                            <a:gd name="T32" fmla="*/ 3843 w 4086"/>
                            <a:gd name="T33" fmla="*/ 8 h 629"/>
                            <a:gd name="T34" fmla="*/ 3772 w 4086"/>
                            <a:gd name="T35" fmla="*/ 0 h 6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086" h="629">
                              <a:moveTo>
                                <a:pt x="3772" y="0"/>
                              </a:moveTo>
                              <a:lnTo>
                                <a:pt x="0" y="0"/>
                              </a:lnTo>
                              <a:lnTo>
                                <a:pt x="0" y="628"/>
                              </a:lnTo>
                              <a:lnTo>
                                <a:pt x="3772" y="628"/>
                              </a:lnTo>
                              <a:lnTo>
                                <a:pt x="3843" y="619"/>
                              </a:lnTo>
                              <a:lnTo>
                                <a:pt x="3909" y="596"/>
                              </a:lnTo>
                              <a:lnTo>
                                <a:pt x="3968" y="559"/>
                              </a:lnTo>
                              <a:lnTo>
                                <a:pt x="4016" y="510"/>
                              </a:lnTo>
                              <a:lnTo>
                                <a:pt x="4054" y="451"/>
                              </a:lnTo>
                              <a:lnTo>
                                <a:pt x="4077" y="385"/>
                              </a:lnTo>
                              <a:lnTo>
                                <a:pt x="4086" y="314"/>
                              </a:lnTo>
                              <a:lnTo>
                                <a:pt x="4077" y="242"/>
                              </a:lnTo>
                              <a:lnTo>
                                <a:pt x="4054" y="176"/>
                              </a:lnTo>
                              <a:lnTo>
                                <a:pt x="4016" y="117"/>
                              </a:lnTo>
                              <a:lnTo>
                                <a:pt x="3968" y="69"/>
                              </a:lnTo>
                              <a:lnTo>
                                <a:pt x="3909" y="32"/>
                              </a:lnTo>
                              <a:lnTo>
                                <a:pt x="3843" y="8"/>
                              </a:lnTo>
                              <a:lnTo>
                                <a:pt x="377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orma libre 27"/>
                      <wps:cNvSpPr>
                        <a:spLocks/>
                      </wps:cNvSpPr>
                      <wps:spPr bwMode="auto">
                        <a:xfrm>
                          <a:off x="-47871" y="5444720"/>
                          <a:ext cx="2901751" cy="399415"/>
                        </a:xfrm>
                        <a:custGeom>
                          <a:avLst/>
                          <a:gdLst>
                            <a:gd name="T0" fmla="*/ 3772 w 4086"/>
                            <a:gd name="T1" fmla="*/ 0 h 629"/>
                            <a:gd name="T2" fmla="*/ 0 w 4086"/>
                            <a:gd name="T3" fmla="*/ 0 h 629"/>
                            <a:gd name="T4" fmla="*/ 0 w 4086"/>
                            <a:gd name="T5" fmla="*/ 628 h 629"/>
                            <a:gd name="T6" fmla="*/ 3772 w 4086"/>
                            <a:gd name="T7" fmla="*/ 628 h 629"/>
                            <a:gd name="T8" fmla="*/ 3843 w 4086"/>
                            <a:gd name="T9" fmla="*/ 619 h 629"/>
                            <a:gd name="T10" fmla="*/ 3909 w 4086"/>
                            <a:gd name="T11" fmla="*/ 596 h 629"/>
                            <a:gd name="T12" fmla="*/ 3968 w 4086"/>
                            <a:gd name="T13" fmla="*/ 559 h 629"/>
                            <a:gd name="T14" fmla="*/ 4016 w 4086"/>
                            <a:gd name="T15" fmla="*/ 510 h 629"/>
                            <a:gd name="T16" fmla="*/ 4054 w 4086"/>
                            <a:gd name="T17" fmla="*/ 451 h 629"/>
                            <a:gd name="T18" fmla="*/ 4077 w 4086"/>
                            <a:gd name="T19" fmla="*/ 385 h 629"/>
                            <a:gd name="T20" fmla="*/ 4086 w 4086"/>
                            <a:gd name="T21" fmla="*/ 314 h 629"/>
                            <a:gd name="T22" fmla="*/ 4077 w 4086"/>
                            <a:gd name="T23" fmla="*/ 242 h 629"/>
                            <a:gd name="T24" fmla="*/ 4054 w 4086"/>
                            <a:gd name="T25" fmla="*/ 176 h 629"/>
                            <a:gd name="T26" fmla="*/ 4016 w 4086"/>
                            <a:gd name="T27" fmla="*/ 117 h 629"/>
                            <a:gd name="T28" fmla="*/ 3968 w 4086"/>
                            <a:gd name="T29" fmla="*/ 69 h 629"/>
                            <a:gd name="T30" fmla="*/ 3909 w 4086"/>
                            <a:gd name="T31" fmla="*/ 32 h 629"/>
                            <a:gd name="T32" fmla="*/ 3843 w 4086"/>
                            <a:gd name="T33" fmla="*/ 8 h 629"/>
                            <a:gd name="T34" fmla="*/ 3772 w 4086"/>
                            <a:gd name="T35" fmla="*/ 0 h 6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086" h="629">
                              <a:moveTo>
                                <a:pt x="3772" y="0"/>
                              </a:moveTo>
                              <a:lnTo>
                                <a:pt x="0" y="0"/>
                              </a:lnTo>
                              <a:lnTo>
                                <a:pt x="0" y="628"/>
                              </a:lnTo>
                              <a:lnTo>
                                <a:pt x="3772" y="628"/>
                              </a:lnTo>
                              <a:lnTo>
                                <a:pt x="3843" y="619"/>
                              </a:lnTo>
                              <a:lnTo>
                                <a:pt x="3909" y="596"/>
                              </a:lnTo>
                              <a:lnTo>
                                <a:pt x="3968" y="559"/>
                              </a:lnTo>
                              <a:lnTo>
                                <a:pt x="4016" y="510"/>
                              </a:lnTo>
                              <a:lnTo>
                                <a:pt x="4054" y="451"/>
                              </a:lnTo>
                              <a:lnTo>
                                <a:pt x="4077" y="385"/>
                              </a:lnTo>
                              <a:lnTo>
                                <a:pt x="4086" y="314"/>
                              </a:lnTo>
                              <a:lnTo>
                                <a:pt x="4077" y="242"/>
                              </a:lnTo>
                              <a:lnTo>
                                <a:pt x="4054" y="176"/>
                              </a:lnTo>
                              <a:lnTo>
                                <a:pt x="4016" y="117"/>
                              </a:lnTo>
                              <a:lnTo>
                                <a:pt x="3968" y="69"/>
                              </a:lnTo>
                              <a:lnTo>
                                <a:pt x="3909" y="32"/>
                              </a:lnTo>
                              <a:lnTo>
                                <a:pt x="3843" y="8"/>
                              </a:lnTo>
                              <a:lnTo>
                                <a:pt x="377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Imagen 28" descr="Phone icon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58960" y="5562600"/>
                          <a:ext cx="1651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Forma libre 31"/>
                      <wps:cNvSpPr>
                        <a:spLocks/>
                      </wps:cNvSpPr>
                      <wps:spPr bwMode="auto">
                        <a:xfrm>
                          <a:off x="-47871" y="5950400"/>
                          <a:ext cx="2901751" cy="399415"/>
                        </a:xfrm>
                        <a:custGeom>
                          <a:avLst/>
                          <a:gdLst>
                            <a:gd name="T0" fmla="*/ 3772 w 4086"/>
                            <a:gd name="T1" fmla="*/ 0 h 629"/>
                            <a:gd name="T2" fmla="*/ 0 w 4086"/>
                            <a:gd name="T3" fmla="*/ 0 h 629"/>
                            <a:gd name="T4" fmla="*/ 0 w 4086"/>
                            <a:gd name="T5" fmla="*/ 628 h 629"/>
                            <a:gd name="T6" fmla="*/ 3772 w 4086"/>
                            <a:gd name="T7" fmla="*/ 628 h 629"/>
                            <a:gd name="T8" fmla="*/ 3843 w 4086"/>
                            <a:gd name="T9" fmla="*/ 619 h 629"/>
                            <a:gd name="T10" fmla="*/ 3909 w 4086"/>
                            <a:gd name="T11" fmla="*/ 596 h 629"/>
                            <a:gd name="T12" fmla="*/ 3968 w 4086"/>
                            <a:gd name="T13" fmla="*/ 559 h 629"/>
                            <a:gd name="T14" fmla="*/ 4016 w 4086"/>
                            <a:gd name="T15" fmla="*/ 510 h 629"/>
                            <a:gd name="T16" fmla="*/ 4054 w 4086"/>
                            <a:gd name="T17" fmla="*/ 451 h 629"/>
                            <a:gd name="T18" fmla="*/ 4077 w 4086"/>
                            <a:gd name="T19" fmla="*/ 385 h 629"/>
                            <a:gd name="T20" fmla="*/ 4086 w 4086"/>
                            <a:gd name="T21" fmla="*/ 314 h 629"/>
                            <a:gd name="T22" fmla="*/ 4077 w 4086"/>
                            <a:gd name="T23" fmla="*/ 242 h 629"/>
                            <a:gd name="T24" fmla="*/ 4054 w 4086"/>
                            <a:gd name="T25" fmla="*/ 176 h 629"/>
                            <a:gd name="T26" fmla="*/ 4016 w 4086"/>
                            <a:gd name="T27" fmla="*/ 117 h 629"/>
                            <a:gd name="T28" fmla="*/ 3968 w 4086"/>
                            <a:gd name="T29" fmla="*/ 69 h 629"/>
                            <a:gd name="T30" fmla="*/ 3909 w 4086"/>
                            <a:gd name="T31" fmla="*/ 32 h 629"/>
                            <a:gd name="T32" fmla="*/ 3843 w 4086"/>
                            <a:gd name="T33" fmla="*/ 8 h 629"/>
                            <a:gd name="T34" fmla="*/ 3772 w 4086"/>
                            <a:gd name="T35" fmla="*/ 0 h 6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086" h="629">
                              <a:moveTo>
                                <a:pt x="3772" y="0"/>
                              </a:moveTo>
                              <a:lnTo>
                                <a:pt x="0" y="0"/>
                              </a:lnTo>
                              <a:lnTo>
                                <a:pt x="0" y="628"/>
                              </a:lnTo>
                              <a:lnTo>
                                <a:pt x="3772" y="628"/>
                              </a:lnTo>
                              <a:lnTo>
                                <a:pt x="3843" y="619"/>
                              </a:lnTo>
                              <a:lnTo>
                                <a:pt x="3909" y="596"/>
                              </a:lnTo>
                              <a:lnTo>
                                <a:pt x="3968" y="559"/>
                              </a:lnTo>
                              <a:lnTo>
                                <a:pt x="4016" y="510"/>
                              </a:lnTo>
                              <a:lnTo>
                                <a:pt x="4054" y="451"/>
                              </a:lnTo>
                              <a:lnTo>
                                <a:pt x="4077" y="385"/>
                              </a:lnTo>
                              <a:lnTo>
                                <a:pt x="4086" y="314"/>
                              </a:lnTo>
                              <a:lnTo>
                                <a:pt x="4077" y="242"/>
                              </a:lnTo>
                              <a:lnTo>
                                <a:pt x="4054" y="176"/>
                              </a:lnTo>
                              <a:lnTo>
                                <a:pt x="4016" y="117"/>
                              </a:lnTo>
                              <a:lnTo>
                                <a:pt x="3968" y="69"/>
                              </a:lnTo>
                              <a:lnTo>
                                <a:pt x="3909" y="32"/>
                              </a:lnTo>
                              <a:lnTo>
                                <a:pt x="3843" y="8"/>
                              </a:lnTo>
                              <a:lnTo>
                                <a:pt x="377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Imagen 32" descr="Email icon"/>
                        <pic:cNvPicPr>
                          <a:picLocks noChangeAspect="1"/>
                        </pic:cNvPicPr>
                      </pic:nvPicPr>
                      <pic:blipFill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58960" y="6068291"/>
                          <a:ext cx="1651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Imagen 23" descr="GPS icon"/>
                        <pic:cNvPicPr>
                          <a:picLocks noChangeAspect="1"/>
                        </pic:cNvPicPr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65887" y="5056909"/>
                          <a:ext cx="152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" name="Forma libre 35"/>
                      <wps:cNvSpPr>
                        <a:spLocks/>
                      </wps:cNvSpPr>
                      <wps:spPr bwMode="auto">
                        <a:xfrm>
                          <a:off x="-47874" y="6463008"/>
                          <a:ext cx="2901751" cy="399415"/>
                        </a:xfrm>
                        <a:custGeom>
                          <a:avLst/>
                          <a:gdLst>
                            <a:gd name="T0" fmla="*/ 3772 w 4086"/>
                            <a:gd name="T1" fmla="*/ 0 h 629"/>
                            <a:gd name="T2" fmla="*/ 0 w 4086"/>
                            <a:gd name="T3" fmla="*/ 0 h 629"/>
                            <a:gd name="T4" fmla="*/ 0 w 4086"/>
                            <a:gd name="T5" fmla="*/ 628 h 629"/>
                            <a:gd name="T6" fmla="*/ 3772 w 4086"/>
                            <a:gd name="T7" fmla="*/ 628 h 629"/>
                            <a:gd name="T8" fmla="*/ 3843 w 4086"/>
                            <a:gd name="T9" fmla="*/ 619 h 629"/>
                            <a:gd name="T10" fmla="*/ 3909 w 4086"/>
                            <a:gd name="T11" fmla="*/ 596 h 629"/>
                            <a:gd name="T12" fmla="*/ 3968 w 4086"/>
                            <a:gd name="T13" fmla="*/ 559 h 629"/>
                            <a:gd name="T14" fmla="*/ 4016 w 4086"/>
                            <a:gd name="T15" fmla="*/ 510 h 629"/>
                            <a:gd name="T16" fmla="*/ 4054 w 4086"/>
                            <a:gd name="T17" fmla="*/ 451 h 629"/>
                            <a:gd name="T18" fmla="*/ 4077 w 4086"/>
                            <a:gd name="T19" fmla="*/ 385 h 629"/>
                            <a:gd name="T20" fmla="*/ 4086 w 4086"/>
                            <a:gd name="T21" fmla="*/ 314 h 629"/>
                            <a:gd name="T22" fmla="*/ 4077 w 4086"/>
                            <a:gd name="T23" fmla="*/ 242 h 629"/>
                            <a:gd name="T24" fmla="*/ 4054 w 4086"/>
                            <a:gd name="T25" fmla="*/ 176 h 629"/>
                            <a:gd name="T26" fmla="*/ 4016 w 4086"/>
                            <a:gd name="T27" fmla="*/ 117 h 629"/>
                            <a:gd name="T28" fmla="*/ 3968 w 4086"/>
                            <a:gd name="T29" fmla="*/ 69 h 629"/>
                            <a:gd name="T30" fmla="*/ 3909 w 4086"/>
                            <a:gd name="T31" fmla="*/ 32 h 629"/>
                            <a:gd name="T32" fmla="*/ 3843 w 4086"/>
                            <a:gd name="T33" fmla="*/ 8 h 629"/>
                            <a:gd name="T34" fmla="*/ 3772 w 4086"/>
                            <a:gd name="T35" fmla="*/ 0 h 6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086" h="629">
                              <a:moveTo>
                                <a:pt x="3772" y="0"/>
                              </a:moveTo>
                              <a:lnTo>
                                <a:pt x="0" y="0"/>
                              </a:lnTo>
                              <a:lnTo>
                                <a:pt x="0" y="628"/>
                              </a:lnTo>
                              <a:lnTo>
                                <a:pt x="3772" y="628"/>
                              </a:lnTo>
                              <a:lnTo>
                                <a:pt x="3843" y="619"/>
                              </a:lnTo>
                              <a:lnTo>
                                <a:pt x="3909" y="596"/>
                              </a:lnTo>
                              <a:lnTo>
                                <a:pt x="3968" y="559"/>
                              </a:lnTo>
                              <a:lnTo>
                                <a:pt x="4016" y="510"/>
                              </a:lnTo>
                              <a:lnTo>
                                <a:pt x="4054" y="451"/>
                              </a:lnTo>
                              <a:lnTo>
                                <a:pt x="4077" y="385"/>
                              </a:lnTo>
                              <a:lnTo>
                                <a:pt x="4086" y="314"/>
                              </a:lnTo>
                              <a:lnTo>
                                <a:pt x="4077" y="242"/>
                              </a:lnTo>
                              <a:lnTo>
                                <a:pt x="4054" y="176"/>
                              </a:lnTo>
                              <a:lnTo>
                                <a:pt x="4016" y="117"/>
                              </a:lnTo>
                              <a:lnTo>
                                <a:pt x="3968" y="69"/>
                              </a:lnTo>
                              <a:lnTo>
                                <a:pt x="3909" y="32"/>
                              </a:lnTo>
                              <a:lnTo>
                                <a:pt x="3843" y="8"/>
                              </a:lnTo>
                              <a:lnTo>
                                <a:pt x="377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Imagen 36" descr="website icon"/>
                        <pic:cNvPicPr>
                          <a:picLocks noChangeAspect="1"/>
                        </pic:cNvPicPr>
                      </pic:nvPicPr>
                      <pic:blipFill>
                        <a:blip r:embed="rId4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45309" y="6580909"/>
                          <a:ext cx="1651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40E7AD4" id="Grupo 1" o:spid="_x0000_s1026" alt="Background shapes and designs" style="position:absolute;margin-left:-59.8pt;margin-top:-34.9pt;width:616.05pt;height:840.6pt;z-index:251659264;mso-width-relative:margin;mso-height-relative:margin" coordorigin="-478" coordsize="78235,1067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">
              <v:shape id="Forma libre 15" o:spid="_x0000_s1027" style="position:absolute;width:45732;height:17043;visibility:visible;mso-wrap-style:square;v-text-anchor:top" coordsize="7202,2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wRIMAA&#10;AADbAAAADwAAAGRycy9kb3ducmV2LnhtbERPzYrCMBC+C/sOYRa8iKYWdNeuUVQQFU/b9QGGZmzL&#10;NpPQRK1vbwTB23x8vzNfdqYRV2p9bVnBeJSAIC6srrlUcPrbDr9B+ICssbFMCu7kYbn46M0x0/bG&#10;v3TNQyliCPsMFVQhuExKX1Rk0I+sI47c2bYGQ4RtKXWLtxhuGpkmyVQarDk2VOhoU1Hxn1+MAtdN&#10;vvx6fzSb7TrNm93gkI5Tp1T/s1v9gAjUhbf45d7rOH8Gz1/i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/wRIMAAAADbAAAADwAAAAAAAAAAAAAAAACYAgAAZHJzL2Rvd25y&#10;ZXYueG1sUEsFBgAAAAAEAAQA9QAAAIUDAAAAAA==&#10;" path="m7201,l,1,,1212,4159,2684,7201,xe" fillcolor="#f05535 [3207]" stroked="f">
                <v:path arrowok="t" o:connecttype="custom" o:connectlocs="4572635,0;0,635;0,769620;2640965,1704340;4572635,0" o:connectangles="0,0,0,0,0"/>
              </v:shape>
              <v:group id="Grupo 16" o:spid="_x0000_s1028" style="position:absolute;left:34151;width:43605;height:10223" coordorigin="5373,1" coordsize="6867,1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Forma libre 17" o:spid="_x0000_s1029" style="position:absolute;left:5373;top:1;width:6867;height:1610;visibility:visible;mso-wrap-style:square;v-text-anchor:top" coordsize="6867,1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dksMA&#10;AADbAAAADwAAAGRycy9kb3ducmV2LnhtbESPwWrDMBBE74X8g9hAb43sECfFjWxKIdjXJqHnxdpY&#10;ptbKsZTY/fuqUMhxmJk3zL6cbS/uNPrOsYJ0lYAgbpzuuFVwPh1eXkH4gKyxd0wKfshDWSye9phr&#10;N/En3Y+hFRHCPkcFJoQhl9I3hiz6lRuIo3dxo8UQ5dhKPeIU4baX6yTZSosdxwWDA30Yar6PN6vg&#10;65rdKmM3l2a72/XnrsqudToo9byc399ABJrDI/zfrrWCdQp/X+IP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8dksMAAADbAAAADwAAAAAAAAAAAAAAAACYAgAAZHJzL2Rv&#10;d25yZXYueG1sUEsFBgAAAAAEAAQA9QAAAIgDAAAAAA==&#10;" path="m1828,l,1609,6817,22,6866,2r,l6045,2,1828,xe" fillcolor="#531e4e [3204]" stroked="f">
                  <v:path arrowok="t" o:connecttype="custom" o:connectlocs="1828,0;0,1609;6817,22;6866,2;6866,2;6045,2;1828,0" o:connectangles="0,0,0,0,0,0,0"/>
                </v:shape>
                <v:shape id="Forma libre 18" o:spid="_x0000_s1030" style="position:absolute;left:5373;top:1;width:6867;height:1610;visibility:visible;mso-wrap-style:square;v-text-anchor:top" coordsize="6867,1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YaLsAA&#10;AADbAAAADwAAAGRycy9kb3ducmV2LnhtbESPQYvCMBSE74L/ITzBm6btgkg1lkVYWfZmFc/P5m1b&#10;2ryUJKvdf28EweMwM98w22I0vbiR861lBekyAUFcWd1yreB8+lqsQfiArLG3TAr+yUOxm062mGt7&#10;5yPdylCLCGGfo4ImhCGX0lcNGfRLOxBH79c6gyFKV0vt8B7hppdZkqykwZbjQoMD7RuquvLPKNiX&#10;lxO1l+znI6XuIGnlDra7KjWfjZ8bEIHG8A6/2t9aQZbB80v8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YaLsAAAADbAAAADwAAAAAAAAAAAAAAAACYAgAAZHJzL2Rvd25y&#10;ZXYueG1sUEsFBgAAAAAEAAQA9QAAAIUDAAAAAA==&#10;" path="m6866,l6045,2r821,l6866,xe" fillcolor="#521e4e" stroked="f">
                  <v:path arrowok="t" o:connecttype="custom" o:connectlocs="6866,0;6045,2;6866,2;6866,0" o:connectangles="0,0,0,0"/>
                </v:shape>
              </v:group>
              <v:shape id="Forma libre 19" o:spid="_x0000_s1031" style="position:absolute;left:26392;top:7550;width:19196;height:9487;visibility:visible;mso-wrap-style:square;v-text-anchor:top" coordsize="3023,1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hOEcQA&#10;AADbAAAADwAAAGRycy9kb3ducmV2LnhtbESPT2sCMRTE7wW/Q3iCl6LZahFZjaIFQTyU+ufg8bl5&#10;7q5uXpZNNOu3N4VCj8PM/IaZLVpTiQc1rrSs4GOQgCDOrC45V3A8rPsTEM4ja6wsk4InOVjMO28z&#10;TLUNvKPH3uciQtilqKDwvk6ldFlBBt3A1sTRu9jGoI+yyaVuMES4qeQwScbSYMlxocCavgrKbvu7&#10;URCuGdGq3Gyr8/foM7z/hHM45Ur1uu1yCsJT6//Df+2NVjAcwe+X+AP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YThHEAAAA2wAAAA8AAAAAAAAAAAAAAAAAmAIAAGRycy9k&#10;b3ducmV2LnhtbFBLBQYAAAAABAAEAPUAAACJAwAAAAA=&#10;" path="m3022,l1213,419,,1493,3022,xe" fillcolor="#cd303c [3206]" stroked="f">
                <v:path arrowok="t" o:connecttype="custom" o:connectlocs="1918970,0;770255,266065;0,948055;1918970,0" o:connectangles="0,0,0,0"/>
              </v:shape>
              <v:shape id="Forma libre 20" o:spid="_x0000_s1032" style="position:absolute;left:26392;width:21197;height:17037;visibility:visible;mso-wrap-style:square;v-text-anchor:top" coordsize="3338,2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I+5sUA&#10;AADbAAAADwAAAGRycy9kb3ducmV2LnhtbESPT2vCQBTE74LfYXmCF6mbxj9I6hpKa0Hw1Gihx0f2&#10;mUSzb8Puqum3dwuFHoeZ+Q2zznvTihs531hW8DxNQBCXVjdcKTgePp5WIHxA1thaJgU/5CHfDAdr&#10;zLS98yfdilCJCGGfoYI6hC6T0pc1GfRT2xFH72SdwRClq6R2eI9w08o0SZbSYMNxocaO3moqL8XV&#10;KFjsi36+nMy+zhNaXRbX8D3bvlulxqP+9QVEoD78h//aO60gncPvl/gD5O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kj7mxQAAANsAAAAPAAAAAAAAAAAAAAAAAJgCAABkcnMv&#10;ZG93bnJldi54bWxQSwUGAAAAAAQABAD1AAAAigMAAAAA&#10;" path="m3337,l3042,,1218,1607r-5,2l1069,1739,,2682,1229,1694,3022,1189,1385,1569,3337,e" fillcolor="#071f3c [3215]" stroked="f">
                <v:path arrowok="t" o:connecttype="custom" o:connectlocs="2118995,0;1931670,0;773430,1020445;770255,1021715;678815,1104265;0,1703070;780415,1075690;1918970,755015;879475,996315;2118995,0" o:connectangles="0,0,0,0,0,0,0,0,0,0"/>
              </v:shape>
              <v:shape id="Forma libre 4" o:spid="_x0000_s1033" style="position:absolute;left:39069;top:96611;width:38653;height:10122;visibility:visible;mso-wrap-style:square;v-text-anchor:top" coordsize="6087,1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/2N8QA&#10;AADbAAAADwAAAGRycy9kb3ducmV2LnhtbESPwWrDMBBE74H+g9hCL6aRk4MJbhTjBkx9jdtDetta&#10;G9vEWhlJjd2/rwKFHoeZecPsi8WM4kbOD5YVbNYpCOLW6oE7BR/v1fMOhA/IGkfLpOCHPBSHh9Ue&#10;c21nPtGtCZ2IEPY5KuhDmHIpfduTQb+2E3H0LtYZDFG6TmqHc4SbUW7TNJMGB44LPU507Km9Nt9G&#10;wVt5TqpR1582vG6Wo/s6J1NVK/X0uJQvIAIt4T/81661gm0G9y/xB8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f9jfEAAAA2wAAAA8AAAAAAAAAAAAAAAAAmAIAAGRycy9k&#10;b3ducmV2LnhtbFBLBQYAAAAABAAEAPUAAACJAwAAAAA=&#10;" path="m2580,l,1593r6086,l6086,722,2580,xe" fillcolor="#cd303c [3206]" stroked="f">
                <v:path arrowok="t" o:connecttype="custom" o:connectlocs="1638300,0;0,1011555;3864610,1011555;3864610,458470;1638300,0" o:connectangles="0,0,0,0,0"/>
              </v:shape>
              <v:shape id="Forma libre 5" o:spid="_x0000_s1034" style="position:absolute;left:49599;top:100213;width:13525;height:3156;visibility:visible;mso-wrap-style:square;v-text-anchor:top" coordsize="213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DxX8QA&#10;AADbAAAADwAAAGRycy9kb3ducmV2LnhtbESPzW7CMBCE70i8g7WVuBWnHKCkGAT0Bw49FIo4r+Il&#10;iYjXwXaD+/a4UiWOo5n5RjNbRNOIjpyvLSt4GmYgiAuray4VHL7fH59B+ICssbFMCn7Jw2Le780w&#10;1/bKO+r2oRQJwj5HBVUIbS6lLyoy6Ie2JU7eyTqDIUlXSu3wmuCmkaMsG0uDNaeFCltaV1Sc9z9G&#10;werrI+JxMn0LEV33udkeXi/Ls1KDh7h8AREohnv4v73VCkYT+PuSf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w8V/EAAAA2wAAAA8AAAAAAAAAAAAAAAAAmAIAAGRycy9k&#10;b3ducmV2LnhtbFBLBQYAAAAABAAEAPUAAACJAwAAAAA=&#10;" path="m,l2129,496,1994,377,,xe" fillcolor="#071f3c [3215]" stroked="f">
                <v:path arrowok="t" o:connecttype="custom" o:connectlocs="0,0;1351915,314960;1266190,239395;0,0" o:connectangles="0,0,0,0"/>
              </v:shape>
              <v:shape id="Forma libre 6" o:spid="_x0000_s1035" style="position:absolute;top:89823;width:45605;height:16935;visibility:visible;mso-wrap-style:square;v-text-anchor:top" coordsize="7182,2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cZIb0A&#10;AADbAAAADwAAAGRycy9kb3ducmV2LnhtbERPvQrCMBDeBd8hnOAimuogUo0iguKiohXnoznbYnNp&#10;m6j17c0gOH58/4tVa0rxosYVlhWMRxEI4tTqgjMF12Q7nIFwHlljaZkUfMjBatntLDDW9s1nel18&#10;JkIIuxgV5N5XsZQuzcmgG9mKOHB32xj0ATaZ1A2+Q7gp5SSKptJgwaEhx4o2OaWPy9MoSI+fuhgc&#10;brPbqU6uWVXvjlLvlOr32vUchKfW/8U/914rmISx4Uv4AXL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/cZIb0AAADbAAAADwAAAAAAAAAAAAAAAACYAgAAZHJzL2Rvd25yZXYu&#10;eG1sUEsFBgAAAAAEAAQA9QAAAIIDAAAAAA==&#10;" path="m4159,l,1472,,2666r7181,l4159,xe" fillcolor="#cd303c [3206]" stroked="f">
                <v:path arrowok="t" o:connecttype="custom" o:connectlocs="2640965,0;0,934720;0,1692910;4559935,1692910;2640965,0" o:connectangles="0,0,0,0,0"/>
              </v:shape>
              <v:shape id="Forma libre 7" o:spid="_x0000_s1036" style="position:absolute;left:34151;top:96611;width:43396;height:10122;visibility:visible;mso-wrap-style:square;v-text-anchor:top" coordsize="6834,1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OWK8YA&#10;AADbAAAADwAAAGRycy9kb3ducmV2LnhtbESPT2vCQBTE7wW/w/KEXopujFU0ukqRSnsQ6j88P7LP&#10;bGj2bciuJu2n7xYKPQ4z8xtmue5sJe7U+NKxgtEwAUGcO11yoeB82g5mIHxA1lg5JgVf5GG96j0s&#10;MdOu5QPdj6EQEcI+QwUmhDqT0ueGLPqhq4mjd3WNxRBlU0jdYBvhtpJpkkylxZLjgsGaNobyz+PN&#10;Kpjsu9PH7vb8Nm5TGj1978zldXNQ6rHfvSxABOrCf/iv/a4VpHP4/RJ/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OWK8YAAADbAAAADwAAAAAAAAAAAAAAAACYAgAAZHJz&#10;L2Rvd25yZXYueG1sUEsFBgAAAAAEAAQA9QAAAIsDAAAAAA==&#10;" path="m,l1810,1593r5023,l6817,1586,,xe" fillcolor="#531e4e [3204]" stroked="f">
                <v:path arrowok="t" o:connecttype="custom" o:connectlocs="0,0;1149350,1011555;4338955,1011555;4328795,1007110;0,0" o:connectangles="0,0,0,0,0"/>
              </v:shape>
              <v:shape id="Forma libre 9" o:spid="_x0000_s1037" style="position:absolute;left:26462;top:89823;width:40576;height:16935;visibility:visible;mso-wrap-style:square;v-text-anchor:top" coordsize="6390,2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pAnMUA&#10;AADbAAAADwAAAGRycy9kb3ducmV2LnhtbESPT2vCQBTE7wW/w/IEb3UTBSsxq1RRkJ5aq+T6mn35&#10;g9m3Ibua1E/fLRR6HGbmN0y6GUwj7tS52rKCeBqBIM6trrlUcP48PC9BOI+ssbFMCr7JwWY9ekox&#10;0bbnD7qffCkChF2CCirv20RKl1dk0E1tSxy8wnYGfZBdKXWHfYCbRs6iaCEN1hwWKmxpV1F+Pd2M&#10;gsdXXlzeXq7Z7r1ZZvHltu332VapyXh4XYHwNPj/8F/7qBXMY/j9En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+kCcxQAAANsAAAAPAAAAAAAAAAAAAAAAAJgCAABkcnMv&#10;ZG93bnJldi54bWxQSwUGAAAAAAQABAD1AAAAigMAAAAA&#10;" path="m3318,2666l,,3024,2666r294,e" fillcolor="#071f3c [3215]" stroked="f">
                <v:path arrowok="t" o:connecttype="custom" o:connectlocs="2106930,1692910;0,0;1920240,1692910;2106930,1692910" o:connectangles="0,0,0,0"/>
              </v:shape>
              <v:shape id="Forma libre 10" o:spid="_x0000_s1038" style="position:absolute;left:26462;top:89823;width:40576;height:16935;visibility:visible;mso-wrap-style:square;v-text-anchor:top" coordsize="6390,2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je68YA&#10;AADbAAAADwAAAGRycy9kb3ducmV2LnhtbESPT2vCQBTE70K/w/IKvekmClVSV2mkQump2kqur9ln&#10;Esy+DdnNn/bTdwXB4zAzv2HW29HUoqfWVZYVxLMIBHFudcWFgu+v/XQFwnlkjbVlUvBLDrabh8ka&#10;E20HPlB/9IUIEHYJKii9bxIpXV6SQTezDXHwzrY16INsC6lbHALc1HIeRc/SYMVhocSGdiXll2Nn&#10;FPz95OfTx/KS7T7rVRafunR4y1Klnh7H1xcQnkZ/D9/a71rBYg7XL+EHy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je68YAAADbAAAADwAAAAAAAAAAAAAAAACYAgAAZHJz&#10;L2Rvd25yZXYueG1sUEsFBgAAAAAEAAQA9QAAAIsDAAAAAA==&#10;" path="m6389,2666l4573,1073,6223,2666r166,e" fillcolor="#071f3c [3215]" stroked="f">
                <v:path arrowok="t" o:connecttype="custom" o:connectlocs="4057015,1692910;2903855,681355;3951605,1692910;4057015,1692910" o:connectangles="0,0,0,0"/>
              </v:shape>
              <v:shape id="Forma libre 11" o:spid="_x0000_s1039" style="position:absolute;left:26392;top:89823;width:19196;height:9486;visibility:visible;mso-wrap-style:square;v-text-anchor:top" coordsize="3023,1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40mcYA&#10;AADbAAAADwAAAGRycy9kb3ducmV2LnhtbESPT2vCQBTE7wW/w/IKvYhu/ItGV5FAQSkejD30+Mg+&#10;k9Ds2yW7atpP7xaEHoeZ+Q2z3namETdqfW1ZwWiYgCAurK65VPB5fh8sQPiArLGxTAp+yMN203tZ&#10;Y6rtnU90y0MpIoR9igqqEFwqpS8qMuiH1hFH72JbgyHKtpS6xXuEm0aOk2QuDdYcFyp0lFVUfOdX&#10;o+Ajny6Wbp7J36/sPHXj/aF/vMyUenvtdisQgbrwH36291rBZAJ/X+IPkJ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40mcYAAADbAAAADwAAAAAAAAAAAAAAAACYAgAAZHJz&#10;L2Rvd25yZXYueG1sUEsFBgAAAAAEAAQA9QAAAIsDAAAAAA==&#10;" path="m,l1213,1073r1809,420l,xe" fillcolor="#791732 [3205]" stroked="f">
                <v:path arrowok="t" o:connecttype="custom" o:connectlocs="0,0;770255,681355;1918970,948055;0,0" o:connectangles="0,0,0,0"/>
              </v:shape>
              <v:shape id="Forma libre 12" o:spid="_x0000_s1040" style="position:absolute;left:33181;top:95780;width:12402;height:3499;visibility:visible;mso-wrap-style:square;v-text-anchor:top" coordsize="1953,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ZDHsQA&#10;AADbAAAADwAAAGRycy9kb3ducmV2LnhtbESP0WrCQBRE3wv+w3KFvtVNq1SJrqFNCbRQBKMfcMle&#10;k9Ds3ZDdms3fdwuCj8PMnGF2WTCduNLgWssKnhcJCOLK6pZrBedT8bQB4Tyyxs4yKZjIQbafPeww&#10;1XbkI11LX4sIYZeigsb7PpXSVQ0ZdAvbE0fvYgeDPsqhlnrAMcJNJ1+S5FUabDkuNNhT3lD1U/4a&#10;Bd90Xn4V+Xr8WJnLdFhX7wHLoNTjPLxtQXgK/h6+tT+1guUK/r/EHyD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2Qx7EAAAA2wAAAA8AAAAAAAAAAAAAAAAAmAIAAGRycy9k&#10;b3ducmV2LnhtbFBLBQYAAAAABAAEAPUAAACJAwAAAAA=&#10;" path="m,l143,130,1952,550,,xe" fillcolor="#071f3c [3215]" stroked="f">
                <v:path arrowok="t" o:connecttype="custom" o:connectlocs="0,0;90805,82550;1239520,349250;0,0" o:connectangles="0,0,0,0"/>
              </v:shape>
              <v:shape id="Forma libre 13" o:spid="_x0000_s1041" style="position:absolute;left:55487;top:96611;width:22269;height:10122;visibility:visible;mso-wrap-style:square;v-text-anchor:top" coordsize="3507,1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jF78QA&#10;AADbAAAADwAAAGRycy9kb3ducmV2LnhtbESPT2vCQBTE7wW/w/IEb83GSkVSVzFCS+tF/Eevr9ln&#10;kpp9m2a3Sfz2rlDocZiZ3zDzZW8q0VLjSssKxlEMgjizuuRcwfHw+jgD4TyyxsoyKbiSg+Vi8DDH&#10;RNuOd9TufS4ChF2CCgrv60RKlxVk0EW2Jg7e2TYGfZBNLnWDXYCbSj7F8VQaLDksFFjTuqDssv81&#10;Ctzn29mkXxUfTt8fnBr6ibfHjVKjYb96AeGp9//hv/a7VjB5hvu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4xe/EAAAA2wAAAA8AAAAAAAAAAAAAAAAAmAIAAGRycy9k&#10;b3ducmV2LnhtbFBLBQYAAAAABAAEAPUAAACJAwAAAAA=&#10;" path="m,l1815,1593r1691,l3506,722,,xe" fillcolor="#f05535 [3207]" stroked="f">
                <v:path arrowok="t" o:connecttype="custom" o:connectlocs="0,0;1152525,1011555;2226310,1011555;2226310,458470;0,0" o:connectangles="0,0,0,0,0"/>
              </v:shape>
              <v:shape id="Forma libre 22" o:spid="_x0000_s1042" style="position:absolute;left:-409;top:49390;width:29017;height:3994;visibility:visible;mso-wrap-style:square;v-text-anchor:top" coordsize="4086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u8scEA&#10;AADbAAAADwAAAGRycy9kb3ducmV2LnhtbERPTWvCQBC9F/wPywi91Y1iRVJXqWKLIB6MQq9DdpoE&#10;s7Nxd5vEf98VBG/zeJ+zWPWmFi05X1lWMB4lIIhzqysuFJxPX29zED4ga6wtk4IbeVgtBy8LTLXt&#10;+EhtFgoRQ9inqKAMoUml9HlJBv3INsSR+7XOYIjQFVI77GK4qeUkSWbSYMWxocSGNiXll+zPKLjM&#10;9+98nprrevaNP257MO24myj1Ouw/P0AE6sNT/HDvdJw/hfsv8Q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rvLHBAAAA2wAAAA8AAAAAAAAAAAAAAAAAmAIAAGRycy9kb3du&#10;cmV2LnhtbFBLBQYAAAAABAAEAPUAAACGAwAAAAA=&#10;" path="m3772,l,,,628r3772,l3843,619r66,-23l3968,559r48,-49l4054,451r23,-66l4086,314r-9,-72l4054,176r-38,-59l3968,69,3909,32,3843,8,3772,xe" fillcolor="#531e4e [3204]" stroked="f">
                <v:path arrowok="t" o:connecttype="custom" o:connectlocs="2678758,0;0,0;0,398780;2678758,398780;2729180,393065;2776051,378460;2817951,354965;2852039,323850;2879026,286385;2895359,244475;2901751,199390;2895359,153670;2879026,111760;2852039,74295;2817951,43815;2776051,20320;2729180,5080;2678758,0" o:connectangles="0,0,0,0,0,0,0,0,0,0,0,0,0,0,0,0,0,0"/>
              </v:shape>
              <v:shape id="Forma libre 27" o:spid="_x0000_s1043" style="position:absolute;left:-478;top:54447;width:29016;height:3994;visibility:visible;mso-wrap-style:square;v-text-anchor:top" coordsize="4086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Hv7MQA&#10;AADbAAAADwAAAGRycy9kb3ducmV2LnhtbESPQWvCQBCF7wX/wzJCb3VTodamriIRqR56MBW9Dtkx&#10;CWZnQ3ar8d87B8HbDO/Ne9/MFr1r1IW6UHs28D5KQBEX3tZcGtj/rd+moEJEtth4JgM3CrCYD15m&#10;mFp/5R1d8lgqCeGQooEqxjbVOhQVOQwj3xKLdvKdwyhrV2rb4VXCXaPHSTLRDmuWhgpbyioqzvm/&#10;M/B5DuuPLFt9bX/3p8khcT9+lR+NeR32y29Qkfr4ND+uN1bwhV5+kQH0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x7+zEAAAA2wAAAA8AAAAAAAAAAAAAAAAAmAIAAGRycy9k&#10;b3ducmV2LnhtbFBLBQYAAAAABAAEAPUAAACJAwAAAAA=&#10;" path="m3772,l,,,628r3772,l3843,619r66,-23l3968,559r48,-49l4054,451r23,-66l4086,314r-9,-72l4054,176r-38,-59l3968,69,3909,32,3843,8,3772,xe" fillcolor="#791732 [3205]" stroked="f">
                <v:path arrowok="t" o:connecttype="custom" o:connectlocs="2678758,0;0,0;0,398780;2678758,398780;2729180,393065;2776051,378460;2817951,354965;2852039,323850;2879026,286385;2895359,244475;2901751,199390;2895359,153670;2879026,111760;2852039,74295;2817951,43815;2776051,20320;2729180,5080;2678758,0" o:connectangles="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8" o:spid="_x0000_s1044" type="#_x0000_t75" alt="Phone icon" style="position:absolute;left:25589;top:55626;width:1651;height:1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I6JrBAAAA2wAAAA8AAABkcnMvZG93bnJldi54bWxET0trwkAQvhf8D8sIvRTdWLBodBUpVAo9&#10;GR/nITtmg9nZmF2TtL/eFQre5uN7znLd20q01PjSsYLJOAFBnDtdcqHgsP8azUD4gKyxckwKfsnD&#10;ejV4WWKqXcc7arNQiBjCPkUFJoQ6ldLnhiz6sauJI3d2jcUQYVNI3WAXw20l35PkQ1osOTYYrOnT&#10;UH7JblYBztvZFd3GHE9vB57+bMsu/8uUeh32mwWIQH14iv/d3zrOn8Djl3iAXN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II6JrBAAAA2wAAAA8AAAAAAAAAAAAAAAAAnwIA&#10;AGRycy9kb3ducmV2LnhtbFBLBQYAAAAABAAEAPcAAACNAwAAAAA=&#10;">
                <v:imagedata r:id="rId5" o:title="Phone icon"/>
                <v:path arrowok="t"/>
              </v:shape>
              <v:shape id="Forma libre 31" o:spid="_x0000_s1045" style="position:absolute;left:-478;top:59504;width:29016;height:3994;visibility:visible;mso-wrap-style:square;v-text-anchor:top" coordsize="4086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LpMMA&#10;AADaAAAADwAAAGRycy9kb3ducmV2LnhtbESPQWsCMRSE7wX/Q3hCbzW7PUhZjbKK1t5KtYLHx+a5&#10;u7p5CZu4pv31TaHQ4zAz3zDzZTSdGKj3rWUF+SQDQVxZ3XKt4POwfXoB4QOyxs4yKfgiD8vF6GGO&#10;hbZ3/qBhH2qRIOwLVNCE4AopfdWQQT+xjjh5Z9sbDEn2tdQ93hPcdPI5y6bSYMtpoUFH64aq6/5m&#10;FLyW7sRxc1m9DzuO28M6P367TqnHcSxnIALF8B/+a79pBVP4vZJugF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LpMMAAADaAAAADwAAAAAAAAAAAAAAAACYAgAAZHJzL2Rv&#10;d25yZXYueG1sUEsFBgAAAAAEAAQA9QAAAIgDAAAAAA==&#10;" path="m3772,l,,,628r3772,l3843,619r66,-23l3968,559r48,-49l4054,451r23,-66l4086,314r-9,-72l4054,176r-38,-59l3968,69,3909,32,3843,8,3772,xe" fillcolor="#cd303c [3206]" stroked="f">
                <v:path arrowok="t" o:connecttype="custom" o:connectlocs="2678758,0;0,0;0,398780;2678758,398780;2729180,393065;2776051,378460;2817951,354965;2852039,323850;2879026,286385;2895359,244475;2901751,199390;2895359,153670;2879026,111760;2852039,74295;2817951,43815;2776051,20320;2729180,5080;2678758,0" o:connectangles="0,0,0,0,0,0,0,0,0,0,0,0,0,0,0,0,0,0"/>
              </v:shape>
              <v:shape id="Imagen 32" o:spid="_x0000_s1046" type="#_x0000_t75" alt="Email icon" style="position:absolute;left:25589;top:60682;width:1651;height:1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a+CbFAAAA2gAAAA8AAABkcnMvZG93bnJldi54bWxEj0FrwkAUhO+C/2F5Qi9SN+3BhpiNiFIR&#10;wUPVisdH9jVJzb4N2Y2m/fXdguBxmJlvmHTem1pcqXWVZQUvkwgEcW51xYWC4+H9OQbhPLLG2jIp&#10;+CEH82w4SDHR9sYfdN37QgQIuwQVlN43iZQuL8mgm9iGOHhftjXog2wLqVu8Bbip5WsUTaXBisNC&#10;iQ0tS8ov+84o2P3yOt5tN/En9qfudF6PD6vvTqmnUb+YgfDU+0f43t5oBW/wfyXcAJn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+GvgmxQAAANoAAAAPAAAAAAAAAAAAAAAA&#10;AJ8CAABkcnMvZG93bnJldi54bWxQSwUGAAAAAAQABAD3AAAAkQMAAAAA&#10;">
                <v:imagedata r:id="rId6" o:title="Email icon"/>
                <v:path arrowok="t"/>
              </v:shape>
              <v:shape id="Imagen 23" o:spid="_x0000_s1047" type="#_x0000_t75" alt="GPS icon" style="position:absolute;left:25658;top:50569;width:1524;height:20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aetPAAAAA2wAAAA8AAABkcnMvZG93bnJldi54bWxET0uLwjAQvgv7H8IseNNUQZGuUWRZwYMI&#10;Ps9DM9vUNpPSxFr99UZY2Nt8fM+ZLztbiZYaXzhWMBomIIgzpwvOFZyO68EMhA/IGivHpOBBHpaL&#10;j94cU+3uvKf2EHIRQ9inqMCEUKdS+syQRT90NXHkfl1jMUTY5FI3eI/htpLjJJlKiwXHBoM1fRvK&#10;ysPNKnjuztvRBa+78Pwxvt1vk7o8l0r1P7vVF4hAXfgX/7k3Os6fwPuXeIBcv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tp608AAAADbAAAADwAAAAAAAAAAAAAAAACfAgAA&#10;ZHJzL2Rvd25yZXYueG1sUEsFBgAAAAAEAAQA9wAAAIwDAAAAAA==&#10;">
                <v:imagedata r:id="rId7" o:title="GPS icon"/>
                <v:path arrowok="t"/>
              </v:shape>
              <v:shape id="Forma libre 35" o:spid="_x0000_s1048" style="position:absolute;left:-478;top:64630;width:29016;height:3994;visibility:visible;mso-wrap-style:square;v-text-anchor:top" coordsize="4086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qrF74A&#10;AADaAAAADwAAAGRycy9kb3ducmV2LnhtbESPwQrCMBBE74L/EFbwpqkeRKtRRBG8SVX0ujRrW202&#10;pYm1/r0RBI/DzLxhFqvWlKKh2hWWFYyGEQji1OqCMwXn024wBeE8ssbSMil4k4PVsttZYKztixNq&#10;jj4TAcIuRgW591UspUtzMuiGtiIO3s3WBn2QdSZ1ja8AN6UcR9FEGiw4LORY0San9HF8GgXP/Xpz&#10;fyfbu7EHN5klF7m7XRul+r12PQfhqfX/8K+91wrG8L0Sb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waqxe+AAAA2gAAAA8AAAAAAAAAAAAAAAAAmAIAAGRycy9kb3ducmV2&#10;LnhtbFBLBQYAAAAABAAEAPUAAACDAwAAAAA=&#10;" path="m3772,l,,,628r3772,l3843,619r66,-23l3968,559r48,-49l4054,451r23,-66l4086,314r-9,-72l4054,176r-38,-59l3968,69,3909,32,3843,8,3772,xe" fillcolor="#f05535 [3207]" stroked="f">
                <v:path arrowok="t" o:connecttype="custom" o:connectlocs="2678758,0;0,0;0,398780;2678758,398780;2729180,393065;2776051,378460;2817951,354965;2852039,323850;2879026,286385;2895359,244475;2901751,199390;2895359,153670;2879026,111760;2852039,74295;2817951,43815;2776051,20320;2729180,5080;2678758,0" o:connectangles="0,0,0,0,0,0,0,0,0,0,0,0,0,0,0,0,0,0"/>
              </v:shape>
              <v:shape id="Imagen 36" o:spid="_x0000_s1049" type="#_x0000_t75" alt="website icon" style="position:absolute;left:25453;top:65809;width:1651;height:1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TcsW/AAAA2gAAAA8AAABkcnMvZG93bnJldi54bWxET11rwjAUfR/4H8IVfJupdpPRGUUEoSA+&#10;rBX2emnummpzU5pY6783g8EeD+d7vR1tKwbqfeNYwWKegCCunG64VnAuD68fIHxA1tg6JgUP8rDd&#10;TF7WmGl35y8ailCLGMI+QwUmhC6T0leGLPq564gj9+N6iyHCvpa6x3sMt61cJslKWmw4NhjsaG+o&#10;uhY3G2c8joNb5qO5nd4wv7y7tCjTb6Vm03H3CSLQGP7Ff+5cK0jh90r0g9w8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bk3LFvwAAANoAAAAPAAAAAAAAAAAAAAAAAJ8CAABk&#10;cnMvZG93bnJldi54bWxQSwUGAAAAAAQABAD3AAAAiwMAAAAA&#10;">
                <v:imagedata r:id="rId8" o:title="website icon"/>
                <v:path arrowok="t"/>
              </v:shape>
            </v:group>
          </w:pict>
        </mc:Fallback>
      </mc:AlternateContent>
    </w:r>
    <w:r w:rsidR="00060042" w:rsidRPr="00060042">
      <w:rPr>
        <w:noProof/>
        <w:lang w:bidi="es-E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FC00D6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05535" w:themeColor="accent4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2" w15:restartNumberingAfterBreak="0">
    <w:nsid w:val="0CAD6C45"/>
    <w:multiLevelType w:val="hybridMultilevel"/>
    <w:tmpl w:val="C49637A2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12E54D5"/>
    <w:multiLevelType w:val="hybridMultilevel"/>
    <w:tmpl w:val="6B0081A8"/>
    <w:lvl w:ilvl="0" w:tplc="4C8294E8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  <w:color w:val="F05535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70F3C"/>
    <w:multiLevelType w:val="hybridMultilevel"/>
    <w:tmpl w:val="63681E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A1D"/>
    <w:rsid w:val="00054EB2"/>
    <w:rsid w:val="00055023"/>
    <w:rsid w:val="00060042"/>
    <w:rsid w:val="00070927"/>
    <w:rsid w:val="000C0934"/>
    <w:rsid w:val="000E0114"/>
    <w:rsid w:val="000F7D04"/>
    <w:rsid w:val="00150ABD"/>
    <w:rsid w:val="001E25E1"/>
    <w:rsid w:val="00205B85"/>
    <w:rsid w:val="00222466"/>
    <w:rsid w:val="00332A22"/>
    <w:rsid w:val="003D3540"/>
    <w:rsid w:val="00425E1D"/>
    <w:rsid w:val="00472C27"/>
    <w:rsid w:val="00477498"/>
    <w:rsid w:val="00486BA8"/>
    <w:rsid w:val="00495B19"/>
    <w:rsid w:val="004C4943"/>
    <w:rsid w:val="004D5AE6"/>
    <w:rsid w:val="00555003"/>
    <w:rsid w:val="00555E25"/>
    <w:rsid w:val="005801E5"/>
    <w:rsid w:val="00590471"/>
    <w:rsid w:val="005965DF"/>
    <w:rsid w:val="005D01FA"/>
    <w:rsid w:val="00615263"/>
    <w:rsid w:val="006C2EC6"/>
    <w:rsid w:val="006C73C7"/>
    <w:rsid w:val="006D26EA"/>
    <w:rsid w:val="006E33A6"/>
    <w:rsid w:val="00777475"/>
    <w:rsid w:val="007913A5"/>
    <w:rsid w:val="007A54B4"/>
    <w:rsid w:val="007D0296"/>
    <w:rsid w:val="007F5B63"/>
    <w:rsid w:val="007F7535"/>
    <w:rsid w:val="00827179"/>
    <w:rsid w:val="00846CB9"/>
    <w:rsid w:val="008472E9"/>
    <w:rsid w:val="008B47CA"/>
    <w:rsid w:val="008C2CFC"/>
    <w:rsid w:val="008C32DA"/>
    <w:rsid w:val="00911936"/>
    <w:rsid w:val="00925FDB"/>
    <w:rsid w:val="00994A1D"/>
    <w:rsid w:val="00A653DC"/>
    <w:rsid w:val="00AA28C5"/>
    <w:rsid w:val="00B6466C"/>
    <w:rsid w:val="00BE7172"/>
    <w:rsid w:val="00CC1FB5"/>
    <w:rsid w:val="00CE1E3D"/>
    <w:rsid w:val="00D30202"/>
    <w:rsid w:val="00D361C4"/>
    <w:rsid w:val="00DD0C7F"/>
    <w:rsid w:val="00DF2F8A"/>
    <w:rsid w:val="00E44158"/>
    <w:rsid w:val="00E90A60"/>
    <w:rsid w:val="00EA0F7C"/>
    <w:rsid w:val="00ED239B"/>
    <w:rsid w:val="00EE7E09"/>
    <w:rsid w:val="00F0223C"/>
    <w:rsid w:val="00FE7401"/>
    <w:rsid w:val="00FF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efaultImageDpi w14:val="96"/>
  <w15:docId w15:val="{46571E72-4622-453F-BEDD-3C6E05E4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/>
    <w:lsdException w:name="heading 1" w:uiPriority="9" w:qFormat="1"/>
    <w:lsdException w:name="heading 2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0F7D04"/>
    <w:pPr>
      <w:widowControl w:val="0"/>
      <w:autoSpaceDE w:val="0"/>
      <w:autoSpaceDN w:val="0"/>
      <w:adjustRightInd w:val="0"/>
    </w:pPr>
    <w:rPr>
      <w:rFonts w:asciiTheme="minorHAnsi" w:hAnsiTheme="minorHAnsi" w:cs="Georgia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5801E5"/>
    <w:pPr>
      <w:pBdr>
        <w:top w:val="single" w:sz="24" w:space="8" w:color="531E4E" w:themeColor="accent1"/>
      </w:pBdr>
      <w:kinsoku w:val="0"/>
      <w:overflowPunct w:val="0"/>
      <w:spacing w:before="240" w:after="120"/>
      <w:outlineLvl w:val="0"/>
    </w:pPr>
    <w:rPr>
      <w:rFonts w:asciiTheme="majorHAnsi" w:hAnsiTheme="majorHAnsi"/>
      <w:b/>
      <w:bCs/>
      <w:color w:val="F05535" w:themeColor="accent4"/>
      <w:sz w:val="28"/>
      <w:szCs w:val="20"/>
    </w:rPr>
  </w:style>
  <w:style w:type="paragraph" w:styleId="Ttulo2">
    <w:name w:val="heading 2"/>
    <w:basedOn w:val="Normal"/>
    <w:next w:val="Normal"/>
    <w:link w:val="Ttulo2Car"/>
    <w:uiPriority w:val="9"/>
    <w:rsid w:val="000F7D04"/>
    <w:pPr>
      <w:kinsoku w:val="0"/>
      <w:overflowPunct w:val="0"/>
      <w:spacing w:before="360" w:after="120"/>
      <w:outlineLvl w:val="1"/>
    </w:pPr>
    <w:rPr>
      <w:rFonts w:asciiTheme="majorHAnsi" w:hAnsiTheme="majorHAnsi"/>
      <w:b/>
      <w:bCs/>
      <w:color w:val="531E4E" w:themeColor="accent1"/>
      <w:sz w:val="24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semiHidden/>
    <w:qFormat/>
    <w:rsid w:val="00F0223C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EE7E09"/>
    <w:rPr>
      <w:rFonts w:asciiTheme="minorHAnsi" w:hAnsiTheme="minorHAnsi" w:cs="Georgia"/>
    </w:rPr>
  </w:style>
  <w:style w:type="character" w:customStyle="1" w:styleId="Ttulo1Car">
    <w:name w:val="Título 1 Car"/>
    <w:basedOn w:val="Fuentedeprrafopredeter"/>
    <w:link w:val="Ttulo1"/>
    <w:uiPriority w:val="9"/>
    <w:rsid w:val="005801E5"/>
    <w:rPr>
      <w:rFonts w:asciiTheme="majorHAnsi" w:hAnsiTheme="majorHAnsi" w:cs="Georgia"/>
      <w:b/>
      <w:bCs/>
      <w:color w:val="F05535" w:themeColor="accent4"/>
      <w:sz w:val="28"/>
    </w:rPr>
  </w:style>
  <w:style w:type="paragraph" w:styleId="Prrafodelista">
    <w:name w:val="List Paragraph"/>
    <w:basedOn w:val="Textoindependiente"/>
    <w:uiPriority w:val="1"/>
    <w:semiHidden/>
    <w:qFormat/>
    <w:rsid w:val="00F0223C"/>
    <w:pPr>
      <w:numPr>
        <w:numId w:val="2"/>
      </w:numPr>
      <w:spacing w:after="120"/>
    </w:pPr>
    <w:rPr>
      <w:szCs w:val="24"/>
    </w:rPr>
  </w:style>
  <w:style w:type="paragraph" w:customStyle="1" w:styleId="Tabladeprrafo">
    <w:name w:val="Tabla de párrafo"/>
    <w:basedOn w:val="Normal"/>
    <w:uiPriority w:val="1"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rsid w:val="0059047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E7E09"/>
    <w:rPr>
      <w:rFonts w:ascii="Georgia" w:hAnsi="Georgia" w:cs="Georgia"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rsid w:val="0059047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E7E09"/>
    <w:rPr>
      <w:rFonts w:ascii="Georgia" w:hAnsi="Georgia" w:cs="Georgia"/>
      <w:sz w:val="22"/>
      <w:szCs w:val="22"/>
    </w:rPr>
  </w:style>
  <w:style w:type="table" w:styleId="Tablaconcuadrcula">
    <w:name w:val="Table Grid"/>
    <w:basedOn w:val="Tablanormal"/>
    <w:uiPriority w:val="39"/>
    <w:rsid w:val="0059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Textoindependiente"/>
    <w:next w:val="Normal"/>
    <w:link w:val="PuestoCar"/>
    <w:uiPriority w:val="10"/>
    <w:qFormat/>
    <w:rsid w:val="00F0223C"/>
    <w:pPr>
      <w:pBdr>
        <w:bottom w:val="single" w:sz="24" w:space="8" w:color="F05535" w:themeColor="accent4"/>
      </w:pBdr>
      <w:kinsoku w:val="0"/>
      <w:overflowPunct w:val="0"/>
      <w:spacing w:before="240" w:after="480"/>
    </w:pPr>
    <w:rPr>
      <w:rFonts w:asciiTheme="majorHAnsi" w:hAnsiTheme="majorHAnsi"/>
      <w:b/>
      <w:bCs/>
      <w:color w:val="F05535" w:themeColor="accent4"/>
      <w:sz w:val="48"/>
      <w:szCs w:val="42"/>
    </w:rPr>
  </w:style>
  <w:style w:type="character" w:customStyle="1" w:styleId="PuestoCar">
    <w:name w:val="Puesto Car"/>
    <w:basedOn w:val="Fuentedeprrafopredeter"/>
    <w:link w:val="Puesto"/>
    <w:uiPriority w:val="10"/>
    <w:rsid w:val="00F0223C"/>
    <w:rPr>
      <w:rFonts w:asciiTheme="majorHAnsi" w:hAnsiTheme="majorHAnsi" w:cs="Georgia"/>
      <w:b/>
      <w:bCs/>
      <w:color w:val="F05535" w:themeColor="accent4"/>
      <w:sz w:val="48"/>
      <w:szCs w:val="42"/>
    </w:rPr>
  </w:style>
  <w:style w:type="paragraph" w:customStyle="1" w:styleId="Informacin">
    <w:name w:val="Información"/>
    <w:basedOn w:val="Textoindependiente"/>
    <w:uiPriority w:val="1"/>
    <w:qFormat/>
    <w:rsid w:val="00F0223C"/>
    <w:pPr>
      <w:kinsoku w:val="0"/>
      <w:overflowPunct w:val="0"/>
      <w:spacing w:before="4"/>
    </w:pPr>
    <w:rPr>
      <w:color w:val="FFFFFF" w:themeColor="background1"/>
      <w:szCs w:val="17"/>
    </w:rPr>
  </w:style>
  <w:style w:type="paragraph" w:customStyle="1" w:styleId="Fechas">
    <w:name w:val="Fechas"/>
    <w:basedOn w:val="Textoindependiente"/>
    <w:qFormat/>
    <w:rsid w:val="00F0223C"/>
    <w:pPr>
      <w:kinsoku w:val="0"/>
      <w:overflowPunct w:val="0"/>
    </w:pPr>
    <w:rPr>
      <w:b/>
      <w:color w:val="000000" w:themeColor="text1"/>
      <w:sz w:val="18"/>
    </w:rPr>
  </w:style>
  <w:style w:type="character" w:styleId="Textoennegrita">
    <w:name w:val="Strong"/>
    <w:basedOn w:val="Fuentedeprrafopredeter"/>
    <w:uiPriority w:val="22"/>
    <w:semiHidden/>
    <w:qFormat/>
    <w:rsid w:val="00F0223C"/>
    <w:rPr>
      <w:b/>
      <w:bCs/>
      <w:color w:val="F05535" w:themeColor="accent4"/>
    </w:rPr>
  </w:style>
  <w:style w:type="character" w:styleId="Textodelmarcadordeposicin">
    <w:name w:val="Placeholder Text"/>
    <w:basedOn w:val="Fuentedeprrafopredeter"/>
    <w:uiPriority w:val="99"/>
    <w:semiHidden/>
    <w:rsid w:val="00222466"/>
    <w:rPr>
      <w:color w:val="808080"/>
    </w:rPr>
  </w:style>
  <w:style w:type="paragraph" w:styleId="Fecha">
    <w:name w:val="Date"/>
    <w:basedOn w:val="Normal"/>
    <w:next w:val="Normal"/>
    <w:link w:val="FechaCar"/>
    <w:uiPriority w:val="99"/>
    <w:rsid w:val="00222466"/>
    <w:pPr>
      <w:spacing w:line="480" w:lineRule="auto"/>
    </w:pPr>
  </w:style>
  <w:style w:type="character" w:customStyle="1" w:styleId="FechaCar">
    <w:name w:val="Fecha Car"/>
    <w:basedOn w:val="Fuentedeprrafopredeter"/>
    <w:link w:val="Fecha"/>
    <w:uiPriority w:val="99"/>
    <w:rsid w:val="00222466"/>
    <w:rPr>
      <w:rFonts w:asciiTheme="minorHAnsi" w:hAnsiTheme="minorHAnsi" w:cs="Georgia"/>
      <w:sz w:val="22"/>
      <w:szCs w:val="22"/>
    </w:rPr>
  </w:style>
  <w:style w:type="paragraph" w:styleId="Sinespaciado">
    <w:name w:val="No Spacing"/>
    <w:uiPriority w:val="1"/>
    <w:rsid w:val="00B6466C"/>
    <w:pPr>
      <w:widowControl w:val="0"/>
      <w:autoSpaceDE w:val="0"/>
      <w:autoSpaceDN w:val="0"/>
      <w:adjustRightInd w:val="0"/>
    </w:pPr>
    <w:rPr>
      <w:rFonts w:asciiTheme="minorHAnsi" w:hAnsiTheme="minorHAnsi" w:cs="Georgia"/>
      <w:sz w:val="8"/>
      <w:szCs w:val="22"/>
    </w:rPr>
  </w:style>
  <w:style w:type="character" w:customStyle="1" w:styleId="Ttulo2Car">
    <w:name w:val="Título 2 Car"/>
    <w:basedOn w:val="Fuentedeprrafopredeter"/>
    <w:link w:val="Ttulo2"/>
    <w:uiPriority w:val="9"/>
    <w:rsid w:val="000F7D04"/>
    <w:rPr>
      <w:rFonts w:asciiTheme="majorHAnsi" w:hAnsiTheme="majorHAnsi" w:cs="Georgia"/>
      <w:b/>
      <w:bCs/>
      <w:color w:val="531E4E" w:themeColor="accent1"/>
      <w:sz w:val="24"/>
      <w:u w:val="single"/>
    </w:rPr>
  </w:style>
  <w:style w:type="paragraph" w:customStyle="1" w:styleId="Experiencia">
    <w:name w:val="Experiencia"/>
    <w:basedOn w:val="Normal"/>
    <w:qFormat/>
    <w:rsid w:val="000F7D04"/>
    <w:pPr>
      <w:widowControl/>
      <w:autoSpaceDE/>
      <w:autoSpaceDN/>
      <w:adjustRightInd/>
      <w:spacing w:after="200"/>
    </w:pPr>
    <w:rPr>
      <w:rFonts w:eastAsiaTheme="minorHAnsi" w:cstheme="minorBidi"/>
      <w:szCs w:val="24"/>
    </w:rPr>
  </w:style>
  <w:style w:type="paragraph" w:styleId="Listaconvietas">
    <w:name w:val="List Bullet"/>
    <w:basedOn w:val="Normal"/>
    <w:uiPriority w:val="99"/>
    <w:rsid w:val="000F7D04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AppData\Roaming\Microsoft\Plantillas\Curr&#237;culum%20v&#237;tae%20con%20foto%20y%20modern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50970E8E764395A6E586C5C10E3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C7B71-4938-44A3-9F1C-EC3D6E3A18B0}"/>
      </w:docPartPr>
      <w:docPartBody>
        <w:p w:rsidR="0096466C" w:rsidRDefault="007721C7">
          <w:pPr>
            <w:pStyle w:val="5B50970E8E764395A6E586C5C10E34B6"/>
          </w:pPr>
          <w:r w:rsidRPr="00222466">
            <w:rPr>
              <w:rStyle w:val="Textodelmarcadordeposicin"/>
              <w:color w:val="FFFFFF" w:themeColor="background1"/>
              <w:lang w:bidi="es-ES"/>
            </w:rPr>
            <w:t>Su sitio web: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C7"/>
    <w:rsid w:val="001407FE"/>
    <w:rsid w:val="007721C7"/>
    <w:rsid w:val="0096466C"/>
    <w:rsid w:val="00EB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89758AEC5D74F8DBE2B2157B6DE27B8">
    <w:name w:val="489758AEC5D74F8DBE2B2157B6DE27B8"/>
  </w:style>
  <w:style w:type="paragraph" w:customStyle="1" w:styleId="B167EF258A644B24A126E59DFD4E823D">
    <w:name w:val="B167EF258A644B24A126E59DFD4E823D"/>
  </w:style>
  <w:style w:type="paragraph" w:customStyle="1" w:styleId="38528282F8C54DED834DB353842AAA2A">
    <w:name w:val="38528282F8C54DED834DB353842AAA2A"/>
  </w:style>
  <w:style w:type="paragraph" w:customStyle="1" w:styleId="084989618D6C458BA11E49CA28779F6A">
    <w:name w:val="084989618D6C458BA11E49CA28779F6A"/>
  </w:style>
  <w:style w:type="paragraph" w:customStyle="1" w:styleId="CC3D2D70D7674EAF8D35796EA186A6FF">
    <w:name w:val="CC3D2D70D7674EAF8D35796EA186A6FF"/>
  </w:style>
  <w:style w:type="paragraph" w:customStyle="1" w:styleId="6B5614CB090F48848E93D43C092CB803">
    <w:name w:val="6B5614CB090F48848E93D43C092CB803"/>
  </w:style>
  <w:style w:type="paragraph" w:customStyle="1" w:styleId="FE923A5B55354D91A80E1055CD65C728">
    <w:name w:val="FE923A5B55354D91A80E1055CD65C728"/>
  </w:style>
  <w:style w:type="paragraph" w:customStyle="1" w:styleId="9D3EFDCF0A724269B9FF835DF9DD697B">
    <w:name w:val="9D3EFDCF0A724269B9FF835DF9DD697B"/>
  </w:style>
  <w:style w:type="paragraph" w:customStyle="1" w:styleId="EA6CADA31A2B4F20ACD2509B7A479D0C">
    <w:name w:val="EA6CADA31A2B4F20ACD2509B7A479D0C"/>
  </w:style>
  <w:style w:type="paragraph" w:customStyle="1" w:styleId="EE8D9AA199474CB69305A7C981AA39AB">
    <w:name w:val="EE8D9AA199474CB69305A7C981AA39AB"/>
  </w:style>
  <w:style w:type="paragraph" w:customStyle="1" w:styleId="FE54C0400750428AAE726679717D049C">
    <w:name w:val="FE54C0400750428AAE726679717D049C"/>
  </w:style>
  <w:style w:type="paragraph" w:customStyle="1" w:styleId="9D19858B38D94EA98F717D4A34AE2F20">
    <w:name w:val="9D19858B38D94EA98F717D4A34AE2F20"/>
  </w:style>
  <w:style w:type="paragraph" w:customStyle="1" w:styleId="0BD18592BC1C45D88B4015DF0E9E6EB2">
    <w:name w:val="0BD18592BC1C45D88B4015DF0E9E6EB2"/>
  </w:style>
  <w:style w:type="paragraph" w:customStyle="1" w:styleId="CBD90B7B056C41E9A16DE28A41D586A6">
    <w:name w:val="CBD90B7B056C41E9A16DE28A41D586A6"/>
  </w:style>
  <w:style w:type="paragraph" w:customStyle="1" w:styleId="5CC442CA970A4AF4A116DD1AC0256ABA">
    <w:name w:val="5CC442CA970A4AF4A116DD1AC0256ABA"/>
  </w:style>
  <w:style w:type="paragraph" w:customStyle="1" w:styleId="EAD0C13D50FA42C9AFFE0C363573BB0F">
    <w:name w:val="EAD0C13D50FA42C9AFFE0C363573BB0F"/>
  </w:style>
  <w:style w:type="paragraph" w:customStyle="1" w:styleId="93373E9012264718BF25A9E236666676">
    <w:name w:val="93373E9012264718BF25A9E236666676"/>
  </w:style>
  <w:style w:type="paragraph" w:customStyle="1" w:styleId="7F4912F2D3514F30B472BCA596467508">
    <w:name w:val="7F4912F2D3514F30B472BCA596467508"/>
  </w:style>
  <w:style w:type="paragraph" w:customStyle="1" w:styleId="8BE91355E6A343058B06C1CF545B5A23">
    <w:name w:val="8BE91355E6A343058B06C1CF545B5A23"/>
  </w:style>
  <w:style w:type="paragraph" w:customStyle="1" w:styleId="F4F8276FF7C4447B95A7F6DF8FD457D2">
    <w:name w:val="F4F8276FF7C4447B95A7F6DF8FD457D2"/>
  </w:style>
  <w:style w:type="paragraph" w:customStyle="1" w:styleId="24D9DDF1BED04B5081DFAB860E9AFF08">
    <w:name w:val="24D9DDF1BED04B5081DFAB860E9AFF08"/>
  </w:style>
  <w:style w:type="paragraph" w:customStyle="1" w:styleId="BF3D8ECCED3746CB9715388D3BE1E0AB">
    <w:name w:val="BF3D8ECCED3746CB9715388D3BE1E0AB"/>
  </w:style>
  <w:style w:type="paragraph" w:customStyle="1" w:styleId="F77D4CE40FCF4C7F9B7F38C292C8B085">
    <w:name w:val="F77D4CE40FCF4C7F9B7F38C292C8B085"/>
  </w:style>
  <w:style w:type="paragraph" w:customStyle="1" w:styleId="5B0623661671441B9910CBEFD0A68A12">
    <w:name w:val="5B0623661671441B9910CBEFD0A68A12"/>
  </w:style>
  <w:style w:type="paragraph" w:customStyle="1" w:styleId="1EB40C5DB65D4A65B95740B5963BD670">
    <w:name w:val="1EB40C5DB65D4A65B95740B5963BD670"/>
  </w:style>
  <w:style w:type="paragraph" w:customStyle="1" w:styleId="A93D094EED0749ABA61FBA043E2424BF">
    <w:name w:val="A93D094EED0749ABA61FBA043E2424BF"/>
  </w:style>
  <w:style w:type="paragraph" w:customStyle="1" w:styleId="AB7892B5D515454994DB291E5C14E3EB">
    <w:name w:val="AB7892B5D515454994DB291E5C14E3EB"/>
  </w:style>
  <w:style w:type="paragraph" w:customStyle="1" w:styleId="D415C54C47F54E2B98F58AA291BFEB4C">
    <w:name w:val="D415C54C47F54E2B98F58AA291BFEB4C"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5B50970E8E764395A6E586C5C10E34B6">
    <w:name w:val="5B50970E8E764395A6E586C5C10E34B6"/>
  </w:style>
  <w:style w:type="paragraph" w:customStyle="1" w:styleId="83A21EA90A374F24901F792217635426">
    <w:name w:val="83A21EA90A374F24901F792217635426"/>
    <w:rsid w:val="009646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toneSet">
  <a:themeElements>
    <a:clrScheme name="StoneSet 1">
      <a:dk1>
        <a:srgbClr val="000000"/>
      </a:dk1>
      <a:lt1>
        <a:srgbClr val="FFFFFF"/>
      </a:lt1>
      <a:dk2>
        <a:srgbClr val="071F3C"/>
      </a:dk2>
      <a:lt2>
        <a:srgbClr val="E7E6E6"/>
      </a:lt2>
      <a:accent1>
        <a:srgbClr val="531E4E"/>
      </a:accent1>
      <a:accent2>
        <a:srgbClr val="791732"/>
      </a:accent2>
      <a:accent3>
        <a:srgbClr val="CD303C"/>
      </a:accent3>
      <a:accent4>
        <a:srgbClr val="F05535"/>
      </a:accent4>
      <a:accent5>
        <a:srgbClr val="FBB040"/>
      </a:accent5>
      <a:accent6>
        <a:srgbClr val="F9ED32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D8D9FD-7628-4864-99BD-44D5E05C5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2A7B0C-0785-45D2-9058-6AAC6C3047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A02AAC-5046-4D44-A9AE-5839993B65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con foto y moderno</Template>
  <TotalTime>190</TotalTime>
  <Pages>1</Pages>
  <Words>356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Resumes-RS-04_AB - v1</vt:lpstr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acer</dc:creator>
  <cp:keywords/>
  <dc:description/>
  <cp:lastModifiedBy>Ivan Giraldo</cp:lastModifiedBy>
  <cp:revision>31</cp:revision>
  <dcterms:created xsi:type="dcterms:W3CDTF">2020-07-21T14:52:00Z</dcterms:created>
  <dcterms:modified xsi:type="dcterms:W3CDTF">2020-07-22T22:29:00Z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2015 (Macintosh)</vt:lpwstr>
  </property>
  <property fmtid="{D5CDD505-2E9C-101B-9397-08002B2CF9AE}" pid="3" name="ContentTypeId">
    <vt:lpwstr>0x010100DEEA25CC0A0AC24199CDC46C25B8B0BC</vt:lpwstr>
  </property>
</Properties>
</file>